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E273A5">
        <w:t>2</w:t>
      </w:r>
      <w:r w:rsidR="00262527">
        <w:t>/</w:t>
      </w:r>
      <w:r w:rsidR="0025689A">
        <w:t>2</w:t>
      </w:r>
      <w:r w:rsidR="00E273A5">
        <w:t>3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E75B4">
        <w:rPr>
          <w:color w:val="0000FF"/>
        </w:rPr>
        <w:t>4</w:t>
      </w:r>
      <w:proofErr w:type="gramEnd"/>
    </w:p>
    <w:p w:rsidR="0013687D" w:rsidRDefault="0013687D">
      <w:pPr>
        <w:pStyle w:val="Pehled"/>
      </w:pPr>
    </w:p>
    <w:tbl>
      <w:tblPr>
        <w:tblW w:w="894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96"/>
        <w:gridCol w:w="796"/>
        <w:gridCol w:w="891"/>
        <w:gridCol w:w="674"/>
        <w:gridCol w:w="841"/>
        <w:gridCol w:w="596"/>
        <w:gridCol w:w="763"/>
        <w:gridCol w:w="1567"/>
      </w:tblGrid>
      <w:tr w:rsidR="004E75B4" w:rsidRPr="004E75B4" w:rsidTr="00202E42">
        <w:trPr>
          <w:trHeight w:val="465"/>
          <w:jc w:val="center"/>
        </w:trPr>
        <w:tc>
          <w:tcPr>
            <w:tcW w:w="4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4E75B4" w:rsidRPr="004E75B4" w:rsidTr="00202E42">
        <w:trPr>
          <w:trHeight w:val="27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18.30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75B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E75B4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75B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E75B4">
              <w:rPr>
                <w:rFonts w:ascii="Arial CE" w:hAnsi="Arial CE" w:cs="Arial CE"/>
                <w:b/>
                <w:bCs/>
                <w:color w:val="000000"/>
                <w:sz w:val="20"/>
              </w:rPr>
              <w:t>10.10.2022</w:t>
            </w:r>
            <w:proofErr w:type="gramEnd"/>
          </w:p>
        </w:tc>
      </w:tr>
      <w:tr w:rsidR="004E75B4" w:rsidRPr="004E75B4" w:rsidTr="00202E42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</w:tr>
      <w:tr w:rsidR="004E75B4" w:rsidRPr="004E75B4" w:rsidTr="00202E42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E75B4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4E75B4" w:rsidRPr="004E75B4" w:rsidTr="00202E42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4E75B4" w:rsidRPr="004E75B4" w:rsidTr="00202E42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Zimmermann Martin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</w:tr>
      <w:tr w:rsidR="00202E42" w:rsidRPr="004E75B4" w:rsidTr="00202E42">
        <w:trPr>
          <w:trHeight w:val="375"/>
          <w:jc w:val="center"/>
        </w:trPr>
        <w:tc>
          <w:tcPr>
            <w:tcW w:w="22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893</w:t>
            </w:r>
          </w:p>
        </w:tc>
      </w:tr>
      <w:tr w:rsidR="00202E42" w:rsidRPr="004E75B4" w:rsidTr="00202E42">
        <w:trPr>
          <w:trHeight w:val="36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02E42" w:rsidRPr="004E75B4" w:rsidTr="00202E42">
        <w:trPr>
          <w:trHeight w:val="37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75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75B4" w:rsidRPr="004E75B4" w:rsidRDefault="004E75B4" w:rsidP="004E75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75B4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52753" w:rsidRDefault="00352753">
      <w:pPr>
        <w:pStyle w:val="Pehled"/>
      </w:pPr>
    </w:p>
    <w:tbl>
      <w:tblPr>
        <w:tblW w:w="8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596"/>
        <w:gridCol w:w="763"/>
        <w:gridCol w:w="841"/>
        <w:gridCol w:w="674"/>
        <w:gridCol w:w="841"/>
        <w:gridCol w:w="596"/>
        <w:gridCol w:w="763"/>
        <w:gridCol w:w="1939"/>
      </w:tblGrid>
      <w:tr w:rsidR="0084207F" w:rsidRPr="0084207F" w:rsidTr="0084207F">
        <w:trPr>
          <w:trHeight w:val="465"/>
          <w:jc w:val="center"/>
        </w:trPr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VIPER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84207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84207F" w:rsidRPr="0084207F" w:rsidTr="0084207F">
        <w:trPr>
          <w:trHeight w:val="270"/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4207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4207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4207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4207F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4207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4207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4207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84207F">
              <w:rPr>
                <w:rFonts w:ascii="Arial CE" w:hAnsi="Arial CE" w:cs="Arial CE"/>
                <w:b/>
                <w:bCs/>
                <w:color w:val="000000"/>
                <w:sz w:val="20"/>
              </w:rPr>
              <w:t>17.10.2022</w:t>
            </w:r>
            <w:proofErr w:type="gramEnd"/>
          </w:p>
        </w:tc>
      </w:tr>
      <w:tr w:rsidR="0084207F" w:rsidRPr="0084207F" w:rsidTr="0084207F">
        <w:trPr>
          <w:trHeight w:val="315"/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4207F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4207F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84207F" w:rsidRPr="0084207F" w:rsidTr="0084207F">
        <w:trPr>
          <w:trHeight w:val="300"/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4207F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4207F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84207F" w:rsidRPr="0084207F" w:rsidTr="0084207F">
        <w:trPr>
          <w:trHeight w:val="300"/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4207F">
              <w:rPr>
                <w:rFonts w:ascii="Arial CE" w:hAnsi="Arial CE" w:cs="Arial CE"/>
                <w:color w:val="000000"/>
                <w:sz w:val="20"/>
              </w:rPr>
              <w:t>Kratochvílová Vendula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4207F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84207F" w:rsidRPr="0084207F" w:rsidTr="0084207F">
        <w:trPr>
          <w:trHeight w:val="315"/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4207F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170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4207F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84207F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84207F" w:rsidRPr="0084207F" w:rsidTr="0084207F">
        <w:trPr>
          <w:trHeight w:val="375"/>
          <w:jc w:val="center"/>
        </w:trPr>
        <w:tc>
          <w:tcPr>
            <w:tcW w:w="222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843</w:t>
            </w:r>
          </w:p>
        </w:tc>
        <w:tc>
          <w:tcPr>
            <w:tcW w:w="5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899</w:t>
            </w:r>
          </w:p>
        </w:tc>
      </w:tr>
      <w:tr w:rsidR="0084207F" w:rsidRPr="0084207F" w:rsidTr="0084207F">
        <w:trPr>
          <w:trHeight w:val="360"/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4207F" w:rsidRPr="0084207F" w:rsidTr="0084207F">
        <w:trPr>
          <w:trHeight w:val="375"/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4207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4207F" w:rsidRPr="0084207F" w:rsidRDefault="0084207F" w:rsidP="0084207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4207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E75B4" w:rsidRDefault="004E75B4">
      <w:pPr>
        <w:pStyle w:val="Pehled"/>
      </w:pPr>
    </w:p>
    <w:tbl>
      <w:tblPr>
        <w:tblW w:w="87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596"/>
        <w:gridCol w:w="763"/>
        <w:gridCol w:w="841"/>
        <w:gridCol w:w="674"/>
        <w:gridCol w:w="841"/>
        <w:gridCol w:w="596"/>
        <w:gridCol w:w="763"/>
        <w:gridCol w:w="1653"/>
      </w:tblGrid>
      <w:tr w:rsidR="004334BD" w:rsidRPr="004334BD" w:rsidTr="004334BD">
        <w:trPr>
          <w:trHeight w:val="465"/>
          <w:jc w:val="center"/>
        </w:trPr>
        <w:tc>
          <w:tcPr>
            <w:tcW w:w="4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4334BD" w:rsidRPr="004334BD" w:rsidTr="004334BD">
        <w:trPr>
          <w:trHeight w:val="270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19.30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334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334BD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334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334BD">
              <w:rPr>
                <w:rFonts w:ascii="Arial CE" w:hAnsi="Arial CE" w:cs="Arial CE"/>
                <w:b/>
                <w:bCs/>
                <w:color w:val="000000"/>
                <w:sz w:val="20"/>
              </w:rPr>
              <w:t>19.10.2022</w:t>
            </w:r>
            <w:proofErr w:type="gramEnd"/>
          </w:p>
        </w:tc>
      </w:tr>
      <w:tr w:rsidR="004334BD" w:rsidRPr="004334BD" w:rsidTr="004334BD">
        <w:trPr>
          <w:trHeight w:val="315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171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334BD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4334BD" w:rsidRPr="004334BD" w:rsidTr="004334BD">
        <w:trPr>
          <w:trHeight w:val="300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334BD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334BD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</w:tr>
      <w:tr w:rsidR="004334BD" w:rsidRPr="004334BD" w:rsidTr="004334BD">
        <w:trPr>
          <w:trHeight w:val="300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color w:val="000000"/>
                <w:sz w:val="20"/>
              </w:rPr>
              <w:t>Kremláčková Lenka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164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</w:tr>
      <w:tr w:rsidR="004334BD" w:rsidRPr="004334BD" w:rsidTr="004334BD">
        <w:trPr>
          <w:trHeight w:val="315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334BD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</w:tr>
      <w:tr w:rsidR="004334BD" w:rsidRPr="004334BD" w:rsidTr="004334BD">
        <w:trPr>
          <w:trHeight w:val="375"/>
          <w:jc w:val="center"/>
        </w:trPr>
        <w:tc>
          <w:tcPr>
            <w:tcW w:w="197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874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872</w:t>
            </w:r>
          </w:p>
        </w:tc>
      </w:tr>
      <w:tr w:rsidR="004334BD" w:rsidRPr="004334BD" w:rsidTr="004334BD">
        <w:trPr>
          <w:trHeight w:val="360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334BD" w:rsidRPr="004334BD" w:rsidTr="004334BD">
        <w:trPr>
          <w:trHeight w:val="375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4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334BD" w:rsidRPr="004334BD" w:rsidRDefault="004334BD" w:rsidP="004334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4B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93C29" w:rsidRDefault="00193C29">
      <w:pPr>
        <w:pStyle w:val="Pehled"/>
      </w:pPr>
    </w:p>
    <w:tbl>
      <w:tblPr>
        <w:tblW w:w="89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596"/>
        <w:gridCol w:w="768"/>
        <w:gridCol w:w="860"/>
        <w:gridCol w:w="680"/>
        <w:gridCol w:w="883"/>
        <w:gridCol w:w="596"/>
        <w:gridCol w:w="789"/>
        <w:gridCol w:w="1742"/>
      </w:tblGrid>
      <w:tr w:rsidR="00CD2337" w:rsidRPr="00CD2337" w:rsidTr="00CD2337">
        <w:trPr>
          <w:trHeight w:val="465"/>
          <w:jc w:val="center"/>
        </w:trPr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CD2337" w:rsidRPr="00CD2337" w:rsidTr="00CD2337">
        <w:trPr>
          <w:trHeight w:val="270"/>
          <w:jc w:val="center"/>
        </w:trPr>
        <w:tc>
          <w:tcPr>
            <w:tcW w:w="21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D233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D2337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D233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D2337">
              <w:rPr>
                <w:rFonts w:ascii="Arial CE" w:hAnsi="Arial CE" w:cs="Arial CE"/>
                <w:b/>
                <w:bCs/>
                <w:color w:val="000000"/>
                <w:sz w:val="20"/>
              </w:rPr>
              <w:t>19.10.2022</w:t>
            </w:r>
            <w:proofErr w:type="gramEnd"/>
          </w:p>
        </w:tc>
      </w:tr>
      <w:tr w:rsidR="00CD2337" w:rsidRPr="00CD2337" w:rsidTr="00CD2337">
        <w:trPr>
          <w:trHeight w:val="315"/>
          <w:jc w:val="center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D2337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</w:tr>
      <w:tr w:rsidR="00CD2337" w:rsidRPr="00CD2337" w:rsidTr="00CD2337">
        <w:trPr>
          <w:trHeight w:val="300"/>
          <w:jc w:val="center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color w:val="000000"/>
                <w:sz w:val="20"/>
              </w:rPr>
              <w:t>Kremláčková Lenka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CD2337" w:rsidRPr="00CD2337" w:rsidTr="00CD2337">
        <w:trPr>
          <w:trHeight w:val="300"/>
          <w:jc w:val="center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D2337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CD2337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CD2337" w:rsidRPr="00CD2337" w:rsidTr="00CD2337">
        <w:trPr>
          <w:trHeight w:val="315"/>
          <w:jc w:val="center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D2337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D2337">
              <w:rPr>
                <w:rFonts w:ascii="Arial CE" w:hAnsi="Arial CE" w:cs="Arial CE"/>
                <w:color w:val="000000"/>
                <w:sz w:val="20"/>
              </w:rPr>
              <w:t>Harenčák</w:t>
            </w:r>
            <w:proofErr w:type="spellEnd"/>
            <w:r w:rsidRPr="00CD2337">
              <w:rPr>
                <w:rFonts w:ascii="Arial CE" w:hAnsi="Arial CE" w:cs="Arial CE"/>
                <w:color w:val="000000"/>
                <w:sz w:val="20"/>
              </w:rPr>
              <w:t xml:space="preserve"> Pavel</w:t>
            </w:r>
          </w:p>
        </w:tc>
      </w:tr>
      <w:tr w:rsidR="00CD2337" w:rsidRPr="00CD2337" w:rsidTr="00CD2337">
        <w:trPr>
          <w:trHeight w:val="375"/>
          <w:jc w:val="center"/>
        </w:trPr>
        <w:tc>
          <w:tcPr>
            <w:tcW w:w="210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918</w:t>
            </w:r>
          </w:p>
        </w:tc>
      </w:tr>
      <w:tr w:rsidR="00CD2337" w:rsidRPr="00CD2337" w:rsidTr="00CD2337">
        <w:trPr>
          <w:trHeight w:val="360"/>
          <w:jc w:val="center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2337" w:rsidRPr="00CD2337" w:rsidTr="00CD2337">
        <w:trPr>
          <w:trHeight w:val="375"/>
          <w:jc w:val="center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3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D2337" w:rsidRPr="00CD2337" w:rsidRDefault="00CD2337" w:rsidP="00CD23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33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lastRenderedPageBreak/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511D40" w:rsidRPr="00511D40" w:rsidTr="00511D40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1D40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511D4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11D4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1D4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511D40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11D40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511D40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511D40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511D40" w:rsidRPr="00511D40" w:rsidTr="00511D4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908,67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511D40" w:rsidRPr="00511D40" w:rsidTr="00511D4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920,00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D40" w:rsidRPr="00511D40" w:rsidRDefault="00511D40" w:rsidP="00F4324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11D40" w:rsidRPr="00511D40" w:rsidTr="00511D4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</w:t>
            </w:r>
            <w:r w:rsidRPr="00511D40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902,00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11D40" w:rsidRPr="00511D40" w:rsidTr="00511D4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Pr="00511D40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871,75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11D40" w:rsidRPr="00511D40" w:rsidTr="00511D4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11D4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873,33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511D40" w:rsidRPr="00511D40" w:rsidTr="00511D4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1D40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817,50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40" w:rsidRPr="00511D40" w:rsidRDefault="00511D40" w:rsidP="00511D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1D40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511D40" w:rsidRDefault="00511D40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7B7387" w:rsidRDefault="007B7387" w:rsidP="00437CF4">
      <w:pPr>
        <w:rPr>
          <w:b/>
          <w:u w:val="single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560"/>
        <w:gridCol w:w="700"/>
        <w:gridCol w:w="1080"/>
        <w:gridCol w:w="800"/>
        <w:gridCol w:w="960"/>
        <w:gridCol w:w="820"/>
        <w:gridCol w:w="960"/>
      </w:tblGrid>
      <w:tr w:rsidR="00AF0262" w:rsidRPr="00AF0262" w:rsidTr="00AF0262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AF026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AF026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246,50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242,50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240,50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234,75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224,33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221,00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218,33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Hayn</w:t>
            </w:r>
            <w:proofErr w:type="spellEnd"/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 Arnošt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215,80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214,80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12,67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Kratochvílová Vendula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199,00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F0262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193,00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F026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182,75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178,33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AF0262" w:rsidRPr="00AF0262" w:rsidTr="00AF026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F0262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F0262">
              <w:rPr>
                <w:rFonts w:ascii="Calibri" w:hAnsi="Calibri" w:cs="Calibri"/>
                <w:b/>
                <w:color w:val="0070C0"/>
                <w:szCs w:val="22"/>
              </w:rPr>
              <w:t>178,20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36,80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62" w:rsidRPr="00AF0262" w:rsidRDefault="00AF0262" w:rsidP="00AF026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F0262">
              <w:rPr>
                <w:rFonts w:ascii="Calibri" w:hAnsi="Calibri" w:cs="Calibri"/>
                <w:color w:val="000000"/>
                <w:szCs w:val="22"/>
              </w:rPr>
              <w:t>16,20</w:t>
            </w:r>
          </w:p>
        </w:tc>
      </w:tr>
    </w:tbl>
    <w:p w:rsidR="0004220E" w:rsidRDefault="0004220E" w:rsidP="00437CF4">
      <w:pPr>
        <w:rPr>
          <w:b/>
          <w:u w:val="single"/>
        </w:rPr>
      </w:pPr>
    </w:p>
    <w:sectPr w:rsidR="0004220E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0D" w:rsidRDefault="00333F0D">
      <w:r>
        <w:separator/>
      </w:r>
    </w:p>
  </w:endnote>
  <w:endnote w:type="continuationSeparator" w:id="0">
    <w:p w:rsidR="00333F0D" w:rsidRDefault="0033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F" w:rsidRDefault="0084207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262">
      <w:rPr>
        <w:rStyle w:val="slostrnky"/>
        <w:noProof/>
      </w:rPr>
      <w:t>2</w:t>
    </w:r>
    <w:r>
      <w:rPr>
        <w:rStyle w:val="slostrnky"/>
      </w:rPr>
      <w:fldChar w:fldCharType="end"/>
    </w:r>
  </w:p>
  <w:p w:rsidR="0084207F" w:rsidRDefault="0084207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F" w:rsidRDefault="0084207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262">
      <w:rPr>
        <w:rStyle w:val="slostrnky"/>
        <w:noProof/>
      </w:rPr>
      <w:t>1</w:t>
    </w:r>
    <w:r>
      <w:rPr>
        <w:rStyle w:val="slostrnky"/>
      </w:rPr>
      <w:fldChar w:fldCharType="end"/>
    </w:r>
  </w:p>
  <w:p w:rsidR="0084207F" w:rsidRDefault="0084207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F" w:rsidRDefault="0084207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4207F" w:rsidRDefault="008420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0D" w:rsidRDefault="00333F0D">
      <w:r>
        <w:separator/>
      </w:r>
    </w:p>
  </w:footnote>
  <w:footnote w:type="continuationSeparator" w:id="0">
    <w:p w:rsidR="00333F0D" w:rsidRDefault="0033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F" w:rsidRDefault="0084207F"/>
  <w:p w:rsidR="0084207F" w:rsidRDefault="008420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32DEF"/>
    <w:rsid w:val="0013687D"/>
    <w:rsid w:val="00193C29"/>
    <w:rsid w:val="00196F74"/>
    <w:rsid w:val="001C599E"/>
    <w:rsid w:val="00202E42"/>
    <w:rsid w:val="0025689A"/>
    <w:rsid w:val="00260942"/>
    <w:rsid w:val="00262527"/>
    <w:rsid w:val="002955C7"/>
    <w:rsid w:val="002D2FB4"/>
    <w:rsid w:val="002F3FDC"/>
    <w:rsid w:val="00333F0D"/>
    <w:rsid w:val="00352753"/>
    <w:rsid w:val="00353AF4"/>
    <w:rsid w:val="003607BD"/>
    <w:rsid w:val="003645DF"/>
    <w:rsid w:val="00377DE6"/>
    <w:rsid w:val="00381C1C"/>
    <w:rsid w:val="0039540B"/>
    <w:rsid w:val="003C0875"/>
    <w:rsid w:val="003D66D6"/>
    <w:rsid w:val="003D6DC3"/>
    <w:rsid w:val="0042745E"/>
    <w:rsid w:val="004334BD"/>
    <w:rsid w:val="00437CF4"/>
    <w:rsid w:val="0046328D"/>
    <w:rsid w:val="004A1573"/>
    <w:rsid w:val="004B1D99"/>
    <w:rsid w:val="004E75B4"/>
    <w:rsid w:val="00507837"/>
    <w:rsid w:val="00511D40"/>
    <w:rsid w:val="005415CA"/>
    <w:rsid w:val="00561145"/>
    <w:rsid w:val="00586356"/>
    <w:rsid w:val="005D735A"/>
    <w:rsid w:val="005F2553"/>
    <w:rsid w:val="00616069"/>
    <w:rsid w:val="00651251"/>
    <w:rsid w:val="006530F1"/>
    <w:rsid w:val="006831C3"/>
    <w:rsid w:val="00691AF7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804987"/>
    <w:rsid w:val="0083671F"/>
    <w:rsid w:val="0084207F"/>
    <w:rsid w:val="008668DD"/>
    <w:rsid w:val="00874C5A"/>
    <w:rsid w:val="0088680D"/>
    <w:rsid w:val="008A6F52"/>
    <w:rsid w:val="008E302B"/>
    <w:rsid w:val="0092668E"/>
    <w:rsid w:val="009518BC"/>
    <w:rsid w:val="009A107F"/>
    <w:rsid w:val="009C0685"/>
    <w:rsid w:val="009F5C28"/>
    <w:rsid w:val="009F6CC0"/>
    <w:rsid w:val="00A125DA"/>
    <w:rsid w:val="00A302EB"/>
    <w:rsid w:val="00A7391F"/>
    <w:rsid w:val="00AF0262"/>
    <w:rsid w:val="00AF7DD2"/>
    <w:rsid w:val="00B1063C"/>
    <w:rsid w:val="00B130F8"/>
    <w:rsid w:val="00B32086"/>
    <w:rsid w:val="00B56972"/>
    <w:rsid w:val="00B86E68"/>
    <w:rsid w:val="00B9459B"/>
    <w:rsid w:val="00BD3108"/>
    <w:rsid w:val="00BE7B57"/>
    <w:rsid w:val="00BF2AE7"/>
    <w:rsid w:val="00C07D63"/>
    <w:rsid w:val="00C46B33"/>
    <w:rsid w:val="00C947BD"/>
    <w:rsid w:val="00CD2337"/>
    <w:rsid w:val="00CD6D61"/>
    <w:rsid w:val="00CD7C46"/>
    <w:rsid w:val="00D270A0"/>
    <w:rsid w:val="00D662EC"/>
    <w:rsid w:val="00E273A5"/>
    <w:rsid w:val="00E5415E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228</TotalTime>
  <Pages>1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27</cp:revision>
  <cp:lastPrinted>2001-03-04T18:26:00Z</cp:lastPrinted>
  <dcterms:created xsi:type="dcterms:W3CDTF">2020-09-08T14:39:00Z</dcterms:created>
  <dcterms:modified xsi:type="dcterms:W3CDTF">2022-10-20T16:53:00Z</dcterms:modified>
</cp:coreProperties>
</file>