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07F" w:rsidRDefault="003607BD">
      <w:pPr>
        <w:pStyle w:val="Nadpis2"/>
        <w:rPr>
          <w:color w:val="0000FF"/>
        </w:rPr>
      </w:pPr>
      <w:r>
        <w:t>I</w:t>
      </w:r>
      <w:r w:rsidR="009A107F">
        <w:t xml:space="preserve">I.ALK Orlovna - </w:t>
      </w:r>
      <w:r w:rsidR="00262527">
        <w:t>podzim</w:t>
      </w:r>
      <w:r w:rsidR="009A107F">
        <w:t xml:space="preserve"> </w:t>
      </w:r>
      <w:r w:rsidR="00262527">
        <w:t>–</w:t>
      </w:r>
      <w:r w:rsidR="009A107F">
        <w:t xml:space="preserve"> 20</w:t>
      </w:r>
      <w:r w:rsidR="00716FF2">
        <w:t>2</w:t>
      </w:r>
      <w:r w:rsidR="00E273A5">
        <w:t>2</w:t>
      </w:r>
      <w:r w:rsidR="00262527">
        <w:t>/</w:t>
      </w:r>
      <w:r w:rsidR="0025689A">
        <w:t>2</w:t>
      </w:r>
      <w:r w:rsidR="00E273A5">
        <w:t>3</w:t>
      </w:r>
      <w:r w:rsidR="009A107F">
        <w:t xml:space="preserve"> –</w:t>
      </w:r>
      <w:r w:rsidR="009A107F">
        <w:rPr>
          <w:color w:val="0000FF"/>
        </w:rPr>
        <w:t xml:space="preserve"> </w:t>
      </w:r>
      <w:r w:rsidR="008A6F52">
        <w:rPr>
          <w:color w:val="FFC000"/>
        </w:rPr>
        <w:t xml:space="preserve">zpravodaj </w:t>
      </w:r>
      <w:r w:rsidR="008A6F52" w:rsidRPr="008A6F52">
        <w:t>-</w:t>
      </w:r>
      <w:r w:rsidR="008A6F52">
        <w:rPr>
          <w:color w:val="FFC000"/>
        </w:rPr>
        <w:t xml:space="preserve"> </w:t>
      </w:r>
      <w:proofErr w:type="gramStart"/>
      <w:r w:rsidR="008A6F52" w:rsidRPr="009C0685">
        <w:rPr>
          <w:color w:val="365F91"/>
        </w:rPr>
        <w:t>č.</w:t>
      </w:r>
      <w:r w:rsidR="005A6DAB">
        <w:rPr>
          <w:color w:val="0000FF"/>
        </w:rPr>
        <w:t>5</w:t>
      </w:r>
      <w:proofErr w:type="gramEnd"/>
    </w:p>
    <w:p w:rsidR="00352753" w:rsidRDefault="00352753">
      <w:pPr>
        <w:pStyle w:val="Pehled"/>
      </w:pPr>
    </w:p>
    <w:tbl>
      <w:tblPr>
        <w:tblW w:w="864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6"/>
        <w:gridCol w:w="596"/>
        <w:gridCol w:w="763"/>
        <w:gridCol w:w="841"/>
        <w:gridCol w:w="674"/>
        <w:gridCol w:w="841"/>
        <w:gridCol w:w="596"/>
        <w:gridCol w:w="763"/>
        <w:gridCol w:w="1806"/>
      </w:tblGrid>
      <w:tr w:rsidR="005A6DAB" w:rsidRPr="005A6DAB" w:rsidTr="005A6DAB">
        <w:trPr>
          <w:trHeight w:val="465"/>
          <w:jc w:val="center"/>
        </w:trPr>
        <w:tc>
          <w:tcPr>
            <w:tcW w:w="41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5A6DAB" w:rsidRPr="005A6DAB" w:rsidRDefault="005A6DAB" w:rsidP="005A6DAB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5A6DAB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Opožděná koule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5A6DAB" w:rsidRPr="005A6DAB" w:rsidRDefault="005A6DAB" w:rsidP="005A6DAB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5A6DAB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39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5A6DAB" w:rsidRPr="005A6DAB" w:rsidRDefault="005A6DAB" w:rsidP="005A6DAB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5A6DAB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Žabaři</w:t>
            </w:r>
          </w:p>
        </w:tc>
      </w:tr>
      <w:tr w:rsidR="005A6DAB" w:rsidRPr="005A6DAB" w:rsidTr="005A6DAB">
        <w:trPr>
          <w:trHeight w:val="270"/>
          <w:jc w:val="center"/>
        </w:trPr>
        <w:tc>
          <w:tcPr>
            <w:tcW w:w="2116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6DAB" w:rsidRPr="005A6DAB" w:rsidRDefault="005A6DAB" w:rsidP="005A6DA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r w:rsidRPr="005A6DAB">
              <w:rPr>
                <w:rFonts w:ascii="Arial CE" w:hAnsi="Arial CE" w:cs="Arial CE"/>
                <w:b/>
                <w:bCs/>
                <w:color w:val="000000"/>
                <w:sz w:val="20"/>
              </w:rPr>
              <w:t>Středa 19.00</w:t>
            </w:r>
          </w:p>
        </w:tc>
        <w:tc>
          <w:tcPr>
            <w:tcW w:w="52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6DAB" w:rsidRPr="005A6DAB" w:rsidRDefault="005A6DAB" w:rsidP="005A6DAB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5A6DAB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0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6DAB" w:rsidRPr="005A6DAB" w:rsidRDefault="005A6DAB" w:rsidP="005A6DAB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5A6DAB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79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6DAB" w:rsidRPr="005A6DAB" w:rsidRDefault="005A6DAB" w:rsidP="005A6DAB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5A6DAB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6DAB" w:rsidRPr="005A6DAB" w:rsidRDefault="005A6DAB" w:rsidP="005A6DAB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5A6DAB">
              <w:rPr>
                <w:rFonts w:ascii="Arial CE" w:hAnsi="Arial CE" w:cs="Arial CE"/>
                <w:color w:val="000000"/>
                <w:sz w:val="20"/>
              </w:rPr>
              <w:t>6.kolo</w:t>
            </w:r>
            <w:proofErr w:type="gramEnd"/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6DAB" w:rsidRPr="005A6DAB" w:rsidRDefault="005A6DAB" w:rsidP="005A6DAB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5A6DAB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54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6DAB" w:rsidRPr="005A6DAB" w:rsidRDefault="005A6DAB" w:rsidP="005A6DAB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5A6DAB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3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6DAB" w:rsidRPr="005A6DAB" w:rsidRDefault="005A6DAB" w:rsidP="005A6DAB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5A6DAB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180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6DAB" w:rsidRPr="005A6DAB" w:rsidRDefault="005A6DAB" w:rsidP="005A6DA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proofErr w:type="gramStart"/>
            <w:r w:rsidRPr="005A6DAB">
              <w:rPr>
                <w:rFonts w:ascii="Arial CE" w:hAnsi="Arial CE" w:cs="Arial CE"/>
                <w:b/>
                <w:bCs/>
                <w:color w:val="000000"/>
                <w:sz w:val="20"/>
              </w:rPr>
              <w:t>2.11.2022</w:t>
            </w:r>
            <w:proofErr w:type="gramEnd"/>
          </w:p>
        </w:tc>
      </w:tr>
      <w:tr w:rsidR="005A6DAB" w:rsidRPr="005A6DAB" w:rsidTr="005A6DAB">
        <w:trPr>
          <w:trHeight w:val="315"/>
          <w:jc w:val="center"/>
        </w:trPr>
        <w:tc>
          <w:tcPr>
            <w:tcW w:w="21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DAB" w:rsidRPr="005A6DAB" w:rsidRDefault="005A6DAB" w:rsidP="005A6DAB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5A6DAB">
              <w:rPr>
                <w:rFonts w:ascii="Arial CE" w:hAnsi="Arial CE" w:cs="Arial CE"/>
                <w:color w:val="000000"/>
                <w:sz w:val="20"/>
              </w:rPr>
              <w:t>Zajíc  David</w:t>
            </w:r>
            <w:proofErr w:type="gramEnd"/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DAB" w:rsidRPr="005A6DAB" w:rsidRDefault="005A6DAB" w:rsidP="005A6DA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A6DAB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DAB" w:rsidRPr="005A6DAB" w:rsidRDefault="005A6DAB" w:rsidP="005A6DA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A6DAB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DAB" w:rsidRPr="005A6DAB" w:rsidRDefault="005A6DAB" w:rsidP="005A6DA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A6DAB">
              <w:rPr>
                <w:rFonts w:ascii="Arial CE" w:hAnsi="Arial CE" w:cs="Arial CE"/>
                <w:b/>
                <w:bCs/>
                <w:color w:val="000000"/>
                <w:szCs w:val="22"/>
              </w:rPr>
              <w:t>240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DAB" w:rsidRPr="005A6DAB" w:rsidRDefault="005A6DAB" w:rsidP="005A6DA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A6DAB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DAB" w:rsidRPr="005A6DAB" w:rsidRDefault="005A6DAB" w:rsidP="005A6DA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A6DAB">
              <w:rPr>
                <w:rFonts w:ascii="Arial CE" w:hAnsi="Arial CE" w:cs="Arial CE"/>
                <w:b/>
                <w:bCs/>
                <w:color w:val="000000"/>
                <w:szCs w:val="22"/>
              </w:rPr>
              <w:t>248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DAB" w:rsidRPr="005A6DAB" w:rsidRDefault="005A6DAB" w:rsidP="005A6DA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A6DAB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DAB" w:rsidRPr="005A6DAB" w:rsidRDefault="005A6DAB" w:rsidP="005A6DA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A6DAB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6DAB" w:rsidRPr="005A6DAB" w:rsidRDefault="005A6DAB" w:rsidP="005A6DAB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5A6DAB">
              <w:rPr>
                <w:rFonts w:ascii="Arial CE" w:hAnsi="Arial CE" w:cs="Arial CE"/>
                <w:color w:val="000000"/>
                <w:sz w:val="20"/>
              </w:rPr>
              <w:t>Hadraba Miroslav</w:t>
            </w:r>
          </w:p>
        </w:tc>
      </w:tr>
      <w:tr w:rsidR="005A6DAB" w:rsidRPr="005A6DAB" w:rsidTr="005A6DAB">
        <w:trPr>
          <w:trHeight w:val="300"/>
          <w:jc w:val="center"/>
        </w:trPr>
        <w:tc>
          <w:tcPr>
            <w:tcW w:w="21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DAB" w:rsidRPr="005A6DAB" w:rsidRDefault="005A6DAB" w:rsidP="005A6DAB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5A6DAB">
              <w:rPr>
                <w:rFonts w:ascii="Arial CE" w:hAnsi="Arial CE" w:cs="Arial CE"/>
                <w:color w:val="000000"/>
                <w:sz w:val="20"/>
              </w:rPr>
              <w:t>Čech Pavel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DAB" w:rsidRPr="005A6DAB" w:rsidRDefault="005A6DAB" w:rsidP="005A6DA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A6DAB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DAB" w:rsidRPr="005A6DAB" w:rsidRDefault="005A6DAB" w:rsidP="005A6DA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A6DAB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DAB" w:rsidRPr="005A6DAB" w:rsidRDefault="005A6DAB" w:rsidP="005A6DA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A6DAB">
              <w:rPr>
                <w:rFonts w:ascii="Arial CE" w:hAnsi="Arial CE" w:cs="Arial CE"/>
                <w:b/>
                <w:bCs/>
                <w:color w:val="000000"/>
                <w:szCs w:val="22"/>
              </w:rPr>
              <w:t>183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DAB" w:rsidRPr="005A6DAB" w:rsidRDefault="005A6DAB" w:rsidP="005A6DA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A6DAB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DAB" w:rsidRPr="005A6DAB" w:rsidRDefault="005A6DAB" w:rsidP="005A6DA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A6DAB">
              <w:rPr>
                <w:rFonts w:ascii="Arial CE" w:hAnsi="Arial CE" w:cs="Arial CE"/>
                <w:b/>
                <w:bCs/>
                <w:color w:val="000000"/>
                <w:szCs w:val="22"/>
              </w:rPr>
              <w:t>201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DAB" w:rsidRPr="005A6DAB" w:rsidRDefault="005A6DAB" w:rsidP="005A6DA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A6DAB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DAB" w:rsidRPr="005A6DAB" w:rsidRDefault="005A6DAB" w:rsidP="005A6DA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A6DAB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6DAB" w:rsidRPr="005A6DAB" w:rsidRDefault="005A6DAB" w:rsidP="005A6DAB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5A6DAB">
              <w:rPr>
                <w:rFonts w:ascii="Arial CE" w:hAnsi="Arial CE" w:cs="Arial CE"/>
                <w:color w:val="000000"/>
                <w:sz w:val="20"/>
              </w:rPr>
              <w:t>Novák  Zdeněk</w:t>
            </w:r>
            <w:proofErr w:type="gramEnd"/>
          </w:p>
        </w:tc>
      </w:tr>
      <w:tr w:rsidR="005A6DAB" w:rsidRPr="005A6DAB" w:rsidTr="005A6DAB">
        <w:trPr>
          <w:trHeight w:val="300"/>
          <w:jc w:val="center"/>
        </w:trPr>
        <w:tc>
          <w:tcPr>
            <w:tcW w:w="21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DAB" w:rsidRPr="005A6DAB" w:rsidRDefault="005A6DAB" w:rsidP="005A6DAB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5A6DAB">
              <w:rPr>
                <w:rFonts w:ascii="Arial CE" w:hAnsi="Arial CE" w:cs="Arial CE"/>
                <w:color w:val="000000"/>
                <w:sz w:val="20"/>
              </w:rPr>
              <w:t>Kalinová Alena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DAB" w:rsidRPr="005A6DAB" w:rsidRDefault="005A6DAB" w:rsidP="005A6DA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A6DAB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DAB" w:rsidRPr="005A6DAB" w:rsidRDefault="005A6DAB" w:rsidP="005A6DA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A6DAB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DAB" w:rsidRPr="005A6DAB" w:rsidRDefault="005A6DAB" w:rsidP="005A6DA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A6DAB">
              <w:rPr>
                <w:rFonts w:ascii="Arial CE" w:hAnsi="Arial CE" w:cs="Arial CE"/>
                <w:b/>
                <w:bCs/>
                <w:color w:val="000000"/>
                <w:szCs w:val="22"/>
              </w:rPr>
              <w:t>216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DAB" w:rsidRPr="005A6DAB" w:rsidRDefault="005A6DAB" w:rsidP="005A6DA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A6DAB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DAB" w:rsidRPr="005A6DAB" w:rsidRDefault="005A6DAB" w:rsidP="005A6DA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A6DAB">
              <w:rPr>
                <w:rFonts w:ascii="Arial CE" w:hAnsi="Arial CE" w:cs="Arial CE"/>
                <w:b/>
                <w:bCs/>
                <w:color w:val="000000"/>
                <w:szCs w:val="22"/>
              </w:rPr>
              <w:t>233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DAB" w:rsidRPr="005A6DAB" w:rsidRDefault="005A6DAB" w:rsidP="005A6DA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A6DAB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DAB" w:rsidRPr="005A6DAB" w:rsidRDefault="005A6DAB" w:rsidP="005A6DA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A6DAB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6DAB" w:rsidRPr="005A6DAB" w:rsidRDefault="005A6DAB" w:rsidP="005A6DAB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r w:rsidRPr="005A6DAB">
              <w:rPr>
                <w:rFonts w:ascii="Arial CE" w:hAnsi="Arial CE" w:cs="Arial CE"/>
                <w:color w:val="000000"/>
                <w:sz w:val="20"/>
              </w:rPr>
              <w:t>Podešť</w:t>
            </w:r>
            <w:proofErr w:type="spellEnd"/>
            <w:r w:rsidRPr="005A6DAB">
              <w:rPr>
                <w:rFonts w:ascii="Arial CE" w:hAnsi="Arial CE" w:cs="Arial CE"/>
                <w:color w:val="000000"/>
                <w:sz w:val="20"/>
              </w:rPr>
              <w:t xml:space="preserve">  Ctirad</w:t>
            </w:r>
          </w:p>
        </w:tc>
      </w:tr>
      <w:tr w:rsidR="005A6DAB" w:rsidRPr="005A6DAB" w:rsidTr="005A6DAB">
        <w:trPr>
          <w:trHeight w:val="315"/>
          <w:jc w:val="center"/>
        </w:trPr>
        <w:tc>
          <w:tcPr>
            <w:tcW w:w="21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DAB" w:rsidRPr="005A6DAB" w:rsidRDefault="005A6DAB" w:rsidP="005A6DAB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r w:rsidRPr="005A6DAB">
              <w:rPr>
                <w:rFonts w:ascii="Arial CE" w:hAnsi="Arial CE" w:cs="Arial CE"/>
                <w:color w:val="000000"/>
                <w:sz w:val="20"/>
              </w:rPr>
              <w:t>Nešpůrková</w:t>
            </w:r>
            <w:proofErr w:type="spellEnd"/>
            <w:r w:rsidRPr="005A6DAB">
              <w:rPr>
                <w:rFonts w:ascii="Arial CE" w:hAnsi="Arial CE" w:cs="Arial CE"/>
                <w:color w:val="000000"/>
                <w:sz w:val="20"/>
              </w:rPr>
              <w:t xml:space="preserve">  Kateřina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DAB" w:rsidRPr="005A6DAB" w:rsidRDefault="005A6DAB" w:rsidP="005A6DA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A6DAB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DAB" w:rsidRPr="005A6DAB" w:rsidRDefault="005A6DAB" w:rsidP="005A6DA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A6DAB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DAB" w:rsidRPr="005A6DAB" w:rsidRDefault="005A6DAB" w:rsidP="005A6DA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A6DAB">
              <w:rPr>
                <w:rFonts w:ascii="Arial CE" w:hAnsi="Arial CE" w:cs="Arial CE"/>
                <w:b/>
                <w:bCs/>
                <w:color w:val="000000"/>
                <w:szCs w:val="22"/>
              </w:rPr>
              <w:t>183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6DAB" w:rsidRPr="005A6DAB" w:rsidRDefault="005A6DAB" w:rsidP="005A6DA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A6DAB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6DAB" w:rsidRPr="005A6DAB" w:rsidRDefault="005A6DAB" w:rsidP="005A6DA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A6DAB">
              <w:rPr>
                <w:rFonts w:ascii="Arial CE" w:hAnsi="Arial CE" w:cs="Arial CE"/>
                <w:b/>
                <w:bCs/>
                <w:color w:val="000000"/>
                <w:szCs w:val="22"/>
              </w:rPr>
              <w:t>222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DAB" w:rsidRPr="005A6DAB" w:rsidRDefault="005A6DAB" w:rsidP="005A6DA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A6DAB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DAB" w:rsidRPr="005A6DAB" w:rsidRDefault="005A6DAB" w:rsidP="005A6DA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A6DAB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6DAB" w:rsidRPr="005A6DAB" w:rsidRDefault="005A6DAB" w:rsidP="005A6DAB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5A6DAB">
              <w:rPr>
                <w:rFonts w:ascii="Arial CE" w:hAnsi="Arial CE" w:cs="Arial CE"/>
                <w:color w:val="000000"/>
                <w:sz w:val="20"/>
              </w:rPr>
              <w:t>Smejkal  Jiří</w:t>
            </w:r>
            <w:proofErr w:type="gramEnd"/>
            <w:r w:rsidRPr="005A6DAB">
              <w:rPr>
                <w:rFonts w:ascii="Arial CE" w:hAnsi="Arial CE" w:cs="Arial CE"/>
                <w:color w:val="000000"/>
                <w:sz w:val="20"/>
              </w:rPr>
              <w:t xml:space="preserve"> </w:t>
            </w:r>
          </w:p>
        </w:tc>
      </w:tr>
      <w:tr w:rsidR="005A6DAB" w:rsidRPr="005A6DAB" w:rsidTr="005A6DAB">
        <w:trPr>
          <w:trHeight w:val="375"/>
          <w:jc w:val="center"/>
        </w:trPr>
        <w:tc>
          <w:tcPr>
            <w:tcW w:w="2116" w:type="dxa"/>
            <w:tcBorders>
              <w:top w:val="double" w:sz="6" w:space="0" w:color="auto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5A6DAB" w:rsidRPr="005A6DAB" w:rsidRDefault="005A6DAB" w:rsidP="005A6DA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5A6DAB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822</w:t>
            </w:r>
          </w:p>
        </w:tc>
        <w:tc>
          <w:tcPr>
            <w:tcW w:w="526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5A6DAB" w:rsidRPr="005A6DAB" w:rsidRDefault="005A6DAB" w:rsidP="005A6DA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5A6DAB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7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5A6DAB" w:rsidRPr="005A6DAB" w:rsidRDefault="005A6DAB" w:rsidP="005A6DA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5A6DAB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91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5A6DAB" w:rsidRPr="005A6DAB" w:rsidRDefault="005A6DAB" w:rsidP="005A6DAB">
            <w:pPr>
              <w:spacing w:before="0"/>
              <w:ind w:firstLine="0"/>
              <w:jc w:val="righ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5A6DAB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5A6DAB" w:rsidRPr="005A6DAB" w:rsidRDefault="005A6DAB" w:rsidP="005A6DA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A6DAB">
              <w:rPr>
                <w:rFonts w:ascii="Arial CE" w:hAnsi="Arial CE" w:cs="Arial CE"/>
                <w:b/>
                <w:bCs/>
                <w:color w:val="000000"/>
                <w:szCs w:val="22"/>
              </w:rPr>
              <w:t>82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5A6DAB" w:rsidRPr="005A6DAB" w:rsidRDefault="005A6DAB" w:rsidP="005A6DAB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5A6DAB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549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5A6DAB" w:rsidRPr="005A6DAB" w:rsidRDefault="005A6DAB" w:rsidP="005A6DAB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5A6DAB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5A6DAB" w:rsidRPr="005A6DAB" w:rsidRDefault="005A6DAB" w:rsidP="005A6DAB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5A6DAB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5A6DAB" w:rsidRPr="005A6DAB" w:rsidRDefault="005A6DAB" w:rsidP="005A6DA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5A6DAB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904</w:t>
            </w:r>
          </w:p>
        </w:tc>
      </w:tr>
      <w:tr w:rsidR="005A6DAB" w:rsidRPr="005A6DAB" w:rsidTr="005A6DAB">
        <w:trPr>
          <w:trHeight w:val="360"/>
          <w:jc w:val="center"/>
        </w:trPr>
        <w:tc>
          <w:tcPr>
            <w:tcW w:w="21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5A6DAB" w:rsidRPr="005A6DAB" w:rsidRDefault="005A6DAB" w:rsidP="005A6DA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5A6DAB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Pom.body</w:t>
            </w:r>
            <w:proofErr w:type="spellEnd"/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5A6DAB" w:rsidRPr="005A6DAB" w:rsidRDefault="005A6DAB" w:rsidP="005A6DA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5A6DAB" w:rsidRPr="005A6DAB" w:rsidRDefault="005A6DAB" w:rsidP="005A6DA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5A6DAB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5A6DAB" w:rsidRPr="005A6DAB" w:rsidRDefault="005A6DAB" w:rsidP="005A6DA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5A6DAB" w:rsidRPr="005A6DAB" w:rsidRDefault="005A6DAB" w:rsidP="005A6DA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5A6DAB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5A6DAB" w:rsidRPr="005A6DAB" w:rsidRDefault="005A6DAB" w:rsidP="005A6DA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5A6DAB" w:rsidRPr="005A6DAB" w:rsidRDefault="005A6DAB" w:rsidP="005A6DA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5A6DAB" w:rsidRPr="005A6DAB" w:rsidRDefault="005A6DAB" w:rsidP="005A6DA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5A6DAB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7,0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5A6DAB" w:rsidRPr="005A6DAB" w:rsidRDefault="005A6DAB" w:rsidP="005A6DA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5A6DAB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5A6DAB" w:rsidRPr="005A6DAB" w:rsidTr="005A6DAB">
        <w:trPr>
          <w:trHeight w:val="375"/>
          <w:jc w:val="center"/>
        </w:trPr>
        <w:tc>
          <w:tcPr>
            <w:tcW w:w="21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5A6DAB" w:rsidRPr="005A6DAB" w:rsidRDefault="005A6DAB" w:rsidP="005A6DA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5A6DAB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Body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5A6DAB" w:rsidRPr="005A6DAB" w:rsidRDefault="005A6DAB" w:rsidP="005A6DA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5A6DAB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5A6DAB" w:rsidRPr="005A6DAB" w:rsidRDefault="005A6DAB" w:rsidP="005A6DA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5A6DAB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5A6DAB" w:rsidRPr="005A6DAB" w:rsidRDefault="005A6DAB" w:rsidP="005A6DA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5A6DAB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5A6DAB" w:rsidRPr="005A6DAB" w:rsidRDefault="005A6DAB" w:rsidP="005A6DA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5A6DAB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5A6DAB" w:rsidRPr="005A6DAB" w:rsidRDefault="005A6DAB" w:rsidP="005A6DA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5A6DAB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6,0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5A6DAB" w:rsidRPr="005A6DAB" w:rsidRDefault="005A6DAB" w:rsidP="005A6DA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5A6DAB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5A6DAB" w:rsidRPr="005A6DAB" w:rsidRDefault="005A6DAB" w:rsidP="005A6DA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5A6DAB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5A6DAB" w:rsidRPr="005A6DAB" w:rsidRDefault="005A6DAB" w:rsidP="005A6DAB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5A6DAB">
              <w:rPr>
                <w:rFonts w:ascii="Arial CE" w:hAnsi="Arial CE" w:cs="Arial CE"/>
                <w:color w:val="000000"/>
                <w:sz w:val="20"/>
              </w:rPr>
              <w:t> </w:t>
            </w:r>
          </w:p>
        </w:tc>
      </w:tr>
    </w:tbl>
    <w:p w:rsidR="005A6DAB" w:rsidRDefault="005A6DAB">
      <w:pPr>
        <w:pStyle w:val="Pehled"/>
      </w:pPr>
    </w:p>
    <w:p w:rsidR="005A6DAB" w:rsidRDefault="005A6DAB">
      <w:pPr>
        <w:pStyle w:val="Pehled"/>
      </w:pPr>
    </w:p>
    <w:tbl>
      <w:tblPr>
        <w:tblW w:w="856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54"/>
        <w:gridCol w:w="596"/>
        <w:gridCol w:w="763"/>
        <w:gridCol w:w="841"/>
        <w:gridCol w:w="674"/>
        <w:gridCol w:w="841"/>
        <w:gridCol w:w="596"/>
        <w:gridCol w:w="763"/>
        <w:gridCol w:w="2075"/>
      </w:tblGrid>
      <w:tr w:rsidR="005A6DAB" w:rsidRPr="005A6DAB" w:rsidTr="005A6DAB">
        <w:trPr>
          <w:trHeight w:val="465"/>
          <w:jc w:val="center"/>
        </w:trPr>
        <w:tc>
          <w:tcPr>
            <w:tcW w:w="38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5A6DAB" w:rsidRPr="005A6DAB" w:rsidRDefault="005A6DAB" w:rsidP="005A6DAB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5A6DAB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SKITTLES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5A6DAB" w:rsidRPr="005A6DAB" w:rsidRDefault="005A6DAB" w:rsidP="005A6DAB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5A6DAB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41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5A6DAB" w:rsidRPr="005A6DAB" w:rsidRDefault="005A6DAB" w:rsidP="005A6DAB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5A6DAB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VIPER</w:t>
            </w:r>
          </w:p>
        </w:tc>
      </w:tr>
      <w:tr w:rsidR="005A6DAB" w:rsidRPr="005A6DAB" w:rsidTr="005A6DAB">
        <w:trPr>
          <w:trHeight w:val="270"/>
          <w:jc w:val="center"/>
        </w:trPr>
        <w:tc>
          <w:tcPr>
            <w:tcW w:w="1654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6DAB" w:rsidRPr="005A6DAB" w:rsidRDefault="005A6DAB" w:rsidP="005A6DA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r w:rsidRPr="005A6DAB">
              <w:rPr>
                <w:rFonts w:ascii="Arial CE" w:hAnsi="Arial CE" w:cs="Arial CE"/>
                <w:b/>
                <w:bCs/>
                <w:color w:val="000000"/>
                <w:sz w:val="20"/>
              </w:rPr>
              <w:t>Středa 20.00</w:t>
            </w:r>
          </w:p>
        </w:tc>
        <w:tc>
          <w:tcPr>
            <w:tcW w:w="55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6DAB" w:rsidRPr="005A6DAB" w:rsidRDefault="005A6DAB" w:rsidP="005A6DAB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5A6DAB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4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6DAB" w:rsidRPr="005A6DAB" w:rsidRDefault="005A6DAB" w:rsidP="005A6DAB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5A6DAB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83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6DAB" w:rsidRPr="005A6DAB" w:rsidRDefault="005A6DAB" w:rsidP="005A6DAB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5A6DAB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6DAB" w:rsidRPr="005A6DAB" w:rsidRDefault="005A6DAB" w:rsidP="005A6DAB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5A6DAB">
              <w:rPr>
                <w:rFonts w:ascii="Arial CE" w:hAnsi="Arial CE" w:cs="Arial CE"/>
                <w:color w:val="000000"/>
                <w:sz w:val="20"/>
              </w:rPr>
              <w:t>6.kolo</w:t>
            </w:r>
            <w:proofErr w:type="gramEnd"/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6DAB" w:rsidRPr="005A6DAB" w:rsidRDefault="005A6DAB" w:rsidP="005A6DAB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5A6DAB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54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6DAB" w:rsidRPr="005A6DAB" w:rsidRDefault="005A6DAB" w:rsidP="005A6DAB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5A6DAB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3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6DAB" w:rsidRPr="005A6DAB" w:rsidRDefault="005A6DAB" w:rsidP="005A6DAB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5A6DAB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2075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6DAB" w:rsidRPr="005A6DAB" w:rsidRDefault="005A6DAB" w:rsidP="005A6DA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proofErr w:type="gramStart"/>
            <w:r w:rsidRPr="005A6DAB">
              <w:rPr>
                <w:rFonts w:ascii="Arial CE" w:hAnsi="Arial CE" w:cs="Arial CE"/>
                <w:b/>
                <w:bCs/>
                <w:color w:val="000000"/>
                <w:sz w:val="20"/>
              </w:rPr>
              <w:t>2.11.2022</w:t>
            </w:r>
            <w:proofErr w:type="gramEnd"/>
          </w:p>
        </w:tc>
      </w:tr>
      <w:tr w:rsidR="005A6DAB" w:rsidRPr="005A6DAB" w:rsidTr="005A6DAB">
        <w:trPr>
          <w:trHeight w:val="315"/>
          <w:jc w:val="center"/>
        </w:trPr>
        <w:tc>
          <w:tcPr>
            <w:tcW w:w="16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DAB" w:rsidRPr="005A6DAB" w:rsidRDefault="005A6DAB" w:rsidP="005A6DAB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5A6DAB">
              <w:rPr>
                <w:rFonts w:ascii="Arial CE" w:hAnsi="Arial CE" w:cs="Arial CE"/>
                <w:color w:val="000000"/>
                <w:sz w:val="20"/>
              </w:rPr>
              <w:t>Kocáb Jiří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DAB" w:rsidRPr="005A6DAB" w:rsidRDefault="005A6DAB" w:rsidP="005A6DA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A6DAB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DAB" w:rsidRPr="005A6DAB" w:rsidRDefault="005A6DAB" w:rsidP="005A6DA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A6DAB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DAB" w:rsidRPr="005A6DAB" w:rsidRDefault="005A6DAB" w:rsidP="005A6DA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A6DAB">
              <w:rPr>
                <w:rFonts w:ascii="Arial CE" w:hAnsi="Arial CE" w:cs="Arial CE"/>
                <w:b/>
                <w:bCs/>
                <w:color w:val="000000"/>
                <w:szCs w:val="22"/>
              </w:rPr>
              <w:t>204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DAB" w:rsidRPr="005A6DAB" w:rsidRDefault="005A6DAB" w:rsidP="005A6DA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A6DAB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DAB" w:rsidRPr="005A6DAB" w:rsidRDefault="005A6DAB" w:rsidP="005A6DA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A6DAB">
              <w:rPr>
                <w:rFonts w:ascii="Arial CE" w:hAnsi="Arial CE" w:cs="Arial CE"/>
                <w:b/>
                <w:bCs/>
                <w:color w:val="000000"/>
                <w:szCs w:val="22"/>
              </w:rPr>
              <w:t>222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DAB" w:rsidRPr="005A6DAB" w:rsidRDefault="005A6DAB" w:rsidP="005A6DA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A6DAB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DAB" w:rsidRPr="005A6DAB" w:rsidRDefault="005A6DAB" w:rsidP="005A6DA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A6DAB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6DAB" w:rsidRPr="005A6DAB" w:rsidRDefault="005A6DAB" w:rsidP="005A6DAB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5A6DAB">
              <w:rPr>
                <w:rFonts w:ascii="Arial CE" w:hAnsi="Arial CE" w:cs="Arial CE"/>
                <w:color w:val="000000"/>
                <w:sz w:val="20"/>
              </w:rPr>
              <w:t>Otrubová  Božena</w:t>
            </w:r>
            <w:proofErr w:type="gramEnd"/>
          </w:p>
        </w:tc>
      </w:tr>
      <w:tr w:rsidR="005A6DAB" w:rsidRPr="005A6DAB" w:rsidTr="005A6DAB">
        <w:trPr>
          <w:trHeight w:val="300"/>
          <w:jc w:val="center"/>
        </w:trPr>
        <w:tc>
          <w:tcPr>
            <w:tcW w:w="16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DAB" w:rsidRPr="005A6DAB" w:rsidRDefault="005A6DAB" w:rsidP="005A6DAB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5A6DAB">
              <w:rPr>
                <w:rFonts w:ascii="Arial CE" w:hAnsi="Arial CE" w:cs="Arial CE"/>
                <w:color w:val="000000"/>
                <w:sz w:val="20"/>
              </w:rPr>
              <w:t>Moučka Luděk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DAB" w:rsidRPr="005A6DAB" w:rsidRDefault="005A6DAB" w:rsidP="005A6DA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A6DAB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DAB" w:rsidRPr="005A6DAB" w:rsidRDefault="005A6DAB" w:rsidP="005A6DA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A6DAB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DAB" w:rsidRPr="005A6DAB" w:rsidRDefault="005A6DAB" w:rsidP="005A6DA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A6DAB">
              <w:rPr>
                <w:rFonts w:ascii="Arial CE" w:hAnsi="Arial CE" w:cs="Arial CE"/>
                <w:b/>
                <w:bCs/>
                <w:color w:val="000000"/>
                <w:szCs w:val="22"/>
              </w:rPr>
              <w:t>229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DAB" w:rsidRPr="005A6DAB" w:rsidRDefault="005A6DAB" w:rsidP="005A6DA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A6DAB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DAB" w:rsidRPr="005A6DAB" w:rsidRDefault="005A6DAB" w:rsidP="005A6DA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A6DAB">
              <w:rPr>
                <w:rFonts w:ascii="Arial CE" w:hAnsi="Arial CE" w:cs="Arial CE"/>
                <w:b/>
                <w:bCs/>
                <w:color w:val="000000"/>
                <w:szCs w:val="22"/>
              </w:rPr>
              <w:t>197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DAB" w:rsidRPr="005A6DAB" w:rsidRDefault="005A6DAB" w:rsidP="005A6DA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A6DAB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DAB" w:rsidRPr="005A6DAB" w:rsidRDefault="005A6DAB" w:rsidP="005A6DA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A6DAB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6DAB" w:rsidRPr="005A6DAB" w:rsidRDefault="005A6DAB" w:rsidP="005A6DAB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5A6DAB">
              <w:rPr>
                <w:rFonts w:ascii="Arial CE" w:hAnsi="Arial CE" w:cs="Arial CE"/>
                <w:color w:val="000000"/>
                <w:sz w:val="20"/>
              </w:rPr>
              <w:t>Kratochvíl Petr</w:t>
            </w:r>
          </w:p>
        </w:tc>
      </w:tr>
      <w:tr w:rsidR="005A6DAB" w:rsidRPr="005A6DAB" w:rsidTr="005A6DAB">
        <w:trPr>
          <w:trHeight w:val="300"/>
          <w:jc w:val="center"/>
        </w:trPr>
        <w:tc>
          <w:tcPr>
            <w:tcW w:w="16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DAB" w:rsidRPr="005A6DAB" w:rsidRDefault="005A6DAB" w:rsidP="005A6DAB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r w:rsidRPr="005A6DAB">
              <w:rPr>
                <w:rFonts w:ascii="Arial CE" w:hAnsi="Arial CE" w:cs="Arial CE"/>
                <w:color w:val="000000"/>
                <w:sz w:val="20"/>
              </w:rPr>
              <w:t>Harenčák</w:t>
            </w:r>
            <w:proofErr w:type="spellEnd"/>
            <w:r w:rsidRPr="005A6DAB">
              <w:rPr>
                <w:rFonts w:ascii="Arial CE" w:hAnsi="Arial CE" w:cs="Arial CE"/>
                <w:color w:val="000000"/>
                <w:sz w:val="20"/>
              </w:rPr>
              <w:t xml:space="preserve"> Pavel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DAB" w:rsidRPr="005A6DAB" w:rsidRDefault="005A6DAB" w:rsidP="005A6DA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A6DAB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DAB" w:rsidRPr="005A6DAB" w:rsidRDefault="005A6DAB" w:rsidP="005A6DA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A6DAB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DAB" w:rsidRPr="005A6DAB" w:rsidRDefault="005A6DAB" w:rsidP="005A6DA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A6DAB">
              <w:rPr>
                <w:rFonts w:ascii="Arial CE" w:hAnsi="Arial CE" w:cs="Arial CE"/>
                <w:b/>
                <w:bCs/>
                <w:color w:val="000000"/>
                <w:szCs w:val="22"/>
              </w:rPr>
              <w:t>251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DAB" w:rsidRPr="005A6DAB" w:rsidRDefault="005A6DAB" w:rsidP="005A6DA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A6DAB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DAB" w:rsidRPr="005A6DAB" w:rsidRDefault="005A6DAB" w:rsidP="005A6DA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A6DAB">
              <w:rPr>
                <w:rFonts w:ascii="Arial CE" w:hAnsi="Arial CE" w:cs="Arial CE"/>
                <w:b/>
                <w:bCs/>
                <w:color w:val="000000"/>
                <w:szCs w:val="22"/>
              </w:rPr>
              <w:t>155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DAB" w:rsidRPr="005A6DAB" w:rsidRDefault="005A6DAB" w:rsidP="005A6DA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A6DAB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DAB" w:rsidRPr="005A6DAB" w:rsidRDefault="005A6DAB" w:rsidP="005A6DA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A6DAB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6DAB" w:rsidRPr="005A6DAB" w:rsidRDefault="005A6DAB" w:rsidP="005A6DAB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5A6DAB">
              <w:rPr>
                <w:rFonts w:ascii="Arial CE" w:hAnsi="Arial CE" w:cs="Arial CE"/>
                <w:color w:val="000000"/>
                <w:sz w:val="20"/>
              </w:rPr>
              <w:t>Čechová Iva</w:t>
            </w:r>
          </w:p>
        </w:tc>
      </w:tr>
      <w:tr w:rsidR="005A6DAB" w:rsidRPr="005A6DAB" w:rsidTr="005A6DAB">
        <w:trPr>
          <w:trHeight w:val="315"/>
          <w:jc w:val="center"/>
        </w:trPr>
        <w:tc>
          <w:tcPr>
            <w:tcW w:w="16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DAB" w:rsidRPr="005A6DAB" w:rsidRDefault="005A6DAB" w:rsidP="005A6DAB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5A6DAB">
              <w:rPr>
                <w:rFonts w:ascii="Arial CE" w:hAnsi="Arial CE" w:cs="Arial CE"/>
                <w:color w:val="000000"/>
                <w:sz w:val="20"/>
              </w:rPr>
              <w:t>Hrdlička Radek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DAB" w:rsidRPr="005A6DAB" w:rsidRDefault="005A6DAB" w:rsidP="005A6DA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A6DAB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DAB" w:rsidRPr="005A6DAB" w:rsidRDefault="005A6DAB" w:rsidP="005A6DA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A6DAB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DAB" w:rsidRPr="005A6DAB" w:rsidRDefault="005A6DAB" w:rsidP="005A6DA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A6DAB">
              <w:rPr>
                <w:rFonts w:ascii="Arial CE" w:hAnsi="Arial CE" w:cs="Arial CE"/>
                <w:b/>
                <w:bCs/>
                <w:color w:val="000000"/>
                <w:szCs w:val="22"/>
              </w:rPr>
              <w:t>226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6DAB" w:rsidRPr="005A6DAB" w:rsidRDefault="005A6DAB" w:rsidP="005A6DA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A6DAB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6DAB" w:rsidRPr="005A6DAB" w:rsidRDefault="005A6DAB" w:rsidP="005A6DA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A6DAB">
              <w:rPr>
                <w:rFonts w:ascii="Arial CE" w:hAnsi="Arial CE" w:cs="Arial CE"/>
                <w:b/>
                <w:bCs/>
                <w:color w:val="000000"/>
                <w:szCs w:val="22"/>
              </w:rPr>
              <w:t>215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DAB" w:rsidRPr="005A6DAB" w:rsidRDefault="005A6DAB" w:rsidP="005A6DA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A6DAB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DAB" w:rsidRPr="005A6DAB" w:rsidRDefault="005A6DAB" w:rsidP="005A6DA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A6DAB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6DAB" w:rsidRPr="005A6DAB" w:rsidRDefault="005A6DAB" w:rsidP="005A6DAB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5A6DAB">
              <w:rPr>
                <w:rFonts w:ascii="Arial CE" w:hAnsi="Arial CE" w:cs="Arial CE"/>
                <w:color w:val="000000"/>
                <w:sz w:val="20"/>
              </w:rPr>
              <w:t>Rambousková  Věra</w:t>
            </w:r>
            <w:proofErr w:type="gramEnd"/>
          </w:p>
        </w:tc>
      </w:tr>
      <w:tr w:rsidR="005A6DAB" w:rsidRPr="005A6DAB" w:rsidTr="005A6DAB">
        <w:trPr>
          <w:trHeight w:val="375"/>
          <w:jc w:val="center"/>
        </w:trPr>
        <w:tc>
          <w:tcPr>
            <w:tcW w:w="1654" w:type="dxa"/>
            <w:tcBorders>
              <w:top w:val="double" w:sz="6" w:space="0" w:color="auto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5A6DAB" w:rsidRPr="005A6DAB" w:rsidRDefault="005A6DAB" w:rsidP="005A6DA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5A6DAB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910</w:t>
            </w:r>
          </w:p>
        </w:tc>
        <w:tc>
          <w:tcPr>
            <w:tcW w:w="558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5A6DAB" w:rsidRPr="005A6DAB" w:rsidRDefault="005A6DAB" w:rsidP="005A6DA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5A6DAB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49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5A6DAB" w:rsidRPr="005A6DAB" w:rsidRDefault="005A6DAB" w:rsidP="005A6DA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5A6DAB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39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5A6DAB" w:rsidRPr="005A6DAB" w:rsidRDefault="005A6DAB" w:rsidP="005A6DAB">
            <w:pPr>
              <w:spacing w:before="0"/>
              <w:ind w:firstLine="0"/>
              <w:jc w:val="righ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5A6DAB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5A6DAB" w:rsidRPr="005A6DAB" w:rsidRDefault="005A6DAB" w:rsidP="005A6DA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A6DAB">
              <w:rPr>
                <w:rFonts w:ascii="Arial CE" w:hAnsi="Arial CE" w:cs="Arial CE"/>
                <w:b/>
                <w:bCs/>
                <w:color w:val="000000"/>
                <w:szCs w:val="22"/>
              </w:rPr>
              <w:t>121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5A6DAB" w:rsidRPr="005A6DAB" w:rsidRDefault="005A6DAB" w:rsidP="005A6DAB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5A6DAB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547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5A6DAB" w:rsidRPr="005A6DAB" w:rsidRDefault="005A6DAB" w:rsidP="005A6DAB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5A6DAB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5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5A6DAB" w:rsidRPr="005A6DAB" w:rsidRDefault="005A6DAB" w:rsidP="005A6DAB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5A6DAB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5A6DAB" w:rsidRPr="005A6DAB" w:rsidRDefault="005A6DAB" w:rsidP="005A6DA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5A6DAB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789</w:t>
            </w:r>
          </w:p>
        </w:tc>
      </w:tr>
      <w:tr w:rsidR="005A6DAB" w:rsidRPr="005A6DAB" w:rsidTr="005A6DAB">
        <w:trPr>
          <w:trHeight w:val="360"/>
          <w:jc w:val="center"/>
        </w:trPr>
        <w:tc>
          <w:tcPr>
            <w:tcW w:w="16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5A6DAB" w:rsidRPr="005A6DAB" w:rsidRDefault="005A6DAB" w:rsidP="005A6DA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5A6DAB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Pom.body</w:t>
            </w:r>
            <w:proofErr w:type="spellEnd"/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5A6DAB" w:rsidRPr="005A6DAB" w:rsidRDefault="005A6DAB" w:rsidP="005A6DA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5A6DAB" w:rsidRPr="005A6DAB" w:rsidRDefault="005A6DAB" w:rsidP="005A6DA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5A6DAB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5A6DAB" w:rsidRPr="005A6DAB" w:rsidRDefault="005A6DAB" w:rsidP="005A6DA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5A6DAB" w:rsidRPr="005A6DAB" w:rsidRDefault="005A6DAB" w:rsidP="005A6DA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5A6DAB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5A6DAB" w:rsidRPr="005A6DAB" w:rsidRDefault="005A6DAB" w:rsidP="005A6DA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5A6DAB" w:rsidRPr="005A6DAB" w:rsidRDefault="005A6DAB" w:rsidP="005A6DA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5A6DAB" w:rsidRPr="005A6DAB" w:rsidRDefault="005A6DAB" w:rsidP="005A6DA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5A6DAB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3,0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5A6DAB" w:rsidRPr="005A6DAB" w:rsidRDefault="005A6DAB" w:rsidP="005A6DA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5A6DAB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5A6DAB" w:rsidRPr="005A6DAB" w:rsidTr="005A6DAB">
        <w:trPr>
          <w:trHeight w:val="375"/>
          <w:jc w:val="center"/>
        </w:trPr>
        <w:tc>
          <w:tcPr>
            <w:tcW w:w="16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5A6DAB" w:rsidRPr="005A6DAB" w:rsidRDefault="005A6DAB" w:rsidP="005A6DA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5A6DAB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Body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5A6DAB" w:rsidRPr="005A6DAB" w:rsidRDefault="005A6DAB" w:rsidP="005A6DA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5A6DAB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5A6DAB" w:rsidRPr="005A6DAB" w:rsidRDefault="005A6DAB" w:rsidP="005A6DA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5A6DAB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5A6DAB" w:rsidRPr="005A6DAB" w:rsidRDefault="005A6DAB" w:rsidP="005A6DA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5A6DAB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5A6DAB" w:rsidRPr="005A6DAB" w:rsidRDefault="005A6DAB" w:rsidP="005A6DA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5A6DAB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5A6DAB" w:rsidRPr="005A6DAB" w:rsidRDefault="005A6DAB" w:rsidP="005A6DA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5A6DAB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5A6DAB" w:rsidRPr="005A6DAB" w:rsidRDefault="005A6DAB" w:rsidP="005A6DA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5A6DAB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5A6DAB" w:rsidRPr="005A6DAB" w:rsidRDefault="005A6DAB" w:rsidP="005A6DA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5A6DAB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5A6DAB" w:rsidRPr="005A6DAB" w:rsidRDefault="005A6DAB" w:rsidP="005A6DAB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5A6DAB">
              <w:rPr>
                <w:rFonts w:ascii="Arial CE" w:hAnsi="Arial CE" w:cs="Arial CE"/>
                <w:color w:val="000000"/>
                <w:sz w:val="20"/>
              </w:rPr>
              <w:t> </w:t>
            </w:r>
          </w:p>
        </w:tc>
      </w:tr>
    </w:tbl>
    <w:p w:rsidR="005A6DAB" w:rsidRDefault="005A6DAB">
      <w:pPr>
        <w:pStyle w:val="Pehled"/>
      </w:pPr>
    </w:p>
    <w:p w:rsidR="005A6DAB" w:rsidRDefault="005A6DAB">
      <w:pPr>
        <w:pStyle w:val="Pehled"/>
      </w:pPr>
    </w:p>
    <w:p w:rsidR="005A6DAB" w:rsidRDefault="005A6DAB">
      <w:pPr>
        <w:pStyle w:val="Pehled"/>
      </w:pPr>
    </w:p>
    <w:p w:rsidR="005A6DAB" w:rsidRDefault="005A6DAB">
      <w:pPr>
        <w:pStyle w:val="Pehled"/>
      </w:pPr>
    </w:p>
    <w:p w:rsidR="005A6DAB" w:rsidRDefault="005A6DAB">
      <w:pPr>
        <w:pStyle w:val="Pehled"/>
      </w:pPr>
    </w:p>
    <w:p w:rsidR="005A6DAB" w:rsidRDefault="005A6DAB">
      <w:pPr>
        <w:pStyle w:val="Pehled"/>
      </w:pPr>
    </w:p>
    <w:p w:rsidR="005A6DAB" w:rsidRDefault="005A6DAB">
      <w:pPr>
        <w:pStyle w:val="Pehled"/>
      </w:pPr>
    </w:p>
    <w:p w:rsidR="00193C29" w:rsidRDefault="00193C29">
      <w:pPr>
        <w:pStyle w:val="Pehled"/>
      </w:pPr>
    </w:p>
    <w:p w:rsidR="00FB1532" w:rsidRDefault="00FB1532" w:rsidP="00FB1532">
      <w:pPr>
        <w:pStyle w:val="Nadpis4"/>
      </w:pPr>
      <w:r>
        <w:t>Tabulka:</w:t>
      </w:r>
    </w:p>
    <w:tbl>
      <w:tblPr>
        <w:tblW w:w="1058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1800"/>
        <w:gridCol w:w="1040"/>
        <w:gridCol w:w="400"/>
        <w:gridCol w:w="500"/>
        <w:gridCol w:w="400"/>
        <w:gridCol w:w="1060"/>
        <w:gridCol w:w="700"/>
        <w:gridCol w:w="780"/>
        <w:gridCol w:w="860"/>
        <w:gridCol w:w="980"/>
        <w:gridCol w:w="1120"/>
      </w:tblGrid>
      <w:tr w:rsidR="00A518F1" w:rsidRPr="00A518F1" w:rsidTr="00A518F1">
        <w:trPr>
          <w:trHeight w:val="525"/>
          <w:jc w:val="center"/>
        </w:trPr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18F1" w:rsidRPr="00A518F1" w:rsidRDefault="00A518F1" w:rsidP="00A518F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A518F1">
              <w:rPr>
                <w:rFonts w:ascii="Arial CE" w:hAnsi="Arial CE" w:cs="Arial CE"/>
                <w:b/>
                <w:bCs/>
                <w:sz w:val="20"/>
              </w:rPr>
              <w:t>Pořadí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18F1" w:rsidRPr="00A518F1" w:rsidRDefault="00A518F1" w:rsidP="00A518F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A518F1">
              <w:rPr>
                <w:rFonts w:ascii="Arial CE" w:hAnsi="Arial CE" w:cs="Arial CE"/>
                <w:b/>
                <w:bCs/>
                <w:sz w:val="20"/>
              </w:rPr>
              <w:t>Družstvo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18F1" w:rsidRPr="00A518F1" w:rsidRDefault="00A518F1" w:rsidP="00A518F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A518F1">
              <w:rPr>
                <w:rFonts w:ascii="Arial CE" w:hAnsi="Arial CE" w:cs="Arial CE"/>
                <w:b/>
                <w:bCs/>
                <w:sz w:val="20"/>
              </w:rPr>
              <w:t>Poč.záp</w:t>
            </w:r>
            <w:proofErr w:type="spellEnd"/>
            <w:r w:rsidRPr="00A518F1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18F1" w:rsidRPr="00A518F1" w:rsidRDefault="00A518F1" w:rsidP="00A518F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A518F1">
              <w:rPr>
                <w:rFonts w:ascii="Arial CE" w:hAnsi="Arial CE" w:cs="Arial CE"/>
                <w:b/>
                <w:bCs/>
                <w:sz w:val="20"/>
              </w:rPr>
              <w:t>V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18F1" w:rsidRPr="00A518F1" w:rsidRDefault="00A518F1" w:rsidP="00A518F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A518F1">
              <w:rPr>
                <w:rFonts w:ascii="Arial CE" w:hAnsi="Arial CE" w:cs="Arial CE"/>
                <w:b/>
                <w:bCs/>
                <w:sz w:val="20"/>
              </w:rPr>
              <w:t>R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18F1" w:rsidRPr="00A518F1" w:rsidRDefault="00A518F1" w:rsidP="00A518F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A518F1">
              <w:rPr>
                <w:rFonts w:ascii="Arial CE" w:hAnsi="Arial CE" w:cs="Arial CE"/>
                <w:b/>
                <w:bCs/>
                <w:sz w:val="20"/>
              </w:rPr>
              <w:t>P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518F1" w:rsidRPr="00A518F1" w:rsidRDefault="00A518F1" w:rsidP="00A518F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A518F1">
              <w:rPr>
                <w:rFonts w:ascii="Arial CE" w:hAnsi="Arial CE" w:cs="Arial CE"/>
                <w:b/>
                <w:bCs/>
                <w:sz w:val="20"/>
              </w:rPr>
              <w:t>Průměr na zápas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18F1" w:rsidRPr="00A518F1" w:rsidRDefault="00A518F1" w:rsidP="00A518F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A518F1">
              <w:rPr>
                <w:rFonts w:ascii="Arial CE" w:hAnsi="Arial CE" w:cs="Arial CE"/>
                <w:b/>
                <w:bCs/>
                <w:sz w:val="20"/>
              </w:rPr>
              <w:t>Body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18F1" w:rsidRPr="00A518F1" w:rsidRDefault="00A518F1" w:rsidP="00A518F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A518F1">
              <w:rPr>
                <w:rFonts w:ascii="Arial CE" w:hAnsi="Arial CE" w:cs="Arial CE"/>
                <w:b/>
                <w:bCs/>
                <w:sz w:val="20"/>
              </w:rPr>
              <w:t>Body-s.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18F1" w:rsidRPr="00A518F1" w:rsidRDefault="00A518F1" w:rsidP="00A518F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proofErr w:type="gramStart"/>
            <w:r w:rsidRPr="00A518F1">
              <w:rPr>
                <w:rFonts w:ascii="Arial CE" w:hAnsi="Arial CE" w:cs="Arial CE"/>
                <w:b/>
                <w:bCs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18F1" w:rsidRPr="00A518F1" w:rsidRDefault="00A518F1" w:rsidP="00A518F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A518F1">
              <w:rPr>
                <w:rFonts w:ascii="Arial CE" w:hAnsi="Arial CE" w:cs="Arial CE"/>
                <w:b/>
                <w:bCs/>
                <w:sz w:val="20"/>
              </w:rPr>
              <w:t>P.body</w:t>
            </w:r>
            <w:proofErr w:type="spellEnd"/>
            <w:r w:rsidRPr="00A518F1">
              <w:rPr>
                <w:rFonts w:ascii="Arial CE" w:hAnsi="Arial CE" w:cs="Arial CE"/>
                <w:b/>
                <w:bCs/>
                <w:sz w:val="20"/>
              </w:rPr>
              <w:t>-s.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18F1" w:rsidRPr="00A518F1" w:rsidRDefault="00A518F1" w:rsidP="00A518F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proofErr w:type="gramStart"/>
            <w:r w:rsidRPr="00A518F1">
              <w:rPr>
                <w:rFonts w:ascii="Arial CE" w:hAnsi="Arial CE" w:cs="Arial CE"/>
                <w:b/>
                <w:bCs/>
                <w:sz w:val="20"/>
              </w:rPr>
              <w:t>Tab</w:t>
            </w:r>
            <w:proofErr w:type="gramEnd"/>
            <w:r w:rsidRPr="00A518F1">
              <w:rPr>
                <w:rFonts w:ascii="Arial CE" w:hAnsi="Arial CE" w:cs="Arial CE"/>
                <w:b/>
                <w:bCs/>
                <w:sz w:val="20"/>
              </w:rPr>
              <w:t>.</w:t>
            </w:r>
            <w:proofErr w:type="gramStart"/>
            <w:r w:rsidRPr="00A518F1">
              <w:rPr>
                <w:rFonts w:ascii="Arial CE" w:hAnsi="Arial CE" w:cs="Arial CE"/>
                <w:b/>
                <w:bCs/>
                <w:sz w:val="20"/>
              </w:rPr>
              <w:t>body</w:t>
            </w:r>
            <w:proofErr w:type="spellEnd"/>
            <w:proofErr w:type="gramEnd"/>
          </w:p>
        </w:tc>
      </w:tr>
      <w:tr w:rsidR="00A518F1" w:rsidRPr="00A518F1" w:rsidTr="00A518F1">
        <w:trPr>
          <w:trHeight w:val="255"/>
          <w:jc w:val="center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8F1" w:rsidRPr="00A518F1" w:rsidRDefault="00A518F1" w:rsidP="00A518F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A518F1">
              <w:rPr>
                <w:rFonts w:ascii="Arial CE" w:hAnsi="Arial CE" w:cs="Arial CE"/>
                <w:sz w:val="20"/>
              </w:rPr>
              <w:t>1.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8F1" w:rsidRPr="00A518F1" w:rsidRDefault="00A518F1" w:rsidP="00A518F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A518F1">
              <w:rPr>
                <w:rFonts w:ascii="Arial CE" w:hAnsi="Arial CE" w:cs="Arial CE"/>
                <w:b/>
                <w:bCs/>
                <w:sz w:val="20"/>
              </w:rPr>
              <w:t>SKITTLES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8F1" w:rsidRPr="00A518F1" w:rsidRDefault="00A518F1" w:rsidP="00A518F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A518F1">
              <w:rPr>
                <w:rFonts w:ascii="Arial CE" w:hAnsi="Arial CE" w:cs="Arial CE"/>
                <w:sz w:val="2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8F1" w:rsidRPr="00A518F1" w:rsidRDefault="00A518F1" w:rsidP="00A518F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A518F1">
              <w:rPr>
                <w:rFonts w:ascii="Arial CE" w:hAnsi="Arial CE" w:cs="Arial CE"/>
                <w:sz w:val="20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8F1" w:rsidRPr="00A518F1" w:rsidRDefault="00A518F1" w:rsidP="00A518F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A518F1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8F1" w:rsidRPr="00A518F1" w:rsidRDefault="00A518F1" w:rsidP="00A518F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A518F1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8F1" w:rsidRPr="00A518F1" w:rsidRDefault="00A518F1" w:rsidP="00A518F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A518F1">
              <w:rPr>
                <w:rFonts w:ascii="Arial CE" w:hAnsi="Arial CE" w:cs="Arial CE"/>
                <w:sz w:val="20"/>
              </w:rPr>
              <w:t>909,00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8F1" w:rsidRPr="00A518F1" w:rsidRDefault="00A518F1" w:rsidP="00A518F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A518F1">
              <w:rPr>
                <w:rFonts w:ascii="Arial CE" w:hAnsi="Arial CE" w:cs="Arial CE"/>
                <w:sz w:val="20"/>
              </w:rPr>
              <w:t>17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8F1" w:rsidRPr="00A518F1" w:rsidRDefault="00A518F1" w:rsidP="00A518F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A518F1">
              <w:rPr>
                <w:rFonts w:ascii="Arial CE" w:hAnsi="Arial CE" w:cs="Arial CE"/>
                <w:sz w:val="20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8F1" w:rsidRPr="00A518F1" w:rsidRDefault="00A518F1" w:rsidP="00A518F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A518F1">
              <w:rPr>
                <w:rFonts w:ascii="Arial CE" w:hAnsi="Arial CE" w:cs="Arial CE"/>
                <w:sz w:val="20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8F1" w:rsidRPr="00A518F1" w:rsidRDefault="00A518F1" w:rsidP="00A518F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A518F1">
              <w:rPr>
                <w:rFonts w:ascii="Arial CE" w:hAnsi="Arial CE" w:cs="Arial CE"/>
                <w:sz w:val="20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8F1" w:rsidRPr="00A518F1" w:rsidRDefault="00A518F1" w:rsidP="00A518F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A518F1">
              <w:rPr>
                <w:rFonts w:ascii="Arial CE" w:hAnsi="Arial CE" w:cs="Arial CE"/>
                <w:sz w:val="20"/>
              </w:rPr>
              <w:t>8</w:t>
            </w:r>
          </w:p>
        </w:tc>
      </w:tr>
      <w:tr w:rsidR="00A518F1" w:rsidRPr="00A518F1" w:rsidTr="00A518F1">
        <w:trPr>
          <w:trHeight w:val="255"/>
          <w:jc w:val="center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8F1" w:rsidRPr="00A518F1" w:rsidRDefault="00A518F1" w:rsidP="00A518F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A518F1">
              <w:rPr>
                <w:rFonts w:ascii="Arial CE" w:hAnsi="Arial CE" w:cs="Arial CE"/>
                <w:sz w:val="20"/>
              </w:rPr>
              <w:t>2.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8F1" w:rsidRPr="00A518F1" w:rsidRDefault="00A518F1" w:rsidP="00A518F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A518F1">
              <w:rPr>
                <w:rFonts w:ascii="Arial CE" w:hAnsi="Arial CE" w:cs="Arial CE"/>
                <w:b/>
                <w:bCs/>
                <w:sz w:val="20"/>
              </w:rPr>
              <w:t>Žabaři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8F1" w:rsidRPr="00A518F1" w:rsidRDefault="00A518F1" w:rsidP="00A518F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A518F1">
              <w:rPr>
                <w:rFonts w:ascii="Arial CE" w:hAnsi="Arial CE" w:cs="Arial CE"/>
                <w:sz w:val="2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8F1" w:rsidRPr="00A518F1" w:rsidRDefault="00A518F1" w:rsidP="00A518F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A518F1">
              <w:rPr>
                <w:rFonts w:ascii="Arial CE" w:hAnsi="Arial CE" w:cs="Arial CE"/>
                <w:sz w:val="20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8F1" w:rsidRPr="00A518F1" w:rsidRDefault="00A518F1" w:rsidP="00A518F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A518F1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8F1" w:rsidRPr="00A518F1" w:rsidRDefault="00A518F1" w:rsidP="00A518F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A518F1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8F1" w:rsidRPr="00A518F1" w:rsidRDefault="00A518F1" w:rsidP="00A518F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A518F1">
              <w:rPr>
                <w:rFonts w:ascii="Arial CE" w:hAnsi="Arial CE" w:cs="Arial CE"/>
                <w:sz w:val="20"/>
              </w:rPr>
              <w:t>914,67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8F1" w:rsidRPr="00A518F1" w:rsidRDefault="00A518F1" w:rsidP="00A518F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A518F1">
              <w:rPr>
                <w:rFonts w:ascii="Arial CE" w:hAnsi="Arial CE" w:cs="Arial CE"/>
                <w:sz w:val="20"/>
              </w:rPr>
              <w:t>17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8F1" w:rsidRPr="00A518F1" w:rsidRDefault="00A518F1" w:rsidP="00A518F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A518F1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8F1" w:rsidRPr="00A518F1" w:rsidRDefault="00A518F1" w:rsidP="00A518F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A518F1">
              <w:rPr>
                <w:rFonts w:ascii="Arial CE" w:hAnsi="Arial CE" w:cs="Arial CE"/>
                <w:sz w:val="20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8F1" w:rsidRPr="00A518F1" w:rsidRDefault="00A518F1" w:rsidP="00A518F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A518F1">
              <w:rPr>
                <w:rFonts w:ascii="Arial CE" w:hAnsi="Arial CE" w:cs="Arial CE"/>
                <w:sz w:val="20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8F1" w:rsidRPr="00A518F1" w:rsidRDefault="00A518F1" w:rsidP="00A518F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A518F1">
              <w:rPr>
                <w:rFonts w:ascii="Arial CE" w:hAnsi="Arial CE" w:cs="Arial CE"/>
                <w:sz w:val="20"/>
              </w:rPr>
              <w:t>6</w:t>
            </w:r>
          </w:p>
        </w:tc>
      </w:tr>
      <w:tr w:rsidR="00A518F1" w:rsidRPr="00A518F1" w:rsidTr="00A518F1">
        <w:trPr>
          <w:trHeight w:val="255"/>
          <w:jc w:val="center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8F1" w:rsidRPr="00A518F1" w:rsidRDefault="00A518F1" w:rsidP="00A518F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A518F1">
              <w:rPr>
                <w:rFonts w:ascii="Arial CE" w:hAnsi="Arial CE" w:cs="Arial CE"/>
                <w:sz w:val="20"/>
              </w:rPr>
              <w:t>3.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8F1" w:rsidRPr="00A518F1" w:rsidRDefault="00A518F1" w:rsidP="00A518F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A518F1">
              <w:rPr>
                <w:rFonts w:ascii="Arial CE" w:hAnsi="Arial CE" w:cs="Arial CE"/>
                <w:b/>
                <w:bCs/>
                <w:sz w:val="20"/>
              </w:rPr>
              <w:t>Opožděná koule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8F1" w:rsidRPr="00A518F1" w:rsidRDefault="00A518F1" w:rsidP="00A518F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A518F1">
              <w:rPr>
                <w:rFonts w:ascii="Arial CE" w:hAnsi="Arial CE" w:cs="Arial CE"/>
                <w:sz w:val="20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8F1" w:rsidRPr="00A518F1" w:rsidRDefault="00A518F1" w:rsidP="00A518F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A518F1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8F1" w:rsidRPr="00A518F1" w:rsidRDefault="00A518F1" w:rsidP="00A518F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A518F1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8F1" w:rsidRPr="00A518F1" w:rsidRDefault="00A518F1" w:rsidP="00A518F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A518F1">
              <w:rPr>
                <w:rFonts w:ascii="Arial CE" w:hAnsi="Arial CE" w:cs="Arial CE"/>
                <w:sz w:val="20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8F1" w:rsidRPr="00A518F1" w:rsidRDefault="00A518F1" w:rsidP="00A518F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A518F1">
              <w:rPr>
                <w:rFonts w:ascii="Arial CE" w:hAnsi="Arial CE" w:cs="Arial CE"/>
                <w:sz w:val="20"/>
              </w:rPr>
              <w:t>886,00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8F1" w:rsidRPr="00A518F1" w:rsidRDefault="00A518F1" w:rsidP="00A518F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A518F1">
              <w:rPr>
                <w:rFonts w:ascii="Arial CE" w:hAnsi="Arial CE" w:cs="Arial CE"/>
                <w:sz w:val="20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8F1" w:rsidRPr="00A518F1" w:rsidRDefault="00A518F1" w:rsidP="00A518F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A518F1">
              <w:rPr>
                <w:rFonts w:ascii="Arial CE" w:hAnsi="Arial CE" w:cs="Arial CE"/>
                <w:sz w:val="20"/>
              </w:rPr>
              <w:t>15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8F1" w:rsidRPr="00A518F1" w:rsidRDefault="00A518F1" w:rsidP="00A518F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A518F1">
              <w:rPr>
                <w:rFonts w:ascii="Arial CE" w:hAnsi="Arial CE" w:cs="Arial CE"/>
                <w:sz w:val="20"/>
              </w:rPr>
              <w:t>19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8F1" w:rsidRPr="00A518F1" w:rsidRDefault="00A518F1" w:rsidP="00A518F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A518F1">
              <w:rPr>
                <w:rFonts w:ascii="Arial CE" w:hAnsi="Arial CE" w:cs="Arial CE"/>
                <w:sz w:val="20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8F1" w:rsidRPr="00A518F1" w:rsidRDefault="00A518F1" w:rsidP="00A518F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A518F1">
              <w:rPr>
                <w:rFonts w:ascii="Arial CE" w:hAnsi="Arial CE" w:cs="Arial CE"/>
                <w:sz w:val="20"/>
              </w:rPr>
              <w:t>4</w:t>
            </w:r>
          </w:p>
        </w:tc>
      </w:tr>
      <w:tr w:rsidR="00A518F1" w:rsidRPr="00A518F1" w:rsidTr="00A518F1">
        <w:trPr>
          <w:trHeight w:val="255"/>
          <w:jc w:val="center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8F1" w:rsidRPr="00A518F1" w:rsidRDefault="00A518F1" w:rsidP="00A518F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A518F1">
              <w:rPr>
                <w:rFonts w:ascii="Arial CE" w:hAnsi="Arial CE" w:cs="Arial CE"/>
                <w:sz w:val="20"/>
              </w:rPr>
              <w:t>4.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8F1" w:rsidRPr="00A518F1" w:rsidRDefault="00A518F1" w:rsidP="00A518F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A518F1">
              <w:rPr>
                <w:rFonts w:ascii="Arial CE" w:hAnsi="Arial CE" w:cs="Arial CE"/>
                <w:b/>
                <w:bCs/>
                <w:sz w:val="20"/>
              </w:rPr>
              <w:t>MIXÍK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8F1" w:rsidRPr="00A518F1" w:rsidRDefault="00A518F1" w:rsidP="00A518F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A518F1">
              <w:rPr>
                <w:rFonts w:ascii="Arial CE" w:hAnsi="Arial CE" w:cs="Arial CE"/>
                <w:sz w:val="2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8F1" w:rsidRPr="00A518F1" w:rsidRDefault="00A518F1" w:rsidP="00A518F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A518F1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8F1" w:rsidRPr="00A518F1" w:rsidRDefault="00A518F1" w:rsidP="00A518F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A518F1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8F1" w:rsidRPr="00A518F1" w:rsidRDefault="00A518F1" w:rsidP="00A518F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A518F1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8F1" w:rsidRPr="00A518F1" w:rsidRDefault="00A518F1" w:rsidP="00A518F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A518F1">
              <w:rPr>
                <w:rFonts w:ascii="Arial CE" w:hAnsi="Arial CE" w:cs="Arial CE"/>
                <w:sz w:val="20"/>
              </w:rPr>
              <w:t>871,75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8F1" w:rsidRPr="00A518F1" w:rsidRDefault="00A518F1" w:rsidP="00A518F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A518F1">
              <w:rPr>
                <w:rFonts w:ascii="Arial CE" w:hAnsi="Arial CE" w:cs="Arial CE"/>
                <w:sz w:val="20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8F1" w:rsidRPr="00A518F1" w:rsidRDefault="00A518F1" w:rsidP="00A518F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A518F1">
              <w:rPr>
                <w:rFonts w:ascii="Arial CE" w:hAnsi="Arial CE" w:cs="Arial CE"/>
                <w:sz w:val="20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8F1" w:rsidRPr="00A518F1" w:rsidRDefault="00A518F1" w:rsidP="00A518F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A518F1">
              <w:rPr>
                <w:rFonts w:ascii="Arial CE" w:hAnsi="Arial CE" w:cs="Arial CE"/>
                <w:sz w:val="20"/>
              </w:rPr>
              <w:t>15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8F1" w:rsidRPr="00A518F1" w:rsidRDefault="00A518F1" w:rsidP="00A518F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A518F1">
              <w:rPr>
                <w:rFonts w:ascii="Arial CE" w:hAnsi="Arial CE" w:cs="Arial CE"/>
                <w:sz w:val="20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8F1" w:rsidRPr="00A518F1" w:rsidRDefault="00A518F1" w:rsidP="00A518F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A518F1">
              <w:rPr>
                <w:rFonts w:ascii="Arial CE" w:hAnsi="Arial CE" w:cs="Arial CE"/>
                <w:sz w:val="20"/>
              </w:rPr>
              <w:t>4</w:t>
            </w:r>
          </w:p>
        </w:tc>
      </w:tr>
      <w:tr w:rsidR="00A518F1" w:rsidRPr="00A518F1" w:rsidTr="00A518F1">
        <w:trPr>
          <w:trHeight w:val="255"/>
          <w:jc w:val="center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8F1" w:rsidRPr="00A518F1" w:rsidRDefault="00A518F1" w:rsidP="00A518F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A518F1">
              <w:rPr>
                <w:rFonts w:ascii="Arial CE" w:hAnsi="Arial CE" w:cs="Arial CE"/>
                <w:sz w:val="20"/>
              </w:rPr>
              <w:t>5.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8F1" w:rsidRPr="00A518F1" w:rsidRDefault="00A518F1" w:rsidP="00A518F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A518F1">
              <w:rPr>
                <w:rFonts w:ascii="Arial CE" w:hAnsi="Arial CE" w:cs="Arial CE"/>
                <w:b/>
                <w:bCs/>
                <w:sz w:val="20"/>
              </w:rPr>
              <w:t xml:space="preserve">Orel </w:t>
            </w:r>
            <w:proofErr w:type="spellStart"/>
            <w:r w:rsidRPr="00A518F1">
              <w:rPr>
                <w:rFonts w:ascii="Arial CE" w:hAnsi="Arial CE" w:cs="Arial CE"/>
                <w:b/>
                <w:bCs/>
                <w:sz w:val="20"/>
              </w:rPr>
              <w:t>Rakšice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8F1" w:rsidRPr="00A518F1" w:rsidRDefault="00A518F1" w:rsidP="00A518F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A518F1">
              <w:rPr>
                <w:rFonts w:ascii="Arial CE" w:hAnsi="Arial CE" w:cs="Arial CE"/>
                <w:sz w:val="2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8F1" w:rsidRPr="00A518F1" w:rsidRDefault="00A518F1" w:rsidP="00A518F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A518F1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8F1" w:rsidRPr="00A518F1" w:rsidRDefault="00A518F1" w:rsidP="00A518F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A518F1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8F1" w:rsidRPr="00A518F1" w:rsidRDefault="00A518F1" w:rsidP="00A518F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A518F1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8F1" w:rsidRPr="00A518F1" w:rsidRDefault="00A518F1" w:rsidP="00A518F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A518F1">
              <w:rPr>
                <w:rFonts w:ascii="Arial CE" w:hAnsi="Arial CE" w:cs="Arial CE"/>
                <w:sz w:val="20"/>
              </w:rPr>
              <w:t>873,33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8F1" w:rsidRPr="00A518F1" w:rsidRDefault="00A518F1" w:rsidP="00A518F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A518F1">
              <w:rPr>
                <w:rFonts w:ascii="Arial CE" w:hAnsi="Arial CE" w:cs="Arial CE"/>
                <w:sz w:val="20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8F1" w:rsidRPr="00A518F1" w:rsidRDefault="00A518F1" w:rsidP="00A518F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A518F1">
              <w:rPr>
                <w:rFonts w:ascii="Arial CE" w:hAnsi="Arial CE" w:cs="Arial CE"/>
                <w:sz w:val="20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8F1" w:rsidRPr="00A518F1" w:rsidRDefault="00A518F1" w:rsidP="00A518F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A518F1">
              <w:rPr>
                <w:rFonts w:ascii="Arial CE" w:hAnsi="Arial CE" w:cs="Arial CE"/>
                <w:sz w:val="20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8F1" w:rsidRPr="00A518F1" w:rsidRDefault="00A518F1" w:rsidP="00A518F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A518F1">
              <w:rPr>
                <w:rFonts w:ascii="Arial CE" w:hAnsi="Arial CE" w:cs="Arial CE"/>
                <w:sz w:val="20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8F1" w:rsidRPr="00A518F1" w:rsidRDefault="00A518F1" w:rsidP="00A518F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A518F1">
              <w:rPr>
                <w:rFonts w:ascii="Arial CE" w:hAnsi="Arial CE" w:cs="Arial CE"/>
                <w:sz w:val="20"/>
              </w:rPr>
              <w:t>2</w:t>
            </w:r>
          </w:p>
        </w:tc>
      </w:tr>
      <w:tr w:rsidR="00A518F1" w:rsidRPr="00A518F1" w:rsidTr="00A518F1">
        <w:trPr>
          <w:trHeight w:val="255"/>
          <w:jc w:val="center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8F1" w:rsidRPr="00A518F1" w:rsidRDefault="00A518F1" w:rsidP="00A518F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A518F1">
              <w:rPr>
                <w:rFonts w:ascii="Arial CE" w:hAnsi="Arial CE" w:cs="Arial CE"/>
                <w:sz w:val="20"/>
              </w:rPr>
              <w:t>6.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8F1" w:rsidRPr="00A518F1" w:rsidRDefault="00A518F1" w:rsidP="00A518F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A518F1">
              <w:rPr>
                <w:rFonts w:ascii="Arial CE" w:hAnsi="Arial CE" w:cs="Arial CE"/>
                <w:b/>
                <w:bCs/>
                <w:sz w:val="20"/>
              </w:rPr>
              <w:t>VIPER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8F1" w:rsidRPr="00A518F1" w:rsidRDefault="00A518F1" w:rsidP="00A518F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A518F1">
              <w:rPr>
                <w:rFonts w:ascii="Arial CE" w:hAnsi="Arial CE" w:cs="Arial CE"/>
                <w:sz w:val="20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8F1" w:rsidRPr="00A518F1" w:rsidRDefault="00A518F1" w:rsidP="00A518F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A518F1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8F1" w:rsidRPr="00A518F1" w:rsidRDefault="00A518F1" w:rsidP="00A518F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A518F1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8F1" w:rsidRPr="00A518F1" w:rsidRDefault="00A518F1" w:rsidP="00A518F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A518F1">
              <w:rPr>
                <w:rFonts w:ascii="Arial CE" w:hAnsi="Arial CE" w:cs="Arial CE"/>
                <w:sz w:val="20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8F1" w:rsidRPr="00A518F1" w:rsidRDefault="00A518F1" w:rsidP="00A518F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A518F1">
              <w:rPr>
                <w:rFonts w:ascii="Arial CE" w:hAnsi="Arial CE" w:cs="Arial CE"/>
                <w:sz w:val="20"/>
              </w:rPr>
              <w:t>811,80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8F1" w:rsidRPr="00A518F1" w:rsidRDefault="00A518F1" w:rsidP="00A518F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A518F1">
              <w:rPr>
                <w:rFonts w:ascii="Arial CE" w:hAnsi="Arial CE" w:cs="Arial CE"/>
                <w:sz w:val="20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8F1" w:rsidRPr="00A518F1" w:rsidRDefault="00A518F1" w:rsidP="00A518F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A518F1">
              <w:rPr>
                <w:rFonts w:ascii="Arial CE" w:hAnsi="Arial CE" w:cs="Arial CE"/>
                <w:sz w:val="20"/>
              </w:rPr>
              <w:t>24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8F1" w:rsidRPr="00A518F1" w:rsidRDefault="00A518F1" w:rsidP="00A518F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A518F1">
              <w:rPr>
                <w:rFonts w:ascii="Arial CE" w:hAnsi="Arial CE" w:cs="Arial CE"/>
                <w:sz w:val="20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8F1" w:rsidRPr="00A518F1" w:rsidRDefault="00A518F1" w:rsidP="00A518F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A518F1">
              <w:rPr>
                <w:rFonts w:ascii="Arial CE" w:hAnsi="Arial CE" w:cs="Arial CE"/>
                <w:sz w:val="20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8F1" w:rsidRPr="00A518F1" w:rsidRDefault="00A518F1" w:rsidP="00A518F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A518F1">
              <w:rPr>
                <w:rFonts w:ascii="Arial CE" w:hAnsi="Arial CE" w:cs="Arial CE"/>
                <w:sz w:val="20"/>
              </w:rPr>
              <w:t>0</w:t>
            </w:r>
          </w:p>
        </w:tc>
      </w:tr>
    </w:tbl>
    <w:p w:rsidR="00A518F1" w:rsidRDefault="00A518F1" w:rsidP="00132DEF"/>
    <w:p w:rsidR="00A518F1" w:rsidRDefault="00A518F1" w:rsidP="00132DEF"/>
    <w:p w:rsidR="00A518F1" w:rsidRDefault="00A518F1" w:rsidP="00132DEF"/>
    <w:p w:rsidR="00A518F1" w:rsidRDefault="00A518F1" w:rsidP="00132DEF"/>
    <w:p w:rsidR="00A518F1" w:rsidRDefault="00A518F1" w:rsidP="00132DEF"/>
    <w:p w:rsidR="00437CF4" w:rsidRDefault="00437CF4" w:rsidP="00437CF4">
      <w:pPr>
        <w:rPr>
          <w:b/>
          <w:u w:val="single"/>
        </w:rPr>
      </w:pPr>
      <w:proofErr w:type="gramStart"/>
      <w:r>
        <w:rPr>
          <w:b/>
          <w:u w:val="single"/>
        </w:rPr>
        <w:lastRenderedPageBreak/>
        <w:t>Hráči :</w:t>
      </w:r>
      <w:proofErr w:type="gramEnd"/>
    </w:p>
    <w:p w:rsidR="007B7387" w:rsidRDefault="007B7387" w:rsidP="00437CF4">
      <w:pPr>
        <w:rPr>
          <w:b/>
          <w:u w:val="single"/>
        </w:rPr>
      </w:pPr>
    </w:p>
    <w:tbl>
      <w:tblPr>
        <w:tblW w:w="1058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1940"/>
        <w:gridCol w:w="2660"/>
        <w:gridCol w:w="680"/>
        <w:gridCol w:w="1060"/>
        <w:gridCol w:w="780"/>
        <w:gridCol w:w="960"/>
        <w:gridCol w:w="860"/>
        <w:gridCol w:w="960"/>
      </w:tblGrid>
      <w:tr w:rsidR="00C73134" w:rsidRPr="00C73134" w:rsidTr="00C73134">
        <w:trPr>
          <w:trHeight w:val="315"/>
          <w:jc w:val="center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134" w:rsidRPr="00C73134" w:rsidRDefault="00C73134" w:rsidP="00C73134">
            <w:pPr>
              <w:spacing w:before="0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3134" w:rsidRPr="00C73134" w:rsidRDefault="00C73134" w:rsidP="00C7313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73134">
              <w:rPr>
                <w:rFonts w:ascii="Arial CE" w:hAnsi="Arial CE" w:cs="Arial CE"/>
                <w:b/>
                <w:bCs/>
                <w:sz w:val="20"/>
              </w:rPr>
              <w:t>Družstvo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3134" w:rsidRPr="00C73134" w:rsidRDefault="00C73134" w:rsidP="00C7313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73134">
              <w:rPr>
                <w:rFonts w:ascii="Arial CE" w:hAnsi="Arial CE" w:cs="Arial CE"/>
                <w:b/>
                <w:bCs/>
                <w:sz w:val="20"/>
              </w:rPr>
              <w:t>Jméno hráče/</w:t>
            </w:r>
            <w:proofErr w:type="spellStart"/>
            <w:r w:rsidRPr="00C73134">
              <w:rPr>
                <w:rFonts w:ascii="Arial CE" w:hAnsi="Arial CE" w:cs="Arial CE"/>
                <w:b/>
                <w:bCs/>
                <w:sz w:val="20"/>
              </w:rPr>
              <w:t>ky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73134" w:rsidRPr="00C73134" w:rsidRDefault="00C73134" w:rsidP="00C7313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73134">
              <w:rPr>
                <w:rFonts w:ascii="Arial CE" w:hAnsi="Arial CE" w:cs="Arial CE"/>
                <w:b/>
                <w:bCs/>
                <w:sz w:val="20"/>
              </w:rPr>
              <w:t>Záp.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73134" w:rsidRPr="00C73134" w:rsidRDefault="00C73134" w:rsidP="00C7313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C73134">
              <w:rPr>
                <w:rFonts w:ascii="Arial CE" w:hAnsi="Arial CE" w:cs="Arial CE"/>
                <w:b/>
                <w:bCs/>
                <w:sz w:val="20"/>
              </w:rPr>
              <w:t>Dílč.body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73134" w:rsidRPr="00C73134" w:rsidRDefault="00C73134" w:rsidP="00C7313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73134">
              <w:rPr>
                <w:rFonts w:ascii="Arial CE" w:hAnsi="Arial CE" w:cs="Arial CE"/>
                <w:b/>
                <w:bCs/>
                <w:sz w:val="20"/>
              </w:rPr>
              <w:t>Body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73134" w:rsidRPr="00C73134" w:rsidRDefault="00C73134" w:rsidP="00C7313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73134">
              <w:rPr>
                <w:rFonts w:ascii="Arial CE" w:hAnsi="Arial CE" w:cs="Arial CE"/>
                <w:b/>
                <w:bCs/>
                <w:sz w:val="20"/>
              </w:rPr>
              <w:t>průměr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73134" w:rsidRPr="00C73134" w:rsidRDefault="00C73134" w:rsidP="00C7313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73134">
              <w:rPr>
                <w:rFonts w:ascii="Arial CE" w:hAnsi="Arial CE" w:cs="Arial CE"/>
                <w:b/>
                <w:bCs/>
                <w:sz w:val="20"/>
              </w:rPr>
              <w:t>Do-</w:t>
            </w:r>
            <w:proofErr w:type="spellStart"/>
            <w:r w:rsidRPr="00C73134">
              <w:rPr>
                <w:rFonts w:ascii="Arial CE" w:hAnsi="Arial CE" w:cs="Arial CE"/>
                <w:b/>
                <w:bCs/>
                <w:sz w:val="20"/>
              </w:rPr>
              <w:t>pr</w:t>
            </w:r>
            <w:proofErr w:type="spellEnd"/>
            <w:r w:rsidRPr="00C73134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73134" w:rsidRPr="00C73134" w:rsidRDefault="00C73134" w:rsidP="00C7313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C73134">
              <w:rPr>
                <w:rFonts w:ascii="Arial CE" w:hAnsi="Arial CE" w:cs="Arial CE"/>
                <w:b/>
                <w:bCs/>
                <w:sz w:val="20"/>
              </w:rPr>
              <w:t>Chy-pr</w:t>
            </w:r>
            <w:proofErr w:type="spellEnd"/>
            <w:r w:rsidRPr="00C73134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</w:tr>
      <w:tr w:rsidR="00C73134" w:rsidRPr="00C73134" w:rsidTr="00C73134">
        <w:trPr>
          <w:trHeight w:val="300"/>
          <w:jc w:val="center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134" w:rsidRPr="00C73134" w:rsidRDefault="00C73134" w:rsidP="00C7313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C73134">
              <w:rPr>
                <w:rFonts w:ascii="Calibri" w:hAnsi="Calibri" w:cs="Calibri"/>
                <w:b/>
                <w:bCs/>
                <w:color w:val="000000"/>
                <w:szCs w:val="22"/>
              </w:rPr>
              <w:t>1.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134" w:rsidRPr="00C73134" w:rsidRDefault="00C73134" w:rsidP="00C7313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73134">
              <w:rPr>
                <w:rFonts w:ascii="Arial CE" w:hAnsi="Arial CE" w:cs="Arial CE"/>
                <w:b/>
                <w:bCs/>
                <w:sz w:val="20"/>
              </w:rPr>
              <w:t>Žabaři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134" w:rsidRPr="00C73134" w:rsidRDefault="00C73134" w:rsidP="00C7313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73134">
              <w:rPr>
                <w:rFonts w:ascii="Arial CE" w:hAnsi="Arial CE" w:cs="Arial CE"/>
                <w:b/>
                <w:bCs/>
                <w:sz w:val="20"/>
              </w:rPr>
              <w:t>Hadraba Miroslav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134" w:rsidRPr="00C73134" w:rsidRDefault="00C73134" w:rsidP="00C7313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73134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134" w:rsidRPr="00C73134" w:rsidRDefault="00C73134" w:rsidP="00C7313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73134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134" w:rsidRPr="00C73134" w:rsidRDefault="00C73134" w:rsidP="00C7313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73134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134" w:rsidRPr="00C73134" w:rsidRDefault="00C73134" w:rsidP="00C7313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C73134">
              <w:rPr>
                <w:rFonts w:ascii="Calibri" w:hAnsi="Calibri" w:cs="Calibri"/>
                <w:b/>
                <w:color w:val="0070C0"/>
                <w:szCs w:val="22"/>
              </w:rPr>
              <w:t>249,00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134" w:rsidRPr="00C73134" w:rsidRDefault="00C73134" w:rsidP="00C7313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73134">
              <w:rPr>
                <w:rFonts w:ascii="Calibri" w:hAnsi="Calibri" w:cs="Calibri"/>
                <w:color w:val="000000"/>
                <w:szCs w:val="22"/>
              </w:rPr>
              <w:t>78,00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134" w:rsidRPr="00C73134" w:rsidRDefault="00C73134" w:rsidP="00C7313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73134">
              <w:rPr>
                <w:rFonts w:ascii="Calibri" w:hAnsi="Calibri" w:cs="Calibri"/>
                <w:color w:val="000000"/>
                <w:szCs w:val="22"/>
              </w:rPr>
              <w:t>3,00</w:t>
            </w:r>
          </w:p>
        </w:tc>
      </w:tr>
      <w:tr w:rsidR="00C73134" w:rsidRPr="00C73134" w:rsidTr="00C73134">
        <w:trPr>
          <w:trHeight w:val="300"/>
          <w:jc w:val="center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134" w:rsidRPr="00C73134" w:rsidRDefault="00C73134" w:rsidP="00C7313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C73134">
              <w:rPr>
                <w:rFonts w:ascii="Calibri" w:hAnsi="Calibri" w:cs="Calibri"/>
                <w:b/>
                <w:bCs/>
                <w:color w:val="000000"/>
                <w:szCs w:val="22"/>
              </w:rPr>
              <w:t>2.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134" w:rsidRPr="00C73134" w:rsidRDefault="00C73134" w:rsidP="00C7313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C73134">
              <w:rPr>
                <w:rFonts w:ascii="Arial CE" w:hAnsi="Arial CE" w:cs="Arial CE"/>
                <w:b/>
                <w:bCs/>
                <w:sz w:val="20"/>
              </w:rPr>
              <w:t>Mixík</w:t>
            </w:r>
            <w:proofErr w:type="spellEnd"/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134" w:rsidRPr="00C73134" w:rsidRDefault="00C73134" w:rsidP="00C7313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C73134">
              <w:rPr>
                <w:rFonts w:ascii="Arial CE" w:hAnsi="Arial CE" w:cs="Arial CE"/>
                <w:b/>
                <w:bCs/>
                <w:sz w:val="20"/>
              </w:rPr>
              <w:t>Horáková  Renata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134" w:rsidRPr="00C73134" w:rsidRDefault="00C73134" w:rsidP="00C7313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73134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134" w:rsidRPr="00C73134" w:rsidRDefault="00C73134" w:rsidP="00C7313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73134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134" w:rsidRPr="00C73134" w:rsidRDefault="00C73134" w:rsidP="00C7313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73134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134" w:rsidRPr="00C73134" w:rsidRDefault="00C73134" w:rsidP="00C7313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C73134">
              <w:rPr>
                <w:rFonts w:ascii="Calibri" w:hAnsi="Calibri" w:cs="Calibri"/>
                <w:b/>
                <w:color w:val="0070C0"/>
                <w:szCs w:val="22"/>
              </w:rPr>
              <w:t>247,00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134" w:rsidRPr="00C73134" w:rsidRDefault="00C73134" w:rsidP="00C7313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73134">
              <w:rPr>
                <w:rFonts w:ascii="Calibri" w:hAnsi="Calibri" w:cs="Calibri"/>
                <w:color w:val="000000"/>
                <w:szCs w:val="22"/>
              </w:rPr>
              <w:t>80,00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134" w:rsidRPr="00C73134" w:rsidRDefault="00C73134" w:rsidP="00C7313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73134">
              <w:rPr>
                <w:rFonts w:ascii="Calibri" w:hAnsi="Calibri" w:cs="Calibri"/>
                <w:color w:val="000000"/>
                <w:szCs w:val="22"/>
              </w:rPr>
              <w:t>5,00</w:t>
            </w:r>
          </w:p>
        </w:tc>
      </w:tr>
      <w:tr w:rsidR="00C73134" w:rsidRPr="00C73134" w:rsidTr="00C73134">
        <w:trPr>
          <w:trHeight w:val="300"/>
          <w:jc w:val="center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134" w:rsidRPr="00C73134" w:rsidRDefault="00C73134" w:rsidP="00C7313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C73134">
              <w:rPr>
                <w:rFonts w:ascii="Calibri" w:hAnsi="Calibri" w:cs="Calibri"/>
                <w:b/>
                <w:bCs/>
                <w:color w:val="000000"/>
                <w:szCs w:val="22"/>
              </w:rPr>
              <w:t>3.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134" w:rsidRPr="00C73134" w:rsidRDefault="00C73134" w:rsidP="00C7313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C73134">
              <w:rPr>
                <w:rFonts w:ascii="Arial CE" w:hAnsi="Arial CE" w:cs="Arial CE"/>
                <w:b/>
                <w:bCs/>
                <w:sz w:val="20"/>
              </w:rPr>
              <w:t>Mixík</w:t>
            </w:r>
            <w:proofErr w:type="spellEnd"/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134" w:rsidRPr="00C73134" w:rsidRDefault="00C73134" w:rsidP="00C7313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C73134">
              <w:rPr>
                <w:rFonts w:ascii="Arial CE" w:hAnsi="Arial CE" w:cs="Arial CE"/>
                <w:b/>
                <w:bCs/>
                <w:sz w:val="20"/>
              </w:rPr>
              <w:t>Červený  Pavel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134" w:rsidRPr="00C73134" w:rsidRDefault="00C73134" w:rsidP="00C7313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73134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134" w:rsidRPr="00C73134" w:rsidRDefault="00C73134" w:rsidP="00C7313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73134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134" w:rsidRPr="00C73134" w:rsidRDefault="00C73134" w:rsidP="00C7313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73134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134" w:rsidRPr="00C73134" w:rsidRDefault="00C73134" w:rsidP="00C7313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C73134">
              <w:rPr>
                <w:rFonts w:ascii="Calibri" w:hAnsi="Calibri" w:cs="Calibri"/>
                <w:b/>
                <w:color w:val="0070C0"/>
                <w:szCs w:val="22"/>
              </w:rPr>
              <w:t>245,50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134" w:rsidRPr="00C73134" w:rsidRDefault="00C73134" w:rsidP="00C7313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73134">
              <w:rPr>
                <w:rFonts w:ascii="Calibri" w:hAnsi="Calibri" w:cs="Calibri"/>
                <w:color w:val="000000"/>
                <w:szCs w:val="22"/>
              </w:rPr>
              <w:t>76,50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134" w:rsidRPr="00C73134" w:rsidRDefault="00C73134" w:rsidP="00C7313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73134">
              <w:rPr>
                <w:rFonts w:ascii="Calibri" w:hAnsi="Calibri" w:cs="Calibri"/>
                <w:color w:val="000000"/>
                <w:szCs w:val="22"/>
              </w:rPr>
              <w:t>4,00</w:t>
            </w:r>
          </w:p>
        </w:tc>
      </w:tr>
      <w:tr w:rsidR="00C73134" w:rsidRPr="00C73134" w:rsidTr="00C73134">
        <w:trPr>
          <w:trHeight w:val="300"/>
          <w:jc w:val="center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134" w:rsidRPr="00C73134" w:rsidRDefault="00C73134" w:rsidP="00C7313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C73134">
              <w:rPr>
                <w:rFonts w:ascii="Calibri" w:hAnsi="Calibri" w:cs="Calibri"/>
                <w:b/>
                <w:bCs/>
                <w:color w:val="000000"/>
                <w:szCs w:val="22"/>
              </w:rPr>
              <w:t>4.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134" w:rsidRPr="00C73134" w:rsidRDefault="00C73134" w:rsidP="00C7313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73134">
              <w:rPr>
                <w:rFonts w:ascii="Arial CE" w:hAnsi="Arial CE" w:cs="Arial CE"/>
                <w:b/>
                <w:bCs/>
                <w:sz w:val="20"/>
              </w:rPr>
              <w:t xml:space="preserve">Opožděná koule 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134" w:rsidRPr="00C73134" w:rsidRDefault="00C73134" w:rsidP="00C7313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C73134">
              <w:rPr>
                <w:rFonts w:ascii="Arial CE" w:hAnsi="Arial CE" w:cs="Arial CE"/>
                <w:b/>
                <w:bCs/>
                <w:sz w:val="20"/>
              </w:rPr>
              <w:t>Zajíc  David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134" w:rsidRPr="00C73134" w:rsidRDefault="00C73134" w:rsidP="00C7313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73134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134" w:rsidRPr="00C73134" w:rsidRDefault="00C73134" w:rsidP="00C7313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73134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134" w:rsidRPr="00C73134" w:rsidRDefault="00C73134" w:rsidP="00C7313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73134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134" w:rsidRPr="00C73134" w:rsidRDefault="00C73134" w:rsidP="00C7313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C73134">
              <w:rPr>
                <w:rFonts w:ascii="Calibri" w:hAnsi="Calibri" w:cs="Calibri"/>
                <w:b/>
                <w:color w:val="0070C0"/>
                <w:szCs w:val="22"/>
              </w:rPr>
              <w:t>244,33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134" w:rsidRPr="00C73134" w:rsidRDefault="00C73134" w:rsidP="00C7313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73134">
              <w:rPr>
                <w:rFonts w:ascii="Calibri" w:hAnsi="Calibri" w:cs="Calibri"/>
                <w:color w:val="000000"/>
                <w:szCs w:val="22"/>
              </w:rPr>
              <w:t>67,00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134" w:rsidRPr="00C73134" w:rsidRDefault="00C73134" w:rsidP="00C7313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73134">
              <w:rPr>
                <w:rFonts w:ascii="Calibri" w:hAnsi="Calibri" w:cs="Calibri"/>
                <w:color w:val="000000"/>
                <w:szCs w:val="22"/>
              </w:rPr>
              <w:t>7,33</w:t>
            </w:r>
          </w:p>
        </w:tc>
      </w:tr>
      <w:tr w:rsidR="00C73134" w:rsidRPr="00C73134" w:rsidTr="00C73134">
        <w:trPr>
          <w:trHeight w:val="300"/>
          <w:jc w:val="center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134" w:rsidRPr="00C73134" w:rsidRDefault="00C73134" w:rsidP="00C7313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C73134">
              <w:rPr>
                <w:rFonts w:ascii="Calibri" w:hAnsi="Calibri" w:cs="Calibri"/>
                <w:b/>
                <w:bCs/>
                <w:color w:val="000000"/>
                <w:szCs w:val="22"/>
              </w:rPr>
              <w:t>5.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134" w:rsidRPr="00C73134" w:rsidRDefault="00C73134" w:rsidP="00C7313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73134">
              <w:rPr>
                <w:rFonts w:ascii="Arial CE" w:hAnsi="Arial CE" w:cs="Arial CE"/>
                <w:b/>
                <w:bCs/>
                <w:sz w:val="20"/>
              </w:rPr>
              <w:t xml:space="preserve">Orel </w:t>
            </w:r>
            <w:proofErr w:type="spellStart"/>
            <w:r w:rsidRPr="00C73134">
              <w:rPr>
                <w:rFonts w:ascii="Arial CE" w:hAnsi="Arial CE" w:cs="Arial CE"/>
                <w:b/>
                <w:bCs/>
                <w:sz w:val="20"/>
              </w:rPr>
              <w:t>Rakšice</w:t>
            </w:r>
            <w:proofErr w:type="spellEnd"/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134" w:rsidRPr="00C73134" w:rsidRDefault="00C73134" w:rsidP="00C7313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73134">
              <w:rPr>
                <w:rFonts w:ascii="Arial CE" w:hAnsi="Arial CE" w:cs="Arial CE"/>
                <w:b/>
                <w:bCs/>
                <w:sz w:val="20"/>
              </w:rPr>
              <w:t>Kudláček Radoslav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134" w:rsidRPr="00C73134" w:rsidRDefault="00C73134" w:rsidP="00C7313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73134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134" w:rsidRPr="00C73134" w:rsidRDefault="00C73134" w:rsidP="00C7313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73134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134" w:rsidRPr="00C73134" w:rsidRDefault="00C73134" w:rsidP="00C7313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73134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134" w:rsidRPr="00C73134" w:rsidRDefault="00C73134" w:rsidP="00C7313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C73134">
              <w:rPr>
                <w:rFonts w:ascii="Calibri" w:hAnsi="Calibri" w:cs="Calibri"/>
                <w:b/>
                <w:color w:val="0070C0"/>
                <w:szCs w:val="22"/>
              </w:rPr>
              <w:t>243,00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134" w:rsidRPr="00C73134" w:rsidRDefault="00C73134" w:rsidP="00C7313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73134">
              <w:rPr>
                <w:rFonts w:ascii="Calibri" w:hAnsi="Calibri" w:cs="Calibri"/>
                <w:color w:val="000000"/>
                <w:szCs w:val="22"/>
              </w:rPr>
              <w:t>72,00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134" w:rsidRPr="00C73134" w:rsidRDefault="00C73134" w:rsidP="00C7313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73134">
              <w:rPr>
                <w:rFonts w:ascii="Calibri" w:hAnsi="Calibri" w:cs="Calibri"/>
                <w:color w:val="000000"/>
                <w:szCs w:val="22"/>
              </w:rPr>
              <w:t>7,67</w:t>
            </w:r>
          </w:p>
        </w:tc>
      </w:tr>
      <w:tr w:rsidR="00C73134" w:rsidRPr="00C73134" w:rsidTr="00C73134">
        <w:trPr>
          <w:trHeight w:val="300"/>
          <w:jc w:val="center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134" w:rsidRPr="00C73134" w:rsidRDefault="00C73134" w:rsidP="00C7313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C73134">
              <w:rPr>
                <w:rFonts w:ascii="Calibri" w:hAnsi="Calibri" w:cs="Calibri"/>
                <w:b/>
                <w:bCs/>
                <w:color w:val="000000"/>
                <w:szCs w:val="22"/>
              </w:rPr>
              <w:t>6.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134" w:rsidRPr="00C73134" w:rsidRDefault="00C73134" w:rsidP="00C7313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73134">
              <w:rPr>
                <w:rFonts w:ascii="Arial CE" w:hAnsi="Arial CE" w:cs="Arial CE"/>
                <w:b/>
                <w:bCs/>
                <w:sz w:val="20"/>
              </w:rPr>
              <w:t xml:space="preserve">Opožděná koule 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134" w:rsidRPr="00C73134" w:rsidRDefault="00C73134" w:rsidP="00C7313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73134">
              <w:rPr>
                <w:rFonts w:ascii="Arial CE" w:hAnsi="Arial CE" w:cs="Arial CE"/>
                <w:b/>
                <w:bCs/>
                <w:sz w:val="20"/>
              </w:rPr>
              <w:t>Peterka Ondřej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134" w:rsidRPr="00C73134" w:rsidRDefault="00C73134" w:rsidP="00C7313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73134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134" w:rsidRPr="00C73134" w:rsidRDefault="00C73134" w:rsidP="00C7313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73134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134" w:rsidRPr="00C73134" w:rsidRDefault="00C73134" w:rsidP="00C7313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73134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134" w:rsidRPr="00C73134" w:rsidRDefault="00C73134" w:rsidP="00C7313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C73134">
              <w:rPr>
                <w:rFonts w:ascii="Calibri" w:hAnsi="Calibri" w:cs="Calibri"/>
                <w:b/>
                <w:color w:val="0070C0"/>
                <w:szCs w:val="22"/>
              </w:rPr>
              <w:t>243,00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134" w:rsidRPr="00C73134" w:rsidRDefault="00C73134" w:rsidP="00C7313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73134">
              <w:rPr>
                <w:rFonts w:ascii="Calibri" w:hAnsi="Calibri" w:cs="Calibri"/>
                <w:color w:val="000000"/>
                <w:szCs w:val="22"/>
              </w:rPr>
              <w:t>67,50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134" w:rsidRPr="00C73134" w:rsidRDefault="00C73134" w:rsidP="00C7313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73134">
              <w:rPr>
                <w:rFonts w:ascii="Calibri" w:hAnsi="Calibri" w:cs="Calibri"/>
                <w:color w:val="000000"/>
                <w:szCs w:val="22"/>
              </w:rPr>
              <w:t>7,50</w:t>
            </w:r>
          </w:p>
        </w:tc>
      </w:tr>
      <w:tr w:rsidR="00C73134" w:rsidRPr="00C73134" w:rsidTr="00C73134">
        <w:trPr>
          <w:trHeight w:val="300"/>
          <w:jc w:val="center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134" w:rsidRPr="00C73134" w:rsidRDefault="00C73134" w:rsidP="00C7313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C73134">
              <w:rPr>
                <w:rFonts w:ascii="Calibri" w:hAnsi="Calibri" w:cs="Calibri"/>
                <w:b/>
                <w:bCs/>
                <w:color w:val="000000"/>
                <w:szCs w:val="22"/>
              </w:rPr>
              <w:t>7.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134" w:rsidRPr="00C73134" w:rsidRDefault="00C73134" w:rsidP="00C7313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C73134">
              <w:rPr>
                <w:rFonts w:ascii="Arial CE" w:hAnsi="Arial CE" w:cs="Arial CE"/>
                <w:b/>
                <w:bCs/>
                <w:sz w:val="20"/>
              </w:rPr>
              <w:t>Mixík</w:t>
            </w:r>
            <w:proofErr w:type="spellEnd"/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134" w:rsidRPr="00C73134" w:rsidRDefault="00C73134" w:rsidP="00C7313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C73134">
              <w:rPr>
                <w:rFonts w:ascii="Arial CE" w:hAnsi="Arial CE" w:cs="Arial CE"/>
                <w:b/>
                <w:bCs/>
                <w:sz w:val="20"/>
              </w:rPr>
              <w:t>Konečný  Aleš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134" w:rsidRPr="00C73134" w:rsidRDefault="00C73134" w:rsidP="00C7313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73134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134" w:rsidRPr="00C73134" w:rsidRDefault="00C73134" w:rsidP="00C7313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73134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134" w:rsidRPr="00C73134" w:rsidRDefault="00C73134" w:rsidP="00C7313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73134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134" w:rsidRPr="00C73134" w:rsidRDefault="00C73134" w:rsidP="00C7313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C73134">
              <w:rPr>
                <w:rFonts w:ascii="Calibri" w:hAnsi="Calibri" w:cs="Calibri"/>
                <w:b/>
                <w:color w:val="0070C0"/>
                <w:szCs w:val="22"/>
              </w:rPr>
              <w:t>242,50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134" w:rsidRPr="00C73134" w:rsidRDefault="00C73134" w:rsidP="00C7313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73134">
              <w:rPr>
                <w:rFonts w:ascii="Calibri" w:hAnsi="Calibri" w:cs="Calibri"/>
                <w:color w:val="000000"/>
                <w:szCs w:val="22"/>
              </w:rPr>
              <w:t>72,00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134" w:rsidRPr="00C73134" w:rsidRDefault="00C73134" w:rsidP="00C7313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73134">
              <w:rPr>
                <w:rFonts w:ascii="Calibri" w:hAnsi="Calibri" w:cs="Calibri"/>
                <w:color w:val="000000"/>
                <w:szCs w:val="22"/>
              </w:rPr>
              <w:t>3,00</w:t>
            </w:r>
          </w:p>
        </w:tc>
      </w:tr>
      <w:tr w:rsidR="00C73134" w:rsidRPr="00C73134" w:rsidTr="00C73134">
        <w:trPr>
          <w:trHeight w:val="300"/>
          <w:jc w:val="center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134" w:rsidRPr="00C73134" w:rsidRDefault="00C73134" w:rsidP="00C7313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C73134">
              <w:rPr>
                <w:rFonts w:ascii="Calibri" w:hAnsi="Calibri" w:cs="Calibri"/>
                <w:b/>
                <w:bCs/>
                <w:color w:val="000000"/>
                <w:szCs w:val="22"/>
              </w:rPr>
              <w:t>8.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134" w:rsidRPr="00C73134" w:rsidRDefault="00C73134" w:rsidP="00C7313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73134">
              <w:rPr>
                <w:rFonts w:ascii="Arial CE" w:hAnsi="Arial CE" w:cs="Arial CE"/>
                <w:b/>
                <w:bCs/>
                <w:sz w:val="20"/>
              </w:rPr>
              <w:t>SKITTLES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134" w:rsidRPr="00C73134" w:rsidRDefault="00C73134" w:rsidP="00C7313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73134">
              <w:rPr>
                <w:rFonts w:ascii="Arial CE" w:hAnsi="Arial CE" w:cs="Arial CE"/>
                <w:b/>
                <w:bCs/>
                <w:sz w:val="20"/>
              </w:rPr>
              <w:t>Hrdlička Radek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134" w:rsidRPr="00C73134" w:rsidRDefault="00C73134" w:rsidP="00C7313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73134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134" w:rsidRPr="00C73134" w:rsidRDefault="00C73134" w:rsidP="00C7313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73134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134" w:rsidRPr="00C73134" w:rsidRDefault="00C73134" w:rsidP="00C7313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73134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134" w:rsidRPr="00C73134" w:rsidRDefault="00C73134" w:rsidP="00C7313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C73134">
              <w:rPr>
                <w:rFonts w:ascii="Calibri" w:hAnsi="Calibri" w:cs="Calibri"/>
                <w:b/>
                <w:color w:val="0070C0"/>
                <w:szCs w:val="22"/>
              </w:rPr>
              <w:t>237,00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134" w:rsidRPr="00C73134" w:rsidRDefault="00C73134" w:rsidP="00C7313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73134">
              <w:rPr>
                <w:rFonts w:ascii="Calibri" w:hAnsi="Calibri" w:cs="Calibri"/>
                <w:color w:val="000000"/>
                <w:szCs w:val="22"/>
              </w:rPr>
              <w:t>61,50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134" w:rsidRPr="00C73134" w:rsidRDefault="00C73134" w:rsidP="00C7313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73134">
              <w:rPr>
                <w:rFonts w:ascii="Calibri" w:hAnsi="Calibri" w:cs="Calibri"/>
                <w:color w:val="000000"/>
                <w:szCs w:val="22"/>
              </w:rPr>
              <w:t>8,50</w:t>
            </w:r>
          </w:p>
        </w:tc>
      </w:tr>
      <w:tr w:rsidR="00C73134" w:rsidRPr="00C73134" w:rsidTr="00C73134">
        <w:trPr>
          <w:trHeight w:val="300"/>
          <w:jc w:val="center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134" w:rsidRPr="00C73134" w:rsidRDefault="00C73134" w:rsidP="00C7313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C73134">
              <w:rPr>
                <w:rFonts w:ascii="Calibri" w:hAnsi="Calibri" w:cs="Calibri"/>
                <w:b/>
                <w:bCs/>
                <w:color w:val="000000"/>
                <w:szCs w:val="22"/>
              </w:rPr>
              <w:t>9.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134" w:rsidRPr="00C73134" w:rsidRDefault="00C73134" w:rsidP="00C7313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C73134">
              <w:rPr>
                <w:rFonts w:ascii="Arial CE" w:hAnsi="Arial CE" w:cs="Arial CE"/>
                <w:b/>
                <w:bCs/>
                <w:sz w:val="20"/>
              </w:rPr>
              <w:t>Mixík</w:t>
            </w:r>
            <w:proofErr w:type="spellEnd"/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134" w:rsidRPr="00C73134" w:rsidRDefault="00C73134" w:rsidP="00C7313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73134">
              <w:rPr>
                <w:rFonts w:ascii="Arial CE" w:hAnsi="Arial CE" w:cs="Arial CE"/>
                <w:b/>
                <w:bCs/>
                <w:sz w:val="20"/>
              </w:rPr>
              <w:t>Kremláčková Lenka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134" w:rsidRPr="00C73134" w:rsidRDefault="00C73134" w:rsidP="00C7313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73134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134" w:rsidRPr="00C73134" w:rsidRDefault="00C73134" w:rsidP="00C7313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73134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134" w:rsidRPr="00C73134" w:rsidRDefault="00C73134" w:rsidP="00C7313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73134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134" w:rsidRPr="00C73134" w:rsidRDefault="00C73134" w:rsidP="00C7313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C73134">
              <w:rPr>
                <w:rFonts w:ascii="Calibri" w:hAnsi="Calibri" w:cs="Calibri"/>
                <w:b/>
                <w:color w:val="0070C0"/>
                <w:szCs w:val="22"/>
              </w:rPr>
              <w:t>235,00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134" w:rsidRPr="00C73134" w:rsidRDefault="00C73134" w:rsidP="00C7313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73134">
              <w:rPr>
                <w:rFonts w:ascii="Calibri" w:hAnsi="Calibri" w:cs="Calibri"/>
                <w:color w:val="000000"/>
                <w:szCs w:val="22"/>
              </w:rPr>
              <w:t>66,00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134" w:rsidRPr="00C73134" w:rsidRDefault="00C73134" w:rsidP="00C7313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73134">
              <w:rPr>
                <w:rFonts w:ascii="Calibri" w:hAnsi="Calibri" w:cs="Calibri"/>
                <w:color w:val="000000"/>
                <w:szCs w:val="22"/>
              </w:rPr>
              <w:t>8,50</w:t>
            </w:r>
          </w:p>
        </w:tc>
      </w:tr>
      <w:tr w:rsidR="00C73134" w:rsidRPr="00C73134" w:rsidTr="00C73134">
        <w:trPr>
          <w:trHeight w:val="300"/>
          <w:jc w:val="center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134" w:rsidRPr="00C73134" w:rsidRDefault="00C73134" w:rsidP="00C7313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C73134">
              <w:rPr>
                <w:rFonts w:ascii="Calibri" w:hAnsi="Calibri" w:cs="Calibri"/>
                <w:b/>
                <w:bCs/>
                <w:color w:val="000000"/>
                <w:szCs w:val="22"/>
              </w:rPr>
              <w:t>10.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134" w:rsidRPr="00C73134" w:rsidRDefault="00C73134" w:rsidP="00C7313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73134">
              <w:rPr>
                <w:rFonts w:ascii="Arial CE" w:hAnsi="Arial CE" w:cs="Arial CE"/>
                <w:b/>
                <w:bCs/>
                <w:sz w:val="20"/>
              </w:rPr>
              <w:t xml:space="preserve">Opožděná koule 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134" w:rsidRPr="00C73134" w:rsidRDefault="00C73134" w:rsidP="00C7313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C73134">
              <w:rPr>
                <w:rFonts w:ascii="Arial CE" w:hAnsi="Arial CE" w:cs="Arial CE"/>
                <w:b/>
                <w:bCs/>
                <w:sz w:val="20"/>
              </w:rPr>
              <w:t>Kremláček  Petr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134" w:rsidRPr="00C73134" w:rsidRDefault="00C73134" w:rsidP="00C7313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73134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134" w:rsidRPr="00C73134" w:rsidRDefault="00C73134" w:rsidP="00C7313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73134">
              <w:rPr>
                <w:rFonts w:ascii="Calibri" w:hAnsi="Calibri" w:cs="Calibri"/>
                <w:color w:val="000000"/>
                <w:szCs w:val="22"/>
              </w:rPr>
              <w:t>6,0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134" w:rsidRPr="00C73134" w:rsidRDefault="00C73134" w:rsidP="00C7313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73134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134" w:rsidRPr="00C73134" w:rsidRDefault="00C73134" w:rsidP="00C7313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C73134">
              <w:rPr>
                <w:rFonts w:ascii="Calibri" w:hAnsi="Calibri" w:cs="Calibri"/>
                <w:b/>
                <w:color w:val="0070C0"/>
                <w:szCs w:val="22"/>
              </w:rPr>
              <w:t>234,75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134" w:rsidRPr="00C73134" w:rsidRDefault="00C73134" w:rsidP="00C7313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73134">
              <w:rPr>
                <w:rFonts w:ascii="Calibri" w:hAnsi="Calibri" w:cs="Calibri"/>
                <w:color w:val="000000"/>
                <w:szCs w:val="22"/>
              </w:rPr>
              <w:t>66,75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134" w:rsidRPr="00C73134" w:rsidRDefault="00C73134" w:rsidP="00C7313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73134">
              <w:rPr>
                <w:rFonts w:ascii="Calibri" w:hAnsi="Calibri" w:cs="Calibri"/>
                <w:color w:val="000000"/>
                <w:szCs w:val="22"/>
              </w:rPr>
              <w:t>4,00</w:t>
            </w:r>
          </w:p>
        </w:tc>
      </w:tr>
      <w:tr w:rsidR="00C73134" w:rsidRPr="00C73134" w:rsidTr="00C73134">
        <w:trPr>
          <w:trHeight w:val="300"/>
          <w:jc w:val="center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134" w:rsidRPr="00C73134" w:rsidRDefault="00C73134" w:rsidP="00C7313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C73134">
              <w:rPr>
                <w:rFonts w:ascii="Calibri" w:hAnsi="Calibri" w:cs="Calibri"/>
                <w:b/>
                <w:bCs/>
                <w:color w:val="000000"/>
                <w:szCs w:val="22"/>
              </w:rPr>
              <w:t>11.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134" w:rsidRPr="00C73134" w:rsidRDefault="00C73134" w:rsidP="00C7313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C73134">
              <w:rPr>
                <w:rFonts w:ascii="Arial CE" w:hAnsi="Arial CE" w:cs="Arial CE"/>
                <w:b/>
                <w:bCs/>
                <w:sz w:val="20"/>
              </w:rPr>
              <w:t>Mixík</w:t>
            </w:r>
            <w:proofErr w:type="spellEnd"/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134" w:rsidRPr="00C73134" w:rsidRDefault="00C73134" w:rsidP="00C7313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C73134">
              <w:rPr>
                <w:rFonts w:ascii="Arial CE" w:hAnsi="Arial CE" w:cs="Arial CE"/>
                <w:b/>
                <w:bCs/>
                <w:sz w:val="20"/>
              </w:rPr>
              <w:t>Červená  Pavla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134" w:rsidRPr="00C73134" w:rsidRDefault="00C73134" w:rsidP="00C7313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73134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134" w:rsidRPr="00C73134" w:rsidRDefault="00C73134" w:rsidP="00C7313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73134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134" w:rsidRPr="00C73134" w:rsidRDefault="00C73134" w:rsidP="00C7313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73134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134" w:rsidRPr="00C73134" w:rsidRDefault="00C73134" w:rsidP="00C7313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C73134">
              <w:rPr>
                <w:rFonts w:ascii="Calibri" w:hAnsi="Calibri" w:cs="Calibri"/>
                <w:b/>
                <w:color w:val="0070C0"/>
                <w:szCs w:val="22"/>
              </w:rPr>
              <w:t>233,00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134" w:rsidRPr="00C73134" w:rsidRDefault="00C73134" w:rsidP="00C7313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73134">
              <w:rPr>
                <w:rFonts w:ascii="Calibri" w:hAnsi="Calibri" w:cs="Calibri"/>
                <w:color w:val="000000"/>
                <w:szCs w:val="22"/>
              </w:rPr>
              <w:t>70,50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134" w:rsidRPr="00C73134" w:rsidRDefault="00C73134" w:rsidP="00C7313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73134">
              <w:rPr>
                <w:rFonts w:ascii="Calibri" w:hAnsi="Calibri" w:cs="Calibri"/>
                <w:color w:val="000000"/>
                <w:szCs w:val="22"/>
              </w:rPr>
              <w:t>8,50</w:t>
            </w:r>
          </w:p>
        </w:tc>
      </w:tr>
      <w:tr w:rsidR="00C73134" w:rsidRPr="00C73134" w:rsidTr="00C73134">
        <w:trPr>
          <w:trHeight w:val="300"/>
          <w:jc w:val="center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134" w:rsidRPr="00C73134" w:rsidRDefault="00C73134" w:rsidP="00C7313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C73134">
              <w:rPr>
                <w:rFonts w:ascii="Calibri" w:hAnsi="Calibri" w:cs="Calibri"/>
                <w:b/>
                <w:bCs/>
                <w:color w:val="000000"/>
                <w:szCs w:val="22"/>
              </w:rPr>
              <w:t>12.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134" w:rsidRPr="00C73134" w:rsidRDefault="00C73134" w:rsidP="00C7313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73134">
              <w:rPr>
                <w:rFonts w:ascii="Arial CE" w:hAnsi="Arial CE" w:cs="Arial CE"/>
                <w:b/>
                <w:bCs/>
                <w:sz w:val="20"/>
              </w:rPr>
              <w:t>Žabaři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134" w:rsidRPr="00C73134" w:rsidRDefault="00C73134" w:rsidP="00C7313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C73134">
              <w:rPr>
                <w:rFonts w:ascii="Arial CE" w:hAnsi="Arial CE" w:cs="Arial CE"/>
                <w:b/>
                <w:bCs/>
                <w:sz w:val="20"/>
              </w:rPr>
              <w:t>Smejkal  Jiří</w:t>
            </w:r>
            <w:proofErr w:type="gramEnd"/>
            <w:r w:rsidRPr="00C73134">
              <w:rPr>
                <w:rFonts w:ascii="Arial CE" w:hAnsi="Arial CE" w:cs="Arial CE"/>
                <w:b/>
                <w:bCs/>
                <w:sz w:val="20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134" w:rsidRPr="00C73134" w:rsidRDefault="00C73134" w:rsidP="00C7313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73134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134" w:rsidRPr="00C73134" w:rsidRDefault="00C73134" w:rsidP="00C7313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73134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134" w:rsidRPr="00C73134" w:rsidRDefault="00C73134" w:rsidP="00C7313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73134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134" w:rsidRPr="00C73134" w:rsidRDefault="00C73134" w:rsidP="00C7313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C73134">
              <w:rPr>
                <w:rFonts w:ascii="Calibri" w:hAnsi="Calibri" w:cs="Calibri"/>
                <w:b/>
                <w:color w:val="0070C0"/>
                <w:szCs w:val="22"/>
              </w:rPr>
              <w:t>232,00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134" w:rsidRPr="00C73134" w:rsidRDefault="00C73134" w:rsidP="00C7313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73134">
              <w:rPr>
                <w:rFonts w:ascii="Calibri" w:hAnsi="Calibri" w:cs="Calibri"/>
                <w:color w:val="000000"/>
                <w:szCs w:val="22"/>
              </w:rPr>
              <w:t>64,67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134" w:rsidRPr="00C73134" w:rsidRDefault="00C73134" w:rsidP="00C7313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73134">
              <w:rPr>
                <w:rFonts w:ascii="Calibri" w:hAnsi="Calibri" w:cs="Calibri"/>
                <w:color w:val="000000"/>
                <w:szCs w:val="22"/>
              </w:rPr>
              <w:t>8,67</w:t>
            </w:r>
          </w:p>
        </w:tc>
      </w:tr>
      <w:tr w:rsidR="00C73134" w:rsidRPr="00C73134" w:rsidTr="00C73134">
        <w:trPr>
          <w:trHeight w:val="300"/>
          <w:jc w:val="center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134" w:rsidRPr="00C73134" w:rsidRDefault="00C73134" w:rsidP="00C7313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C73134">
              <w:rPr>
                <w:rFonts w:ascii="Calibri" w:hAnsi="Calibri" w:cs="Calibri"/>
                <w:b/>
                <w:bCs/>
                <w:color w:val="000000"/>
                <w:szCs w:val="22"/>
              </w:rPr>
              <w:t>13.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134" w:rsidRPr="00C73134" w:rsidRDefault="00C73134" w:rsidP="00C7313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73134">
              <w:rPr>
                <w:rFonts w:ascii="Arial CE" w:hAnsi="Arial CE" w:cs="Arial CE"/>
                <w:b/>
                <w:bCs/>
                <w:sz w:val="20"/>
              </w:rPr>
              <w:t xml:space="preserve">Opožděná koule 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134" w:rsidRPr="00C73134" w:rsidRDefault="00C73134" w:rsidP="00C7313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73134">
              <w:rPr>
                <w:rFonts w:ascii="Arial CE" w:hAnsi="Arial CE" w:cs="Arial CE"/>
                <w:b/>
                <w:bCs/>
                <w:sz w:val="20"/>
              </w:rPr>
              <w:t>Zimmermann Martin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134" w:rsidRPr="00C73134" w:rsidRDefault="00C73134" w:rsidP="00C7313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73134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134" w:rsidRPr="00C73134" w:rsidRDefault="00C73134" w:rsidP="00C7313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73134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134" w:rsidRPr="00C73134" w:rsidRDefault="00C73134" w:rsidP="00C7313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73134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134" w:rsidRPr="00C73134" w:rsidRDefault="00C73134" w:rsidP="00C7313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C73134">
              <w:rPr>
                <w:rFonts w:ascii="Calibri" w:hAnsi="Calibri" w:cs="Calibri"/>
                <w:b/>
                <w:color w:val="0070C0"/>
                <w:szCs w:val="22"/>
              </w:rPr>
              <w:t>231,00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134" w:rsidRPr="00C73134" w:rsidRDefault="00C73134" w:rsidP="00C7313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73134">
              <w:rPr>
                <w:rFonts w:ascii="Calibri" w:hAnsi="Calibri" w:cs="Calibri"/>
                <w:color w:val="000000"/>
                <w:szCs w:val="22"/>
              </w:rPr>
              <w:t>54,00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134" w:rsidRPr="00C73134" w:rsidRDefault="00C73134" w:rsidP="00C7313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73134">
              <w:rPr>
                <w:rFonts w:ascii="Calibri" w:hAnsi="Calibri" w:cs="Calibri"/>
                <w:color w:val="000000"/>
                <w:szCs w:val="22"/>
              </w:rPr>
              <w:t>9,00</w:t>
            </w:r>
          </w:p>
        </w:tc>
      </w:tr>
      <w:tr w:rsidR="00C73134" w:rsidRPr="00C73134" w:rsidTr="00C73134">
        <w:trPr>
          <w:trHeight w:val="300"/>
          <w:jc w:val="center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134" w:rsidRPr="00C73134" w:rsidRDefault="00C73134" w:rsidP="00C7313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C73134">
              <w:rPr>
                <w:rFonts w:ascii="Calibri" w:hAnsi="Calibri" w:cs="Calibri"/>
                <w:b/>
                <w:bCs/>
                <w:color w:val="000000"/>
                <w:szCs w:val="22"/>
              </w:rPr>
              <w:t>14.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134" w:rsidRPr="00C73134" w:rsidRDefault="00C73134" w:rsidP="00C7313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73134">
              <w:rPr>
                <w:rFonts w:ascii="Arial CE" w:hAnsi="Arial CE" w:cs="Arial CE"/>
                <w:b/>
                <w:bCs/>
                <w:sz w:val="20"/>
              </w:rPr>
              <w:t>SKITTLES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134" w:rsidRPr="00C73134" w:rsidRDefault="00C73134" w:rsidP="00C7313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C73134">
              <w:rPr>
                <w:rFonts w:ascii="Arial CE" w:hAnsi="Arial CE" w:cs="Arial CE"/>
                <w:b/>
                <w:bCs/>
                <w:sz w:val="20"/>
              </w:rPr>
              <w:t>Šipl</w:t>
            </w:r>
            <w:proofErr w:type="spellEnd"/>
            <w:r w:rsidRPr="00C73134">
              <w:rPr>
                <w:rFonts w:ascii="Arial CE" w:hAnsi="Arial CE" w:cs="Arial CE"/>
                <w:b/>
                <w:bCs/>
                <w:sz w:val="20"/>
              </w:rPr>
              <w:t xml:space="preserve"> Ondřej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134" w:rsidRPr="00C73134" w:rsidRDefault="00C73134" w:rsidP="00C7313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73134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134" w:rsidRPr="00C73134" w:rsidRDefault="00C73134" w:rsidP="00C7313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73134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134" w:rsidRPr="00C73134" w:rsidRDefault="00C73134" w:rsidP="00C7313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73134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134" w:rsidRPr="00C73134" w:rsidRDefault="00C73134" w:rsidP="00C7313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C73134">
              <w:rPr>
                <w:rFonts w:ascii="Calibri" w:hAnsi="Calibri" w:cs="Calibri"/>
                <w:b/>
                <w:color w:val="0070C0"/>
                <w:szCs w:val="22"/>
              </w:rPr>
              <w:t>230,00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134" w:rsidRPr="00C73134" w:rsidRDefault="00C73134" w:rsidP="00C7313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73134">
              <w:rPr>
                <w:rFonts w:ascii="Calibri" w:hAnsi="Calibri" w:cs="Calibri"/>
                <w:color w:val="000000"/>
                <w:szCs w:val="22"/>
              </w:rPr>
              <w:t>72,00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134" w:rsidRPr="00C73134" w:rsidRDefault="00C73134" w:rsidP="00C7313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73134">
              <w:rPr>
                <w:rFonts w:ascii="Calibri" w:hAnsi="Calibri" w:cs="Calibri"/>
                <w:color w:val="000000"/>
                <w:szCs w:val="22"/>
              </w:rPr>
              <w:t>7,00</w:t>
            </w:r>
          </w:p>
        </w:tc>
      </w:tr>
      <w:tr w:rsidR="00C73134" w:rsidRPr="00C73134" w:rsidTr="00C73134">
        <w:trPr>
          <w:trHeight w:val="300"/>
          <w:jc w:val="center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134" w:rsidRPr="00C73134" w:rsidRDefault="00C73134" w:rsidP="00C7313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C73134">
              <w:rPr>
                <w:rFonts w:ascii="Calibri" w:hAnsi="Calibri" w:cs="Calibri"/>
                <w:b/>
                <w:bCs/>
                <w:color w:val="000000"/>
                <w:szCs w:val="22"/>
              </w:rPr>
              <w:t>15.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134" w:rsidRPr="00C73134" w:rsidRDefault="00C73134" w:rsidP="00C7313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73134">
              <w:rPr>
                <w:rFonts w:ascii="Arial CE" w:hAnsi="Arial CE" w:cs="Arial CE"/>
                <w:b/>
                <w:bCs/>
                <w:sz w:val="20"/>
              </w:rPr>
              <w:t xml:space="preserve">Opožděná koule 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134" w:rsidRPr="00C73134" w:rsidRDefault="00C73134" w:rsidP="00C7313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C73134">
              <w:rPr>
                <w:rFonts w:ascii="Arial CE" w:hAnsi="Arial CE" w:cs="Arial CE"/>
                <w:b/>
                <w:bCs/>
                <w:sz w:val="20"/>
              </w:rPr>
              <w:t>Otruba  Karel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134" w:rsidRPr="00C73134" w:rsidRDefault="00C73134" w:rsidP="00C7313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73134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134" w:rsidRPr="00C73134" w:rsidRDefault="00C73134" w:rsidP="00C7313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73134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134" w:rsidRPr="00C73134" w:rsidRDefault="00C73134" w:rsidP="00C7313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73134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134" w:rsidRPr="00C73134" w:rsidRDefault="00C73134" w:rsidP="00C7313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C73134">
              <w:rPr>
                <w:rFonts w:ascii="Calibri" w:hAnsi="Calibri" w:cs="Calibri"/>
                <w:b/>
                <w:color w:val="0070C0"/>
                <w:szCs w:val="22"/>
              </w:rPr>
              <w:t>228,50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134" w:rsidRPr="00C73134" w:rsidRDefault="00C73134" w:rsidP="00C7313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73134">
              <w:rPr>
                <w:rFonts w:ascii="Calibri" w:hAnsi="Calibri" w:cs="Calibri"/>
                <w:color w:val="000000"/>
                <w:szCs w:val="22"/>
              </w:rPr>
              <w:t>59,50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134" w:rsidRPr="00C73134" w:rsidRDefault="00C73134" w:rsidP="00C7313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73134">
              <w:rPr>
                <w:rFonts w:ascii="Calibri" w:hAnsi="Calibri" w:cs="Calibri"/>
                <w:color w:val="000000"/>
                <w:szCs w:val="22"/>
              </w:rPr>
              <w:t>8,50</w:t>
            </w:r>
          </w:p>
        </w:tc>
      </w:tr>
      <w:tr w:rsidR="00C73134" w:rsidRPr="00C73134" w:rsidTr="00C73134">
        <w:trPr>
          <w:trHeight w:val="300"/>
          <w:jc w:val="center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134" w:rsidRPr="00C73134" w:rsidRDefault="00C73134" w:rsidP="00C7313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C73134">
              <w:rPr>
                <w:rFonts w:ascii="Calibri" w:hAnsi="Calibri" w:cs="Calibri"/>
                <w:b/>
                <w:bCs/>
                <w:color w:val="000000"/>
                <w:szCs w:val="22"/>
              </w:rPr>
              <w:t>16.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134" w:rsidRPr="00C73134" w:rsidRDefault="00C73134" w:rsidP="00C7313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73134">
              <w:rPr>
                <w:rFonts w:ascii="Arial CE" w:hAnsi="Arial CE" w:cs="Arial CE"/>
                <w:b/>
                <w:bCs/>
                <w:sz w:val="20"/>
              </w:rPr>
              <w:t>Žabaři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134" w:rsidRPr="00C73134" w:rsidRDefault="00C73134" w:rsidP="00C7313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C73134">
              <w:rPr>
                <w:rFonts w:ascii="Arial CE" w:hAnsi="Arial CE" w:cs="Arial CE"/>
                <w:b/>
                <w:bCs/>
                <w:sz w:val="20"/>
              </w:rPr>
              <w:t>Novák  Zdeněk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134" w:rsidRPr="00C73134" w:rsidRDefault="00C73134" w:rsidP="00C7313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73134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134" w:rsidRPr="00C73134" w:rsidRDefault="00C73134" w:rsidP="00C7313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73134">
              <w:rPr>
                <w:rFonts w:ascii="Calibri" w:hAnsi="Calibri" w:cs="Calibri"/>
                <w:color w:val="000000"/>
                <w:szCs w:val="22"/>
              </w:rPr>
              <w:t>6,0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134" w:rsidRPr="00C73134" w:rsidRDefault="00C73134" w:rsidP="00C7313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73134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134" w:rsidRPr="00C73134" w:rsidRDefault="00C73134" w:rsidP="00C7313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C73134">
              <w:rPr>
                <w:rFonts w:ascii="Calibri" w:hAnsi="Calibri" w:cs="Calibri"/>
                <w:b/>
                <w:color w:val="0070C0"/>
                <w:szCs w:val="22"/>
              </w:rPr>
              <w:t>227,33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134" w:rsidRPr="00C73134" w:rsidRDefault="00C73134" w:rsidP="00C7313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73134">
              <w:rPr>
                <w:rFonts w:ascii="Calibri" w:hAnsi="Calibri" w:cs="Calibri"/>
                <w:color w:val="000000"/>
                <w:szCs w:val="22"/>
              </w:rPr>
              <w:t>64,33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134" w:rsidRPr="00C73134" w:rsidRDefault="00C73134" w:rsidP="00C7313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73134">
              <w:rPr>
                <w:rFonts w:ascii="Calibri" w:hAnsi="Calibri" w:cs="Calibri"/>
                <w:color w:val="000000"/>
                <w:szCs w:val="22"/>
              </w:rPr>
              <w:t>6,00</w:t>
            </w:r>
          </w:p>
        </w:tc>
      </w:tr>
      <w:tr w:rsidR="00C73134" w:rsidRPr="00C73134" w:rsidTr="00C73134">
        <w:trPr>
          <w:trHeight w:val="300"/>
          <w:jc w:val="center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134" w:rsidRPr="00C73134" w:rsidRDefault="00C73134" w:rsidP="00C7313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C73134">
              <w:rPr>
                <w:rFonts w:ascii="Calibri" w:hAnsi="Calibri" w:cs="Calibri"/>
                <w:b/>
                <w:bCs/>
                <w:color w:val="000000"/>
                <w:szCs w:val="22"/>
              </w:rPr>
              <w:t>17.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134" w:rsidRPr="00C73134" w:rsidRDefault="00C73134" w:rsidP="00C7313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73134">
              <w:rPr>
                <w:rFonts w:ascii="Arial CE" w:hAnsi="Arial CE" w:cs="Arial CE"/>
                <w:b/>
                <w:bCs/>
                <w:sz w:val="20"/>
              </w:rPr>
              <w:t>SKITTLES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134" w:rsidRPr="00C73134" w:rsidRDefault="00C73134" w:rsidP="00C7313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73134">
              <w:rPr>
                <w:rFonts w:ascii="Arial CE" w:hAnsi="Arial CE" w:cs="Arial CE"/>
                <w:b/>
                <w:bCs/>
                <w:sz w:val="20"/>
              </w:rPr>
              <w:t>Hrdlička Milan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134" w:rsidRPr="00C73134" w:rsidRDefault="00C73134" w:rsidP="00C7313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73134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134" w:rsidRPr="00C73134" w:rsidRDefault="00C73134" w:rsidP="00C7313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73134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134" w:rsidRPr="00C73134" w:rsidRDefault="00C73134" w:rsidP="00C7313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73134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134" w:rsidRPr="00C73134" w:rsidRDefault="00C73134" w:rsidP="00C7313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C73134">
              <w:rPr>
                <w:rFonts w:ascii="Calibri" w:hAnsi="Calibri" w:cs="Calibri"/>
                <w:b/>
                <w:color w:val="0070C0"/>
                <w:szCs w:val="22"/>
              </w:rPr>
              <w:t>226,50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134" w:rsidRPr="00C73134" w:rsidRDefault="00C73134" w:rsidP="00C7313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73134">
              <w:rPr>
                <w:rFonts w:ascii="Calibri" w:hAnsi="Calibri" w:cs="Calibri"/>
                <w:color w:val="000000"/>
                <w:szCs w:val="22"/>
              </w:rPr>
              <w:t>76,00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134" w:rsidRPr="00C73134" w:rsidRDefault="00C73134" w:rsidP="00C7313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73134">
              <w:rPr>
                <w:rFonts w:ascii="Calibri" w:hAnsi="Calibri" w:cs="Calibri"/>
                <w:color w:val="000000"/>
                <w:szCs w:val="22"/>
              </w:rPr>
              <w:t>6,50</w:t>
            </w:r>
          </w:p>
        </w:tc>
      </w:tr>
      <w:tr w:rsidR="00C73134" w:rsidRPr="00C73134" w:rsidTr="00C73134">
        <w:trPr>
          <w:trHeight w:val="300"/>
          <w:jc w:val="center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134" w:rsidRPr="00C73134" w:rsidRDefault="00C73134" w:rsidP="00C7313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C73134">
              <w:rPr>
                <w:rFonts w:ascii="Calibri" w:hAnsi="Calibri" w:cs="Calibri"/>
                <w:b/>
                <w:bCs/>
                <w:color w:val="000000"/>
                <w:szCs w:val="22"/>
              </w:rPr>
              <w:t>18.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134" w:rsidRPr="00C73134" w:rsidRDefault="00C73134" w:rsidP="00C7313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73134">
              <w:rPr>
                <w:rFonts w:ascii="Arial CE" w:hAnsi="Arial CE" w:cs="Arial CE"/>
                <w:b/>
                <w:bCs/>
                <w:sz w:val="20"/>
              </w:rPr>
              <w:t>Žabaři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134" w:rsidRPr="00C73134" w:rsidRDefault="00C73134" w:rsidP="00C7313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C73134">
              <w:rPr>
                <w:rFonts w:ascii="Arial CE" w:hAnsi="Arial CE" w:cs="Arial CE"/>
                <w:b/>
                <w:bCs/>
                <w:sz w:val="20"/>
              </w:rPr>
              <w:t>Podešť</w:t>
            </w:r>
            <w:proofErr w:type="spellEnd"/>
            <w:r w:rsidRPr="00C73134">
              <w:rPr>
                <w:rFonts w:ascii="Arial CE" w:hAnsi="Arial CE" w:cs="Arial CE"/>
                <w:b/>
                <w:bCs/>
                <w:sz w:val="20"/>
              </w:rPr>
              <w:t xml:space="preserve">  Ctirad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134" w:rsidRPr="00C73134" w:rsidRDefault="00C73134" w:rsidP="00C7313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73134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134" w:rsidRPr="00C73134" w:rsidRDefault="00C73134" w:rsidP="00C7313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73134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134" w:rsidRPr="00C73134" w:rsidRDefault="00C73134" w:rsidP="00C7313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73134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134" w:rsidRPr="00C73134" w:rsidRDefault="00C73134" w:rsidP="00C7313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C73134">
              <w:rPr>
                <w:rFonts w:ascii="Calibri" w:hAnsi="Calibri" w:cs="Calibri"/>
                <w:b/>
                <w:color w:val="0070C0"/>
                <w:szCs w:val="22"/>
              </w:rPr>
              <w:t>225,00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134" w:rsidRPr="00C73134" w:rsidRDefault="00C73134" w:rsidP="00C7313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73134">
              <w:rPr>
                <w:rFonts w:ascii="Calibri" w:hAnsi="Calibri" w:cs="Calibri"/>
                <w:color w:val="000000"/>
                <w:szCs w:val="22"/>
              </w:rPr>
              <w:t>62,00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134" w:rsidRPr="00C73134" w:rsidRDefault="00C73134" w:rsidP="00C7313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73134">
              <w:rPr>
                <w:rFonts w:ascii="Calibri" w:hAnsi="Calibri" w:cs="Calibri"/>
                <w:color w:val="000000"/>
                <w:szCs w:val="22"/>
              </w:rPr>
              <w:t>10,00</w:t>
            </w:r>
          </w:p>
        </w:tc>
      </w:tr>
      <w:tr w:rsidR="00C73134" w:rsidRPr="00C73134" w:rsidTr="00C73134">
        <w:trPr>
          <w:trHeight w:val="300"/>
          <w:jc w:val="center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134" w:rsidRPr="00C73134" w:rsidRDefault="00C73134" w:rsidP="00C7313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C73134">
              <w:rPr>
                <w:rFonts w:ascii="Calibri" w:hAnsi="Calibri" w:cs="Calibri"/>
                <w:b/>
                <w:bCs/>
                <w:color w:val="000000"/>
                <w:szCs w:val="22"/>
              </w:rPr>
              <w:t>19.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134" w:rsidRPr="00C73134" w:rsidRDefault="00C73134" w:rsidP="00C7313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73134">
              <w:rPr>
                <w:rFonts w:ascii="Arial CE" w:hAnsi="Arial CE" w:cs="Arial CE"/>
                <w:b/>
                <w:bCs/>
                <w:sz w:val="20"/>
              </w:rPr>
              <w:t xml:space="preserve">Orel </w:t>
            </w:r>
            <w:proofErr w:type="spellStart"/>
            <w:r w:rsidRPr="00C73134">
              <w:rPr>
                <w:rFonts w:ascii="Arial CE" w:hAnsi="Arial CE" w:cs="Arial CE"/>
                <w:b/>
                <w:bCs/>
                <w:sz w:val="20"/>
              </w:rPr>
              <w:t>Rakšice</w:t>
            </w:r>
            <w:proofErr w:type="spellEnd"/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134" w:rsidRPr="00C73134" w:rsidRDefault="00C73134" w:rsidP="00C7313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C73134">
              <w:rPr>
                <w:rFonts w:ascii="Arial CE" w:hAnsi="Arial CE" w:cs="Arial CE"/>
                <w:b/>
                <w:bCs/>
                <w:sz w:val="20"/>
              </w:rPr>
              <w:t>Kocanda  Jiří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134" w:rsidRPr="00C73134" w:rsidRDefault="00C73134" w:rsidP="00C7313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73134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134" w:rsidRPr="00C73134" w:rsidRDefault="00C73134" w:rsidP="00C7313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73134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134" w:rsidRPr="00C73134" w:rsidRDefault="00C73134" w:rsidP="00C7313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73134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134" w:rsidRPr="00C73134" w:rsidRDefault="00C73134" w:rsidP="00C7313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C73134">
              <w:rPr>
                <w:rFonts w:ascii="Calibri" w:hAnsi="Calibri" w:cs="Calibri"/>
                <w:b/>
                <w:color w:val="0070C0"/>
                <w:szCs w:val="22"/>
              </w:rPr>
              <w:t>224,33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134" w:rsidRPr="00C73134" w:rsidRDefault="00C73134" w:rsidP="00C7313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73134">
              <w:rPr>
                <w:rFonts w:ascii="Calibri" w:hAnsi="Calibri" w:cs="Calibri"/>
                <w:color w:val="000000"/>
                <w:szCs w:val="22"/>
              </w:rPr>
              <w:t>58,00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134" w:rsidRPr="00C73134" w:rsidRDefault="00C73134" w:rsidP="00C7313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73134">
              <w:rPr>
                <w:rFonts w:ascii="Calibri" w:hAnsi="Calibri" w:cs="Calibri"/>
                <w:color w:val="000000"/>
                <w:szCs w:val="22"/>
              </w:rPr>
              <w:t>8,67</w:t>
            </w:r>
          </w:p>
        </w:tc>
      </w:tr>
      <w:tr w:rsidR="00C73134" w:rsidRPr="00C73134" w:rsidTr="00C73134">
        <w:trPr>
          <w:trHeight w:val="300"/>
          <w:jc w:val="center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134" w:rsidRPr="00C73134" w:rsidRDefault="00C73134" w:rsidP="00C7313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C73134">
              <w:rPr>
                <w:rFonts w:ascii="Calibri" w:hAnsi="Calibri" w:cs="Calibri"/>
                <w:b/>
                <w:bCs/>
                <w:color w:val="000000"/>
                <w:szCs w:val="22"/>
              </w:rPr>
              <w:t>20.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134" w:rsidRPr="00C73134" w:rsidRDefault="00C73134" w:rsidP="00C7313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73134">
              <w:rPr>
                <w:rFonts w:ascii="Arial CE" w:hAnsi="Arial CE" w:cs="Arial CE"/>
                <w:b/>
                <w:bCs/>
                <w:sz w:val="20"/>
              </w:rPr>
              <w:t>SKITTLES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134" w:rsidRPr="00C73134" w:rsidRDefault="00C73134" w:rsidP="00C7313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73134">
              <w:rPr>
                <w:rFonts w:ascii="Arial CE" w:hAnsi="Arial CE" w:cs="Arial CE"/>
                <w:b/>
                <w:bCs/>
                <w:sz w:val="20"/>
              </w:rPr>
              <w:t>Moučka Luděk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134" w:rsidRPr="00C73134" w:rsidRDefault="00C73134" w:rsidP="00C7313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73134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134" w:rsidRPr="00C73134" w:rsidRDefault="00C73134" w:rsidP="00C7313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73134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134" w:rsidRPr="00C73134" w:rsidRDefault="00C73134" w:rsidP="00C7313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73134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134" w:rsidRPr="00C73134" w:rsidRDefault="00C73134" w:rsidP="00C7313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C73134">
              <w:rPr>
                <w:rFonts w:ascii="Calibri" w:hAnsi="Calibri" w:cs="Calibri"/>
                <w:b/>
                <w:color w:val="0070C0"/>
                <w:szCs w:val="22"/>
              </w:rPr>
              <w:t>221,00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134" w:rsidRPr="00C73134" w:rsidRDefault="00C73134" w:rsidP="00C7313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73134">
              <w:rPr>
                <w:rFonts w:ascii="Calibri" w:hAnsi="Calibri" w:cs="Calibri"/>
                <w:color w:val="000000"/>
                <w:szCs w:val="22"/>
              </w:rPr>
              <w:t>61,50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134" w:rsidRPr="00C73134" w:rsidRDefault="00C73134" w:rsidP="00C7313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73134">
              <w:rPr>
                <w:rFonts w:ascii="Calibri" w:hAnsi="Calibri" w:cs="Calibri"/>
                <w:color w:val="000000"/>
                <w:szCs w:val="22"/>
              </w:rPr>
              <w:t>7,75</w:t>
            </w:r>
          </w:p>
        </w:tc>
      </w:tr>
      <w:tr w:rsidR="00C73134" w:rsidRPr="00C73134" w:rsidTr="00C73134">
        <w:trPr>
          <w:trHeight w:val="300"/>
          <w:jc w:val="center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134" w:rsidRPr="00C73134" w:rsidRDefault="00C73134" w:rsidP="00C7313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C73134">
              <w:rPr>
                <w:rFonts w:ascii="Calibri" w:hAnsi="Calibri" w:cs="Calibri"/>
                <w:b/>
                <w:bCs/>
                <w:color w:val="000000"/>
                <w:szCs w:val="22"/>
              </w:rPr>
              <w:t>21.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134" w:rsidRPr="00C73134" w:rsidRDefault="00C73134" w:rsidP="00C7313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73134">
              <w:rPr>
                <w:rFonts w:ascii="Arial CE" w:hAnsi="Arial CE" w:cs="Arial CE"/>
                <w:b/>
                <w:bCs/>
                <w:sz w:val="20"/>
              </w:rPr>
              <w:t xml:space="preserve">Opožděná koule 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134" w:rsidRPr="00C73134" w:rsidRDefault="00C73134" w:rsidP="00C7313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73134">
              <w:rPr>
                <w:rFonts w:ascii="Arial CE" w:hAnsi="Arial CE" w:cs="Arial CE"/>
                <w:b/>
                <w:bCs/>
                <w:sz w:val="20"/>
              </w:rPr>
              <w:t>Kalinová Alena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134" w:rsidRPr="00C73134" w:rsidRDefault="00C73134" w:rsidP="00C7313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73134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134" w:rsidRPr="00C73134" w:rsidRDefault="00C73134" w:rsidP="00C7313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73134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134" w:rsidRPr="00C73134" w:rsidRDefault="00C73134" w:rsidP="00C7313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73134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134" w:rsidRPr="00C73134" w:rsidRDefault="00C73134" w:rsidP="00C7313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C73134">
              <w:rPr>
                <w:rFonts w:ascii="Calibri" w:hAnsi="Calibri" w:cs="Calibri"/>
                <w:b/>
                <w:color w:val="0070C0"/>
                <w:szCs w:val="22"/>
              </w:rPr>
              <w:t>218,50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134" w:rsidRPr="00C73134" w:rsidRDefault="00C73134" w:rsidP="00C7313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73134">
              <w:rPr>
                <w:rFonts w:ascii="Calibri" w:hAnsi="Calibri" w:cs="Calibri"/>
                <w:color w:val="000000"/>
                <w:szCs w:val="22"/>
              </w:rPr>
              <w:t>68,50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134" w:rsidRPr="00C73134" w:rsidRDefault="00C73134" w:rsidP="00C7313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73134">
              <w:rPr>
                <w:rFonts w:ascii="Calibri" w:hAnsi="Calibri" w:cs="Calibri"/>
                <w:color w:val="000000"/>
                <w:szCs w:val="22"/>
              </w:rPr>
              <w:t>6,00</w:t>
            </w:r>
          </w:p>
        </w:tc>
      </w:tr>
      <w:tr w:rsidR="00C73134" w:rsidRPr="00C73134" w:rsidTr="00C73134">
        <w:trPr>
          <w:trHeight w:val="300"/>
          <w:jc w:val="center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134" w:rsidRPr="00C73134" w:rsidRDefault="00C73134" w:rsidP="00C7313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C73134">
              <w:rPr>
                <w:rFonts w:ascii="Calibri" w:hAnsi="Calibri" w:cs="Calibri"/>
                <w:b/>
                <w:bCs/>
                <w:color w:val="000000"/>
                <w:szCs w:val="22"/>
              </w:rPr>
              <w:t>22.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134" w:rsidRPr="00C73134" w:rsidRDefault="00C73134" w:rsidP="00C7313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73134">
              <w:rPr>
                <w:rFonts w:ascii="Arial CE" w:hAnsi="Arial CE" w:cs="Arial CE"/>
                <w:b/>
                <w:bCs/>
                <w:sz w:val="20"/>
              </w:rPr>
              <w:t>SKITTLES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134" w:rsidRPr="00C73134" w:rsidRDefault="00C73134" w:rsidP="00C7313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73134">
              <w:rPr>
                <w:rFonts w:ascii="Arial CE" w:hAnsi="Arial CE" w:cs="Arial CE"/>
                <w:b/>
                <w:bCs/>
                <w:sz w:val="20"/>
              </w:rPr>
              <w:t>Kocáb Jiří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134" w:rsidRPr="00C73134" w:rsidRDefault="00C73134" w:rsidP="00C7313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73134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134" w:rsidRPr="00C73134" w:rsidRDefault="00C73134" w:rsidP="00C7313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73134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134" w:rsidRPr="00C73134" w:rsidRDefault="00C73134" w:rsidP="00C7313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73134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134" w:rsidRPr="00C73134" w:rsidRDefault="00C73134" w:rsidP="00C7313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C73134">
              <w:rPr>
                <w:rFonts w:ascii="Calibri" w:hAnsi="Calibri" w:cs="Calibri"/>
                <w:b/>
                <w:color w:val="0070C0"/>
                <w:szCs w:val="22"/>
              </w:rPr>
              <w:t>217,50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134" w:rsidRPr="00C73134" w:rsidRDefault="00C73134" w:rsidP="00C7313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73134">
              <w:rPr>
                <w:rFonts w:ascii="Calibri" w:hAnsi="Calibri" w:cs="Calibri"/>
                <w:color w:val="000000"/>
                <w:szCs w:val="22"/>
              </w:rPr>
              <w:t>56,75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134" w:rsidRPr="00C73134" w:rsidRDefault="00C73134" w:rsidP="00C7313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73134">
              <w:rPr>
                <w:rFonts w:ascii="Calibri" w:hAnsi="Calibri" w:cs="Calibri"/>
                <w:color w:val="000000"/>
                <w:szCs w:val="22"/>
              </w:rPr>
              <w:t>7,00</w:t>
            </w:r>
          </w:p>
        </w:tc>
      </w:tr>
      <w:tr w:rsidR="00C73134" w:rsidRPr="00C73134" w:rsidTr="00C73134">
        <w:trPr>
          <w:trHeight w:val="300"/>
          <w:jc w:val="center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134" w:rsidRPr="00C73134" w:rsidRDefault="00C73134" w:rsidP="00C7313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C73134">
              <w:rPr>
                <w:rFonts w:ascii="Calibri" w:hAnsi="Calibri" w:cs="Calibri"/>
                <w:b/>
                <w:bCs/>
                <w:color w:val="000000"/>
                <w:szCs w:val="22"/>
              </w:rPr>
              <w:t>23.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134" w:rsidRPr="00C73134" w:rsidRDefault="00C73134" w:rsidP="00C7313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73134">
              <w:rPr>
                <w:rFonts w:ascii="Arial CE" w:hAnsi="Arial CE" w:cs="Arial CE"/>
                <w:b/>
                <w:bCs/>
                <w:sz w:val="20"/>
              </w:rPr>
              <w:t>Žabaři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134" w:rsidRPr="00C73134" w:rsidRDefault="00C73134" w:rsidP="00C7313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C73134">
              <w:rPr>
                <w:rFonts w:ascii="Arial CE" w:hAnsi="Arial CE" w:cs="Arial CE"/>
                <w:b/>
                <w:bCs/>
                <w:sz w:val="20"/>
              </w:rPr>
              <w:t>Hayn</w:t>
            </w:r>
            <w:proofErr w:type="spellEnd"/>
            <w:r w:rsidRPr="00C73134">
              <w:rPr>
                <w:rFonts w:ascii="Arial CE" w:hAnsi="Arial CE" w:cs="Arial CE"/>
                <w:b/>
                <w:bCs/>
                <w:sz w:val="20"/>
              </w:rPr>
              <w:t xml:space="preserve"> Arnošt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134" w:rsidRPr="00C73134" w:rsidRDefault="00C73134" w:rsidP="00C7313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73134">
              <w:rPr>
                <w:rFonts w:ascii="Calibri" w:hAnsi="Calibri" w:cs="Calibri"/>
                <w:color w:val="000000"/>
                <w:szCs w:val="22"/>
              </w:rPr>
              <w:t>1</w:t>
            </w:r>
            <w:bookmarkStart w:id="0" w:name="_GoBack"/>
            <w:bookmarkEnd w:id="0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134" w:rsidRPr="00C73134" w:rsidRDefault="00C73134" w:rsidP="00C7313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73134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134" w:rsidRPr="00C73134" w:rsidRDefault="00C73134" w:rsidP="00C7313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73134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134" w:rsidRPr="00C73134" w:rsidRDefault="00C73134" w:rsidP="00C7313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C73134">
              <w:rPr>
                <w:rFonts w:ascii="Calibri" w:hAnsi="Calibri" w:cs="Calibri"/>
                <w:b/>
                <w:color w:val="0070C0"/>
                <w:szCs w:val="22"/>
              </w:rPr>
              <w:t>216,00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134" w:rsidRPr="00C73134" w:rsidRDefault="00C73134" w:rsidP="00C7313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73134">
              <w:rPr>
                <w:rFonts w:ascii="Calibri" w:hAnsi="Calibri" w:cs="Calibri"/>
                <w:color w:val="000000"/>
                <w:szCs w:val="22"/>
              </w:rPr>
              <w:t>43,00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134" w:rsidRPr="00C73134" w:rsidRDefault="00C73134" w:rsidP="00C7313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73134">
              <w:rPr>
                <w:rFonts w:ascii="Calibri" w:hAnsi="Calibri" w:cs="Calibri"/>
                <w:color w:val="000000"/>
                <w:szCs w:val="22"/>
              </w:rPr>
              <w:t>13,00</w:t>
            </w:r>
          </w:p>
        </w:tc>
      </w:tr>
      <w:tr w:rsidR="00C73134" w:rsidRPr="00C73134" w:rsidTr="00C73134">
        <w:trPr>
          <w:trHeight w:val="300"/>
          <w:jc w:val="center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134" w:rsidRPr="00C73134" w:rsidRDefault="00C73134" w:rsidP="00C7313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C73134">
              <w:rPr>
                <w:rFonts w:ascii="Calibri" w:hAnsi="Calibri" w:cs="Calibri"/>
                <w:b/>
                <w:bCs/>
                <w:color w:val="000000"/>
                <w:szCs w:val="22"/>
              </w:rPr>
              <w:t>24.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134" w:rsidRPr="00C73134" w:rsidRDefault="00C73134" w:rsidP="00C7313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73134">
              <w:rPr>
                <w:rFonts w:ascii="Arial CE" w:hAnsi="Arial CE" w:cs="Arial CE"/>
                <w:b/>
                <w:bCs/>
                <w:sz w:val="20"/>
              </w:rPr>
              <w:t>VIPER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134" w:rsidRPr="00C73134" w:rsidRDefault="00C73134" w:rsidP="00C7313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C73134">
              <w:rPr>
                <w:rFonts w:ascii="Arial CE" w:hAnsi="Arial CE" w:cs="Arial CE"/>
                <w:b/>
                <w:bCs/>
                <w:sz w:val="20"/>
              </w:rPr>
              <w:t>Rambousková  Věra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134" w:rsidRPr="00C73134" w:rsidRDefault="00C73134" w:rsidP="00C7313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73134"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134" w:rsidRPr="00C73134" w:rsidRDefault="00C73134" w:rsidP="00C7313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73134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134" w:rsidRPr="00C73134" w:rsidRDefault="00C73134" w:rsidP="00C7313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73134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134" w:rsidRPr="00C73134" w:rsidRDefault="00C73134" w:rsidP="00C7313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C73134">
              <w:rPr>
                <w:rFonts w:ascii="Calibri" w:hAnsi="Calibri" w:cs="Calibri"/>
                <w:b/>
                <w:color w:val="0070C0"/>
                <w:szCs w:val="22"/>
              </w:rPr>
              <w:t>215,80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134" w:rsidRPr="00C73134" w:rsidRDefault="00C73134" w:rsidP="00C7313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73134">
              <w:rPr>
                <w:rFonts w:ascii="Calibri" w:hAnsi="Calibri" w:cs="Calibri"/>
                <w:color w:val="000000"/>
                <w:szCs w:val="22"/>
              </w:rPr>
              <w:t>54,80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134" w:rsidRPr="00C73134" w:rsidRDefault="00C73134" w:rsidP="00C7313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73134">
              <w:rPr>
                <w:rFonts w:ascii="Calibri" w:hAnsi="Calibri" w:cs="Calibri"/>
                <w:color w:val="000000"/>
                <w:szCs w:val="22"/>
              </w:rPr>
              <w:t>8,80</w:t>
            </w:r>
          </w:p>
        </w:tc>
      </w:tr>
      <w:tr w:rsidR="00C73134" w:rsidRPr="00C73134" w:rsidTr="00C73134">
        <w:trPr>
          <w:trHeight w:val="300"/>
          <w:jc w:val="center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134" w:rsidRPr="00C73134" w:rsidRDefault="00C73134" w:rsidP="00C7313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C73134">
              <w:rPr>
                <w:rFonts w:ascii="Calibri" w:hAnsi="Calibri" w:cs="Calibri"/>
                <w:b/>
                <w:bCs/>
                <w:color w:val="000000"/>
                <w:szCs w:val="22"/>
              </w:rPr>
              <w:t>25.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134" w:rsidRPr="00C73134" w:rsidRDefault="00C73134" w:rsidP="00C7313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73134">
              <w:rPr>
                <w:rFonts w:ascii="Arial CE" w:hAnsi="Arial CE" w:cs="Arial CE"/>
                <w:b/>
                <w:bCs/>
                <w:sz w:val="20"/>
              </w:rPr>
              <w:t>VIPER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134" w:rsidRPr="00C73134" w:rsidRDefault="00C73134" w:rsidP="00C7313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C73134">
              <w:rPr>
                <w:rFonts w:ascii="Arial CE" w:hAnsi="Arial CE" w:cs="Arial CE"/>
                <w:b/>
                <w:bCs/>
                <w:sz w:val="20"/>
              </w:rPr>
              <w:t>Otrubová  Božena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134" w:rsidRPr="00C73134" w:rsidRDefault="00C73134" w:rsidP="00C7313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73134"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134" w:rsidRPr="00C73134" w:rsidRDefault="00C73134" w:rsidP="00C7313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73134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134" w:rsidRPr="00C73134" w:rsidRDefault="00C73134" w:rsidP="00C7313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73134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134" w:rsidRPr="00C73134" w:rsidRDefault="00C73134" w:rsidP="00C7313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C73134">
              <w:rPr>
                <w:rFonts w:ascii="Calibri" w:hAnsi="Calibri" w:cs="Calibri"/>
                <w:b/>
                <w:color w:val="0070C0"/>
                <w:szCs w:val="22"/>
              </w:rPr>
              <w:t>214,80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134" w:rsidRPr="00C73134" w:rsidRDefault="00C73134" w:rsidP="00C7313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73134">
              <w:rPr>
                <w:rFonts w:ascii="Calibri" w:hAnsi="Calibri" w:cs="Calibri"/>
                <w:color w:val="000000"/>
                <w:szCs w:val="22"/>
              </w:rPr>
              <w:t>54,80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134" w:rsidRPr="00C73134" w:rsidRDefault="00C73134" w:rsidP="00C7313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73134">
              <w:rPr>
                <w:rFonts w:ascii="Calibri" w:hAnsi="Calibri" w:cs="Calibri"/>
                <w:color w:val="000000"/>
                <w:szCs w:val="22"/>
              </w:rPr>
              <w:t>10,00</w:t>
            </w:r>
          </w:p>
        </w:tc>
      </w:tr>
      <w:tr w:rsidR="00C73134" w:rsidRPr="00C73134" w:rsidTr="00C73134">
        <w:trPr>
          <w:trHeight w:val="300"/>
          <w:jc w:val="center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134" w:rsidRPr="00C73134" w:rsidRDefault="00C73134" w:rsidP="00C7313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C73134">
              <w:rPr>
                <w:rFonts w:ascii="Calibri" w:hAnsi="Calibri" w:cs="Calibri"/>
                <w:b/>
                <w:bCs/>
                <w:color w:val="000000"/>
                <w:szCs w:val="22"/>
              </w:rPr>
              <w:t>26.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134" w:rsidRPr="00C73134" w:rsidRDefault="00C73134" w:rsidP="00C7313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73134">
              <w:rPr>
                <w:rFonts w:ascii="Arial CE" w:hAnsi="Arial CE" w:cs="Arial CE"/>
                <w:b/>
                <w:bCs/>
                <w:sz w:val="20"/>
              </w:rPr>
              <w:t xml:space="preserve">Opožděná koule 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134" w:rsidRPr="00C73134" w:rsidRDefault="00C73134" w:rsidP="00C7313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C73134">
              <w:rPr>
                <w:rFonts w:ascii="Arial CE" w:hAnsi="Arial CE" w:cs="Arial CE"/>
                <w:b/>
                <w:bCs/>
                <w:sz w:val="20"/>
              </w:rPr>
              <w:t>Nešpůrková</w:t>
            </w:r>
            <w:proofErr w:type="spellEnd"/>
            <w:r w:rsidRPr="00C73134">
              <w:rPr>
                <w:rFonts w:ascii="Arial CE" w:hAnsi="Arial CE" w:cs="Arial CE"/>
                <w:b/>
                <w:bCs/>
                <w:sz w:val="20"/>
              </w:rPr>
              <w:t xml:space="preserve">  Kateřina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134" w:rsidRPr="00C73134" w:rsidRDefault="00C73134" w:rsidP="00C7313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73134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134" w:rsidRPr="00C73134" w:rsidRDefault="00C73134" w:rsidP="00C7313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73134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134" w:rsidRPr="00C73134" w:rsidRDefault="00C73134" w:rsidP="00C7313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73134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134" w:rsidRPr="00C73134" w:rsidRDefault="00C73134" w:rsidP="00C7313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C73134">
              <w:rPr>
                <w:rFonts w:ascii="Calibri" w:hAnsi="Calibri" w:cs="Calibri"/>
                <w:b/>
                <w:color w:val="0070C0"/>
                <w:szCs w:val="22"/>
              </w:rPr>
              <w:t>214,50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134" w:rsidRPr="00C73134" w:rsidRDefault="00C73134" w:rsidP="00C7313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73134">
              <w:rPr>
                <w:rFonts w:ascii="Calibri" w:hAnsi="Calibri" w:cs="Calibri"/>
                <w:color w:val="000000"/>
                <w:szCs w:val="22"/>
              </w:rPr>
              <w:t>66,50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134" w:rsidRPr="00C73134" w:rsidRDefault="00C73134" w:rsidP="00C7313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73134">
              <w:rPr>
                <w:rFonts w:ascii="Calibri" w:hAnsi="Calibri" w:cs="Calibri"/>
                <w:color w:val="000000"/>
                <w:szCs w:val="22"/>
              </w:rPr>
              <w:t>10,50</w:t>
            </w:r>
          </w:p>
        </w:tc>
      </w:tr>
      <w:tr w:rsidR="00C73134" w:rsidRPr="00C73134" w:rsidTr="00C73134">
        <w:trPr>
          <w:trHeight w:val="300"/>
          <w:jc w:val="center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134" w:rsidRPr="00C73134" w:rsidRDefault="00C73134" w:rsidP="00C7313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C73134">
              <w:rPr>
                <w:rFonts w:ascii="Calibri" w:hAnsi="Calibri" w:cs="Calibri"/>
                <w:b/>
                <w:bCs/>
                <w:color w:val="000000"/>
                <w:szCs w:val="22"/>
              </w:rPr>
              <w:t>27.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134" w:rsidRPr="00C73134" w:rsidRDefault="00C73134" w:rsidP="00C7313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73134">
              <w:rPr>
                <w:rFonts w:ascii="Arial CE" w:hAnsi="Arial CE" w:cs="Arial CE"/>
                <w:b/>
                <w:bCs/>
                <w:sz w:val="20"/>
              </w:rPr>
              <w:t xml:space="preserve">Orel </w:t>
            </w:r>
            <w:proofErr w:type="spellStart"/>
            <w:r w:rsidRPr="00C73134">
              <w:rPr>
                <w:rFonts w:ascii="Arial CE" w:hAnsi="Arial CE" w:cs="Arial CE"/>
                <w:b/>
                <w:bCs/>
                <w:sz w:val="20"/>
              </w:rPr>
              <w:t>Rakšice</w:t>
            </w:r>
            <w:proofErr w:type="spellEnd"/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134" w:rsidRPr="00C73134" w:rsidRDefault="00C73134" w:rsidP="00C7313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proofErr w:type="gramStart"/>
            <w:r w:rsidRPr="00C73134">
              <w:rPr>
                <w:rFonts w:ascii="Arial CE" w:hAnsi="Arial CE" w:cs="Arial CE"/>
                <w:b/>
                <w:bCs/>
                <w:sz w:val="20"/>
              </w:rPr>
              <w:t>Šedrlová</w:t>
            </w:r>
            <w:proofErr w:type="spellEnd"/>
            <w:r w:rsidRPr="00C73134">
              <w:rPr>
                <w:rFonts w:ascii="Arial CE" w:hAnsi="Arial CE" w:cs="Arial CE"/>
                <w:b/>
                <w:bCs/>
                <w:sz w:val="20"/>
              </w:rPr>
              <w:t xml:space="preserve">  Alena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134" w:rsidRPr="00C73134" w:rsidRDefault="00C73134" w:rsidP="00C7313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73134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134" w:rsidRPr="00C73134" w:rsidRDefault="00C73134" w:rsidP="00C7313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73134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134" w:rsidRPr="00C73134" w:rsidRDefault="00C73134" w:rsidP="00C7313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73134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134" w:rsidRPr="00C73134" w:rsidRDefault="00C73134" w:rsidP="00C7313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C73134">
              <w:rPr>
                <w:rFonts w:ascii="Calibri" w:hAnsi="Calibri" w:cs="Calibri"/>
                <w:b/>
                <w:color w:val="0070C0"/>
                <w:szCs w:val="22"/>
              </w:rPr>
              <w:t>207,00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134" w:rsidRPr="00C73134" w:rsidRDefault="00C73134" w:rsidP="00C7313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73134">
              <w:rPr>
                <w:rFonts w:ascii="Calibri" w:hAnsi="Calibri" w:cs="Calibri"/>
                <w:color w:val="000000"/>
                <w:szCs w:val="22"/>
              </w:rPr>
              <w:t>68,00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134" w:rsidRPr="00C73134" w:rsidRDefault="00C73134" w:rsidP="00C7313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73134">
              <w:rPr>
                <w:rFonts w:ascii="Calibri" w:hAnsi="Calibri" w:cs="Calibri"/>
                <w:color w:val="000000"/>
                <w:szCs w:val="22"/>
              </w:rPr>
              <w:t>10,67</w:t>
            </w:r>
          </w:p>
        </w:tc>
      </w:tr>
      <w:tr w:rsidR="00C73134" w:rsidRPr="00C73134" w:rsidTr="00C73134">
        <w:trPr>
          <w:trHeight w:val="300"/>
          <w:jc w:val="center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134" w:rsidRPr="00C73134" w:rsidRDefault="00C73134" w:rsidP="00C7313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C73134">
              <w:rPr>
                <w:rFonts w:ascii="Calibri" w:hAnsi="Calibri" w:cs="Calibri"/>
                <w:b/>
                <w:bCs/>
                <w:color w:val="000000"/>
                <w:szCs w:val="22"/>
              </w:rPr>
              <w:t>28.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134" w:rsidRPr="00C73134" w:rsidRDefault="00C73134" w:rsidP="00C7313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73134">
              <w:rPr>
                <w:rFonts w:ascii="Arial CE" w:hAnsi="Arial CE" w:cs="Arial CE"/>
                <w:b/>
                <w:bCs/>
                <w:sz w:val="20"/>
              </w:rPr>
              <w:t>VIPER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134" w:rsidRPr="00C73134" w:rsidRDefault="00C73134" w:rsidP="00C7313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73134">
              <w:rPr>
                <w:rFonts w:ascii="Arial CE" w:hAnsi="Arial CE" w:cs="Arial CE"/>
                <w:b/>
                <w:bCs/>
                <w:sz w:val="20"/>
              </w:rPr>
              <w:t>Kratochvíl Petr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134" w:rsidRPr="00C73134" w:rsidRDefault="00C73134" w:rsidP="00C7313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73134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134" w:rsidRPr="00C73134" w:rsidRDefault="00C73134" w:rsidP="00C7313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73134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134" w:rsidRPr="00C73134" w:rsidRDefault="00C73134" w:rsidP="00C7313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73134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134" w:rsidRPr="00C73134" w:rsidRDefault="00C73134" w:rsidP="00C7313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C73134">
              <w:rPr>
                <w:rFonts w:ascii="Calibri" w:hAnsi="Calibri" w:cs="Calibri"/>
                <w:b/>
                <w:color w:val="0070C0"/>
                <w:szCs w:val="22"/>
              </w:rPr>
              <w:t>205,00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134" w:rsidRPr="00C73134" w:rsidRDefault="00C73134" w:rsidP="00C7313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73134">
              <w:rPr>
                <w:rFonts w:ascii="Calibri" w:hAnsi="Calibri" w:cs="Calibri"/>
                <w:color w:val="000000"/>
                <w:szCs w:val="22"/>
              </w:rPr>
              <w:t>54,00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134" w:rsidRPr="00C73134" w:rsidRDefault="00C73134" w:rsidP="00C7313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73134">
              <w:rPr>
                <w:rFonts w:ascii="Calibri" w:hAnsi="Calibri" w:cs="Calibri"/>
                <w:color w:val="000000"/>
                <w:szCs w:val="22"/>
              </w:rPr>
              <w:t>12,67</w:t>
            </w:r>
          </w:p>
        </w:tc>
      </w:tr>
      <w:tr w:rsidR="00C73134" w:rsidRPr="00C73134" w:rsidTr="00C73134">
        <w:trPr>
          <w:trHeight w:val="300"/>
          <w:jc w:val="center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134" w:rsidRPr="00C73134" w:rsidRDefault="00C73134" w:rsidP="00C7313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C73134">
              <w:rPr>
                <w:rFonts w:ascii="Calibri" w:hAnsi="Calibri" w:cs="Calibri"/>
                <w:b/>
                <w:bCs/>
                <w:color w:val="000000"/>
                <w:szCs w:val="22"/>
              </w:rPr>
              <w:t>29.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134" w:rsidRPr="00C73134" w:rsidRDefault="00C73134" w:rsidP="00C7313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C73134">
              <w:rPr>
                <w:rFonts w:ascii="Arial CE" w:hAnsi="Arial CE" w:cs="Arial CE"/>
                <w:b/>
                <w:bCs/>
                <w:sz w:val="20"/>
              </w:rPr>
              <w:t>Mixík</w:t>
            </w:r>
            <w:proofErr w:type="spellEnd"/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134" w:rsidRPr="00C73134" w:rsidRDefault="00C73134" w:rsidP="00C7313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C73134">
              <w:rPr>
                <w:rFonts w:ascii="Arial CE" w:hAnsi="Arial CE" w:cs="Arial CE"/>
                <w:b/>
                <w:bCs/>
                <w:sz w:val="20"/>
              </w:rPr>
              <w:t>Pavlíková   Irena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134" w:rsidRPr="00C73134" w:rsidRDefault="00C73134" w:rsidP="00C7313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73134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134" w:rsidRPr="00C73134" w:rsidRDefault="00C73134" w:rsidP="00C7313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73134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134" w:rsidRPr="00C73134" w:rsidRDefault="00C73134" w:rsidP="00C7313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73134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134" w:rsidRPr="00C73134" w:rsidRDefault="00C73134" w:rsidP="00C7313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C73134">
              <w:rPr>
                <w:rFonts w:ascii="Calibri" w:hAnsi="Calibri" w:cs="Calibri"/>
                <w:b/>
                <w:color w:val="0070C0"/>
                <w:szCs w:val="22"/>
              </w:rPr>
              <w:t>202,00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134" w:rsidRPr="00C73134" w:rsidRDefault="00C73134" w:rsidP="00C7313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73134">
              <w:rPr>
                <w:rFonts w:ascii="Calibri" w:hAnsi="Calibri" w:cs="Calibri"/>
                <w:color w:val="000000"/>
                <w:szCs w:val="22"/>
              </w:rPr>
              <w:t>51,00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134" w:rsidRPr="00C73134" w:rsidRDefault="00C73134" w:rsidP="00C7313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73134">
              <w:rPr>
                <w:rFonts w:ascii="Calibri" w:hAnsi="Calibri" w:cs="Calibri"/>
                <w:color w:val="000000"/>
                <w:szCs w:val="22"/>
              </w:rPr>
              <w:t>10,50</w:t>
            </w:r>
          </w:p>
        </w:tc>
      </w:tr>
      <w:tr w:rsidR="00C73134" w:rsidRPr="00C73134" w:rsidTr="00C73134">
        <w:trPr>
          <w:trHeight w:val="300"/>
          <w:jc w:val="center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134" w:rsidRPr="00C73134" w:rsidRDefault="00C73134" w:rsidP="00C7313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C73134">
              <w:rPr>
                <w:rFonts w:ascii="Calibri" w:hAnsi="Calibri" w:cs="Calibri"/>
                <w:b/>
                <w:bCs/>
                <w:color w:val="000000"/>
                <w:szCs w:val="22"/>
              </w:rPr>
              <w:t>30.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134" w:rsidRPr="00C73134" w:rsidRDefault="00C73134" w:rsidP="00C7313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73134">
              <w:rPr>
                <w:rFonts w:ascii="Arial CE" w:hAnsi="Arial CE" w:cs="Arial CE"/>
                <w:b/>
                <w:bCs/>
                <w:sz w:val="20"/>
              </w:rPr>
              <w:t>Žabaři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134" w:rsidRPr="00C73134" w:rsidRDefault="00C73134" w:rsidP="00C7313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C73134">
              <w:rPr>
                <w:rFonts w:ascii="Arial CE" w:hAnsi="Arial CE" w:cs="Arial CE"/>
                <w:b/>
                <w:bCs/>
                <w:sz w:val="20"/>
              </w:rPr>
              <w:t>Knotek  Tomáš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134" w:rsidRPr="00C73134" w:rsidRDefault="00C73134" w:rsidP="00C7313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73134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134" w:rsidRPr="00C73134" w:rsidRDefault="00C73134" w:rsidP="00C7313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73134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134" w:rsidRPr="00C73134" w:rsidRDefault="00C73134" w:rsidP="00C7313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73134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134" w:rsidRPr="00C73134" w:rsidRDefault="00C73134" w:rsidP="00C7313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C73134">
              <w:rPr>
                <w:rFonts w:ascii="Calibri" w:hAnsi="Calibri" w:cs="Calibri"/>
                <w:b/>
                <w:color w:val="0070C0"/>
                <w:szCs w:val="22"/>
              </w:rPr>
              <w:t>202,00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134" w:rsidRPr="00C73134" w:rsidRDefault="00C73134" w:rsidP="00C7313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73134">
              <w:rPr>
                <w:rFonts w:ascii="Calibri" w:hAnsi="Calibri" w:cs="Calibri"/>
                <w:color w:val="000000"/>
                <w:szCs w:val="22"/>
              </w:rPr>
              <w:t>41,00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134" w:rsidRPr="00C73134" w:rsidRDefault="00C73134" w:rsidP="00C7313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73134">
              <w:rPr>
                <w:rFonts w:ascii="Calibri" w:hAnsi="Calibri" w:cs="Calibri"/>
                <w:color w:val="000000"/>
                <w:szCs w:val="22"/>
              </w:rPr>
              <w:t>16,00</w:t>
            </w:r>
          </w:p>
        </w:tc>
      </w:tr>
      <w:tr w:rsidR="00C73134" w:rsidRPr="00C73134" w:rsidTr="00C73134">
        <w:trPr>
          <w:trHeight w:val="300"/>
          <w:jc w:val="center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134" w:rsidRPr="00C73134" w:rsidRDefault="00C73134" w:rsidP="00C7313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C73134">
              <w:rPr>
                <w:rFonts w:ascii="Calibri" w:hAnsi="Calibri" w:cs="Calibri"/>
                <w:b/>
                <w:bCs/>
                <w:color w:val="000000"/>
                <w:szCs w:val="22"/>
              </w:rPr>
              <w:t>31.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134" w:rsidRPr="00C73134" w:rsidRDefault="00C73134" w:rsidP="00C7313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73134">
              <w:rPr>
                <w:rFonts w:ascii="Arial CE" w:hAnsi="Arial CE" w:cs="Arial CE"/>
                <w:b/>
                <w:bCs/>
                <w:sz w:val="20"/>
              </w:rPr>
              <w:t>VIPER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134" w:rsidRPr="00C73134" w:rsidRDefault="00C73134" w:rsidP="00C7313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73134">
              <w:rPr>
                <w:rFonts w:ascii="Arial CE" w:hAnsi="Arial CE" w:cs="Arial CE"/>
                <w:b/>
                <w:bCs/>
                <w:sz w:val="20"/>
              </w:rPr>
              <w:t>Kratochvílová Vendula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134" w:rsidRPr="00C73134" w:rsidRDefault="00C73134" w:rsidP="00C7313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73134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134" w:rsidRPr="00C73134" w:rsidRDefault="00C73134" w:rsidP="00C7313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73134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134" w:rsidRPr="00C73134" w:rsidRDefault="00C73134" w:rsidP="00C7313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73134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134" w:rsidRPr="00C73134" w:rsidRDefault="00C73134" w:rsidP="00C7313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C73134">
              <w:rPr>
                <w:rFonts w:ascii="Calibri" w:hAnsi="Calibri" w:cs="Calibri"/>
                <w:b/>
                <w:color w:val="0070C0"/>
                <w:szCs w:val="22"/>
              </w:rPr>
              <w:t>200,00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134" w:rsidRPr="00C73134" w:rsidRDefault="00C73134" w:rsidP="00C7313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73134">
              <w:rPr>
                <w:rFonts w:ascii="Calibri" w:hAnsi="Calibri" w:cs="Calibri"/>
                <w:color w:val="000000"/>
                <w:szCs w:val="22"/>
              </w:rPr>
              <w:t>57,50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134" w:rsidRPr="00C73134" w:rsidRDefault="00C73134" w:rsidP="00C7313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73134">
              <w:rPr>
                <w:rFonts w:ascii="Calibri" w:hAnsi="Calibri" w:cs="Calibri"/>
                <w:color w:val="000000"/>
                <w:szCs w:val="22"/>
              </w:rPr>
              <w:t>11,50</w:t>
            </w:r>
          </w:p>
        </w:tc>
      </w:tr>
      <w:tr w:rsidR="00C73134" w:rsidRPr="00C73134" w:rsidTr="00C73134">
        <w:trPr>
          <w:trHeight w:val="300"/>
          <w:jc w:val="center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134" w:rsidRPr="00C73134" w:rsidRDefault="00C73134" w:rsidP="00C7313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C73134">
              <w:rPr>
                <w:rFonts w:ascii="Calibri" w:hAnsi="Calibri" w:cs="Calibri"/>
                <w:b/>
                <w:bCs/>
                <w:color w:val="000000"/>
                <w:szCs w:val="22"/>
              </w:rPr>
              <w:t>32.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134" w:rsidRPr="00C73134" w:rsidRDefault="00C73134" w:rsidP="00C7313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73134">
              <w:rPr>
                <w:rFonts w:ascii="Arial CE" w:hAnsi="Arial CE" w:cs="Arial CE"/>
                <w:b/>
                <w:bCs/>
                <w:sz w:val="20"/>
              </w:rPr>
              <w:t xml:space="preserve">Orel </w:t>
            </w:r>
            <w:proofErr w:type="spellStart"/>
            <w:r w:rsidRPr="00C73134">
              <w:rPr>
                <w:rFonts w:ascii="Arial CE" w:hAnsi="Arial CE" w:cs="Arial CE"/>
                <w:b/>
                <w:bCs/>
                <w:sz w:val="20"/>
              </w:rPr>
              <w:t>Rakšice</w:t>
            </w:r>
            <w:proofErr w:type="spellEnd"/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134" w:rsidRPr="00C73134" w:rsidRDefault="00C73134" w:rsidP="00C7313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C73134">
              <w:rPr>
                <w:rFonts w:ascii="Arial CE" w:hAnsi="Arial CE" w:cs="Arial CE"/>
                <w:b/>
                <w:bCs/>
                <w:sz w:val="20"/>
              </w:rPr>
              <w:t>Sochor   Petr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134" w:rsidRPr="00C73134" w:rsidRDefault="00C73134" w:rsidP="00C7313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73134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134" w:rsidRPr="00C73134" w:rsidRDefault="00C73134" w:rsidP="00C7313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73134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134" w:rsidRPr="00C73134" w:rsidRDefault="00C73134" w:rsidP="00C7313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73134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134" w:rsidRPr="00C73134" w:rsidRDefault="00C73134" w:rsidP="00C7313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C73134">
              <w:rPr>
                <w:rFonts w:ascii="Calibri" w:hAnsi="Calibri" w:cs="Calibri"/>
                <w:b/>
                <w:color w:val="0070C0"/>
                <w:szCs w:val="22"/>
              </w:rPr>
              <w:t>199,00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134" w:rsidRPr="00C73134" w:rsidRDefault="00C73134" w:rsidP="00C7313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73134">
              <w:rPr>
                <w:rFonts w:ascii="Calibri" w:hAnsi="Calibri" w:cs="Calibri"/>
                <w:color w:val="000000"/>
                <w:szCs w:val="22"/>
              </w:rPr>
              <w:t>50,67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134" w:rsidRPr="00C73134" w:rsidRDefault="00C73134" w:rsidP="00C7313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73134">
              <w:rPr>
                <w:rFonts w:ascii="Calibri" w:hAnsi="Calibri" w:cs="Calibri"/>
                <w:color w:val="000000"/>
                <w:szCs w:val="22"/>
              </w:rPr>
              <w:t>11,67</w:t>
            </w:r>
          </w:p>
        </w:tc>
      </w:tr>
      <w:tr w:rsidR="00C73134" w:rsidRPr="00C73134" w:rsidTr="00C73134">
        <w:trPr>
          <w:trHeight w:val="300"/>
          <w:jc w:val="center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134" w:rsidRPr="00C73134" w:rsidRDefault="00C73134" w:rsidP="00C7313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C73134">
              <w:rPr>
                <w:rFonts w:ascii="Calibri" w:hAnsi="Calibri" w:cs="Calibri"/>
                <w:b/>
                <w:bCs/>
                <w:color w:val="000000"/>
                <w:szCs w:val="22"/>
              </w:rPr>
              <w:t>33.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134" w:rsidRPr="00C73134" w:rsidRDefault="00C73134" w:rsidP="00C7313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C73134">
              <w:rPr>
                <w:rFonts w:ascii="Arial CE" w:hAnsi="Arial CE" w:cs="Arial CE"/>
                <w:b/>
                <w:bCs/>
                <w:sz w:val="20"/>
              </w:rPr>
              <w:t>Mixík</w:t>
            </w:r>
            <w:proofErr w:type="spellEnd"/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134" w:rsidRPr="00C73134" w:rsidRDefault="00C73134" w:rsidP="00C7313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C73134">
              <w:rPr>
                <w:rFonts w:ascii="Arial CE" w:hAnsi="Arial CE" w:cs="Arial CE"/>
                <w:b/>
                <w:bCs/>
                <w:sz w:val="20"/>
              </w:rPr>
              <w:t>Horák  František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134" w:rsidRPr="00C73134" w:rsidRDefault="00C73134" w:rsidP="00C7313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73134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134" w:rsidRPr="00C73134" w:rsidRDefault="00C73134" w:rsidP="00C7313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73134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134" w:rsidRPr="00C73134" w:rsidRDefault="00C73134" w:rsidP="00C7313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73134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134" w:rsidRPr="00C73134" w:rsidRDefault="00C73134" w:rsidP="00C7313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C73134">
              <w:rPr>
                <w:rFonts w:ascii="Calibri" w:hAnsi="Calibri" w:cs="Calibri"/>
                <w:b/>
                <w:color w:val="0070C0"/>
                <w:szCs w:val="22"/>
              </w:rPr>
              <w:t>193,00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134" w:rsidRPr="00C73134" w:rsidRDefault="00C73134" w:rsidP="00C7313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73134">
              <w:rPr>
                <w:rFonts w:ascii="Calibri" w:hAnsi="Calibri" w:cs="Calibri"/>
                <w:color w:val="000000"/>
                <w:szCs w:val="22"/>
              </w:rPr>
              <w:t>53,00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134" w:rsidRPr="00C73134" w:rsidRDefault="00C73134" w:rsidP="00C7313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73134">
              <w:rPr>
                <w:rFonts w:ascii="Calibri" w:hAnsi="Calibri" w:cs="Calibri"/>
                <w:color w:val="000000"/>
                <w:szCs w:val="22"/>
              </w:rPr>
              <w:t>8,00</w:t>
            </w:r>
          </w:p>
        </w:tc>
      </w:tr>
      <w:tr w:rsidR="00C73134" w:rsidRPr="00C73134" w:rsidTr="00C73134">
        <w:trPr>
          <w:trHeight w:val="300"/>
          <w:jc w:val="center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134" w:rsidRPr="00C73134" w:rsidRDefault="00C73134" w:rsidP="00C7313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C73134">
              <w:rPr>
                <w:rFonts w:ascii="Calibri" w:hAnsi="Calibri" w:cs="Calibri"/>
                <w:b/>
                <w:bCs/>
                <w:color w:val="000000"/>
                <w:szCs w:val="22"/>
              </w:rPr>
              <w:t>34.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134" w:rsidRPr="00C73134" w:rsidRDefault="00C73134" w:rsidP="00C7313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C73134">
              <w:rPr>
                <w:rFonts w:ascii="Arial CE" w:hAnsi="Arial CE" w:cs="Arial CE"/>
                <w:b/>
                <w:bCs/>
                <w:sz w:val="20"/>
              </w:rPr>
              <w:t>Mixík</w:t>
            </w:r>
            <w:proofErr w:type="spellEnd"/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134" w:rsidRPr="00C73134" w:rsidRDefault="00C73134" w:rsidP="00C7313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73134">
              <w:rPr>
                <w:rFonts w:ascii="Arial CE" w:hAnsi="Arial CE" w:cs="Arial CE"/>
                <w:b/>
                <w:bCs/>
                <w:sz w:val="20"/>
              </w:rPr>
              <w:t>Ondráčková Jana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134" w:rsidRPr="00C73134" w:rsidRDefault="00C73134" w:rsidP="00C7313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73134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134" w:rsidRPr="00C73134" w:rsidRDefault="00C73134" w:rsidP="00C7313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73134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134" w:rsidRPr="00C73134" w:rsidRDefault="00C73134" w:rsidP="00C7313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73134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134" w:rsidRPr="00C73134" w:rsidRDefault="00C73134" w:rsidP="00C7313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C73134">
              <w:rPr>
                <w:rFonts w:ascii="Calibri" w:hAnsi="Calibri" w:cs="Calibri"/>
                <w:b/>
                <w:color w:val="0070C0"/>
                <w:szCs w:val="22"/>
              </w:rPr>
              <w:t>182,75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134" w:rsidRPr="00C73134" w:rsidRDefault="00C73134" w:rsidP="00C7313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73134">
              <w:rPr>
                <w:rFonts w:ascii="Calibri" w:hAnsi="Calibri" w:cs="Calibri"/>
                <w:color w:val="000000"/>
                <w:szCs w:val="22"/>
              </w:rPr>
              <w:t>44,25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134" w:rsidRPr="00C73134" w:rsidRDefault="00C73134" w:rsidP="00C7313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73134">
              <w:rPr>
                <w:rFonts w:ascii="Calibri" w:hAnsi="Calibri" w:cs="Calibri"/>
                <w:color w:val="000000"/>
                <w:szCs w:val="22"/>
              </w:rPr>
              <w:t>12,50</w:t>
            </w:r>
          </w:p>
        </w:tc>
      </w:tr>
      <w:tr w:rsidR="00C73134" w:rsidRPr="00C73134" w:rsidTr="00C73134">
        <w:trPr>
          <w:trHeight w:val="300"/>
          <w:jc w:val="center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134" w:rsidRPr="00C73134" w:rsidRDefault="00C73134" w:rsidP="00C7313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C73134">
              <w:rPr>
                <w:rFonts w:ascii="Calibri" w:hAnsi="Calibri" w:cs="Calibri"/>
                <w:b/>
                <w:bCs/>
                <w:color w:val="000000"/>
                <w:szCs w:val="22"/>
              </w:rPr>
              <w:t>35.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134" w:rsidRPr="00C73134" w:rsidRDefault="00C73134" w:rsidP="00C7313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73134">
              <w:rPr>
                <w:rFonts w:ascii="Arial CE" w:hAnsi="Arial CE" w:cs="Arial CE"/>
                <w:b/>
                <w:bCs/>
                <w:sz w:val="20"/>
              </w:rPr>
              <w:t xml:space="preserve">Opožděná koule 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134" w:rsidRPr="00C73134" w:rsidRDefault="00C73134" w:rsidP="00C7313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73134">
              <w:rPr>
                <w:rFonts w:ascii="Arial CE" w:hAnsi="Arial CE" w:cs="Arial CE"/>
                <w:b/>
                <w:bCs/>
                <w:sz w:val="20"/>
              </w:rPr>
              <w:t>Čech Pavel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134" w:rsidRPr="00C73134" w:rsidRDefault="00C73134" w:rsidP="00C7313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73134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134" w:rsidRPr="00C73134" w:rsidRDefault="00C73134" w:rsidP="00C7313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73134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134" w:rsidRPr="00C73134" w:rsidRDefault="00C73134" w:rsidP="00C7313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73134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134" w:rsidRPr="00C73134" w:rsidRDefault="00C73134" w:rsidP="00C7313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C73134">
              <w:rPr>
                <w:rFonts w:ascii="Calibri" w:hAnsi="Calibri" w:cs="Calibri"/>
                <w:b/>
                <w:color w:val="0070C0"/>
                <w:szCs w:val="22"/>
              </w:rPr>
              <w:t>179,50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134" w:rsidRPr="00C73134" w:rsidRDefault="00C73134" w:rsidP="00C7313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73134">
              <w:rPr>
                <w:rFonts w:ascii="Calibri" w:hAnsi="Calibri" w:cs="Calibri"/>
                <w:color w:val="000000"/>
                <w:szCs w:val="22"/>
              </w:rPr>
              <w:t>44,00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134" w:rsidRPr="00C73134" w:rsidRDefault="00C73134" w:rsidP="00C7313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73134">
              <w:rPr>
                <w:rFonts w:ascii="Calibri" w:hAnsi="Calibri" w:cs="Calibri"/>
                <w:color w:val="000000"/>
                <w:szCs w:val="22"/>
              </w:rPr>
              <w:t>15,25</w:t>
            </w:r>
          </w:p>
        </w:tc>
      </w:tr>
      <w:tr w:rsidR="00C73134" w:rsidRPr="00C73134" w:rsidTr="00C73134">
        <w:trPr>
          <w:trHeight w:val="300"/>
          <w:jc w:val="center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134" w:rsidRPr="00C73134" w:rsidRDefault="00C73134" w:rsidP="00C7313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C73134">
              <w:rPr>
                <w:rFonts w:ascii="Calibri" w:hAnsi="Calibri" w:cs="Calibri"/>
                <w:b/>
                <w:bCs/>
                <w:color w:val="000000"/>
                <w:szCs w:val="22"/>
              </w:rPr>
              <w:t>36.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134" w:rsidRPr="00C73134" w:rsidRDefault="00C73134" w:rsidP="00C7313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73134">
              <w:rPr>
                <w:rFonts w:ascii="Arial CE" w:hAnsi="Arial CE" w:cs="Arial CE"/>
                <w:b/>
                <w:bCs/>
                <w:sz w:val="20"/>
              </w:rPr>
              <w:t>VIPER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134" w:rsidRPr="00C73134" w:rsidRDefault="00C73134" w:rsidP="00C7313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73134">
              <w:rPr>
                <w:rFonts w:ascii="Arial CE" w:hAnsi="Arial CE" w:cs="Arial CE"/>
                <w:b/>
                <w:bCs/>
                <w:sz w:val="20"/>
              </w:rPr>
              <w:t>Čechová Iva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134" w:rsidRPr="00C73134" w:rsidRDefault="00C73134" w:rsidP="00C7313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73134"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134" w:rsidRPr="00C73134" w:rsidRDefault="00C73134" w:rsidP="00C7313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73134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134" w:rsidRPr="00C73134" w:rsidRDefault="00C73134" w:rsidP="00C7313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73134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134" w:rsidRPr="00C73134" w:rsidRDefault="00C73134" w:rsidP="00C7313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C73134">
              <w:rPr>
                <w:rFonts w:ascii="Calibri" w:hAnsi="Calibri" w:cs="Calibri"/>
                <w:b/>
                <w:color w:val="0070C0"/>
                <w:szCs w:val="22"/>
              </w:rPr>
              <w:t>178,20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134" w:rsidRPr="00C73134" w:rsidRDefault="00C73134" w:rsidP="00C7313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73134">
              <w:rPr>
                <w:rFonts w:ascii="Calibri" w:hAnsi="Calibri" w:cs="Calibri"/>
                <w:color w:val="000000"/>
                <w:szCs w:val="22"/>
              </w:rPr>
              <w:t>36,80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134" w:rsidRPr="00C73134" w:rsidRDefault="00C73134" w:rsidP="00C7313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73134">
              <w:rPr>
                <w:rFonts w:ascii="Calibri" w:hAnsi="Calibri" w:cs="Calibri"/>
                <w:color w:val="000000"/>
                <w:szCs w:val="22"/>
              </w:rPr>
              <w:t>16,20</w:t>
            </w:r>
          </w:p>
        </w:tc>
      </w:tr>
    </w:tbl>
    <w:p w:rsidR="0004220E" w:rsidRDefault="0004220E" w:rsidP="00437CF4">
      <w:pPr>
        <w:rPr>
          <w:b/>
          <w:u w:val="single"/>
        </w:rPr>
      </w:pPr>
    </w:p>
    <w:sectPr w:rsidR="0004220E" w:rsidSect="00262527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680" w:bottom="567" w:left="1418" w:header="624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968" w:rsidRDefault="00403968">
      <w:r>
        <w:separator/>
      </w:r>
    </w:p>
  </w:endnote>
  <w:endnote w:type="continuationSeparator" w:id="0">
    <w:p w:rsidR="00403968" w:rsidRDefault="00403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07F" w:rsidRDefault="0084207F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73134">
      <w:rPr>
        <w:rStyle w:val="slostrnky"/>
        <w:noProof/>
      </w:rPr>
      <w:t>2</w:t>
    </w:r>
    <w:r>
      <w:rPr>
        <w:rStyle w:val="slostrnky"/>
      </w:rPr>
      <w:fldChar w:fldCharType="end"/>
    </w:r>
  </w:p>
  <w:p w:rsidR="0084207F" w:rsidRDefault="0084207F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07F" w:rsidRDefault="0084207F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73134">
      <w:rPr>
        <w:rStyle w:val="slostrnky"/>
        <w:noProof/>
      </w:rPr>
      <w:t>1</w:t>
    </w:r>
    <w:r>
      <w:rPr>
        <w:rStyle w:val="slostrnky"/>
      </w:rPr>
      <w:fldChar w:fldCharType="end"/>
    </w:r>
  </w:p>
  <w:p w:rsidR="0084207F" w:rsidRDefault="0084207F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07F" w:rsidRDefault="0084207F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84207F" w:rsidRDefault="0084207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968" w:rsidRDefault="00403968">
      <w:r>
        <w:separator/>
      </w:r>
    </w:p>
  </w:footnote>
  <w:footnote w:type="continuationSeparator" w:id="0">
    <w:p w:rsidR="00403968" w:rsidRDefault="004039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07F" w:rsidRDefault="0084207F"/>
  <w:p w:rsidR="0084207F" w:rsidRDefault="0084207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attachedTemplate r:id="rId1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527"/>
    <w:rsid w:val="00002174"/>
    <w:rsid w:val="00025017"/>
    <w:rsid w:val="0004220E"/>
    <w:rsid w:val="00081B5A"/>
    <w:rsid w:val="000829A2"/>
    <w:rsid w:val="00132DEF"/>
    <w:rsid w:val="0013687D"/>
    <w:rsid w:val="00193C29"/>
    <w:rsid w:val="00196F74"/>
    <w:rsid w:val="001C599E"/>
    <w:rsid w:val="00202E42"/>
    <w:rsid w:val="0025689A"/>
    <w:rsid w:val="00260942"/>
    <w:rsid w:val="00262527"/>
    <w:rsid w:val="002955C7"/>
    <w:rsid w:val="002D2FB4"/>
    <w:rsid w:val="002F3FDC"/>
    <w:rsid w:val="00333F0D"/>
    <w:rsid w:val="00352753"/>
    <w:rsid w:val="00353AF4"/>
    <w:rsid w:val="003607BD"/>
    <w:rsid w:val="003645DF"/>
    <w:rsid w:val="00377DE6"/>
    <w:rsid w:val="00381C1C"/>
    <w:rsid w:val="0039540B"/>
    <w:rsid w:val="003C0875"/>
    <w:rsid w:val="003D66D6"/>
    <w:rsid w:val="003D6DC3"/>
    <w:rsid w:val="00403968"/>
    <w:rsid w:val="0042745E"/>
    <w:rsid w:val="004334BD"/>
    <w:rsid w:val="00437CF4"/>
    <w:rsid w:val="0046328D"/>
    <w:rsid w:val="004A1573"/>
    <w:rsid w:val="004B1D99"/>
    <w:rsid w:val="004D2C5B"/>
    <w:rsid w:val="004E75B4"/>
    <w:rsid w:val="00507837"/>
    <w:rsid w:val="00511D40"/>
    <w:rsid w:val="005415CA"/>
    <w:rsid w:val="00561145"/>
    <w:rsid w:val="00586356"/>
    <w:rsid w:val="005A6DAB"/>
    <w:rsid w:val="005D735A"/>
    <w:rsid w:val="005F2553"/>
    <w:rsid w:val="00616069"/>
    <w:rsid w:val="00651251"/>
    <w:rsid w:val="006530F1"/>
    <w:rsid w:val="006831C3"/>
    <w:rsid w:val="00691AF7"/>
    <w:rsid w:val="00716FF2"/>
    <w:rsid w:val="00750129"/>
    <w:rsid w:val="00757226"/>
    <w:rsid w:val="00777463"/>
    <w:rsid w:val="0078277C"/>
    <w:rsid w:val="007B7387"/>
    <w:rsid w:val="007C5EA6"/>
    <w:rsid w:val="007D0612"/>
    <w:rsid w:val="007D5FB8"/>
    <w:rsid w:val="007E355F"/>
    <w:rsid w:val="00804987"/>
    <w:rsid w:val="0083671F"/>
    <w:rsid w:val="0084207F"/>
    <w:rsid w:val="008668DD"/>
    <w:rsid w:val="00874C5A"/>
    <w:rsid w:val="0088680D"/>
    <w:rsid w:val="008A6F52"/>
    <w:rsid w:val="008E302B"/>
    <w:rsid w:val="0092668E"/>
    <w:rsid w:val="009518BC"/>
    <w:rsid w:val="009A107F"/>
    <w:rsid w:val="009C0685"/>
    <w:rsid w:val="009F5C28"/>
    <w:rsid w:val="009F6CC0"/>
    <w:rsid w:val="00A125DA"/>
    <w:rsid w:val="00A302EB"/>
    <w:rsid w:val="00A518F1"/>
    <w:rsid w:val="00A7391F"/>
    <w:rsid w:val="00AF0262"/>
    <w:rsid w:val="00AF7DD2"/>
    <w:rsid w:val="00B1063C"/>
    <w:rsid w:val="00B130F8"/>
    <w:rsid w:val="00B32086"/>
    <w:rsid w:val="00B56972"/>
    <w:rsid w:val="00B86E68"/>
    <w:rsid w:val="00B9459B"/>
    <w:rsid w:val="00BD3108"/>
    <w:rsid w:val="00BE7B57"/>
    <w:rsid w:val="00BF2AE7"/>
    <w:rsid w:val="00C07D63"/>
    <w:rsid w:val="00C46B33"/>
    <w:rsid w:val="00C73134"/>
    <w:rsid w:val="00C947BD"/>
    <w:rsid w:val="00CD2337"/>
    <w:rsid w:val="00CD6D61"/>
    <w:rsid w:val="00CD7C46"/>
    <w:rsid w:val="00D270A0"/>
    <w:rsid w:val="00D662EC"/>
    <w:rsid w:val="00E273A5"/>
    <w:rsid w:val="00E5415E"/>
    <w:rsid w:val="00E800DC"/>
    <w:rsid w:val="00EB3856"/>
    <w:rsid w:val="00F53D5A"/>
    <w:rsid w:val="00F87030"/>
    <w:rsid w:val="00FB1532"/>
    <w:rsid w:val="00FE479D"/>
    <w:rsid w:val="00FF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customStyle="1" w:styleId="Soupiska">
    <w:name w:val="Soupiska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  <w:semiHidden/>
  </w:style>
  <w:style w:type="paragraph" w:customStyle="1" w:styleId="Zapas-zahlavi2">
    <w:name w:val="Zapas-zahlavi2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semiHidden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pPr>
      <w:spacing w:before="120"/>
      <w:ind w:firstLine="340"/>
      <w:jc w:val="both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customStyle="1" w:styleId="Soupiska">
    <w:name w:val="Soupiska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  <w:semiHidden/>
  </w:style>
  <w:style w:type="paragraph" w:customStyle="1" w:styleId="Zapas-zahlavi2">
    <w:name w:val="Zapas-zahlavi2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semiHidden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ing2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253</TotalTime>
  <Pages>1</Pages>
  <Words>491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FP</dc:creator>
  <cp:lastModifiedBy>HP</cp:lastModifiedBy>
  <cp:revision>31</cp:revision>
  <cp:lastPrinted>2001-03-04T18:26:00Z</cp:lastPrinted>
  <dcterms:created xsi:type="dcterms:W3CDTF">2020-09-08T14:39:00Z</dcterms:created>
  <dcterms:modified xsi:type="dcterms:W3CDTF">2022-11-03T22:38:00Z</dcterms:modified>
</cp:coreProperties>
</file>