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C2FFD">
        <w:rPr>
          <w:color w:val="0000FF"/>
        </w:rPr>
        <w:t>6</w:t>
      </w:r>
      <w:proofErr w:type="gramEnd"/>
    </w:p>
    <w:p w:rsidR="00352753" w:rsidRDefault="00352753">
      <w:pPr>
        <w:pStyle w:val="Pehled"/>
      </w:pPr>
    </w:p>
    <w:tbl>
      <w:tblPr>
        <w:tblW w:w="89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596"/>
        <w:gridCol w:w="763"/>
        <w:gridCol w:w="841"/>
        <w:gridCol w:w="674"/>
        <w:gridCol w:w="852"/>
        <w:gridCol w:w="596"/>
        <w:gridCol w:w="763"/>
        <w:gridCol w:w="1862"/>
      </w:tblGrid>
      <w:tr w:rsidR="000C2FFD" w:rsidRPr="000C2FFD" w:rsidTr="000C2FFD">
        <w:trPr>
          <w:trHeight w:val="465"/>
          <w:jc w:val="center"/>
        </w:trPr>
        <w:tc>
          <w:tcPr>
            <w:tcW w:w="4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0C2FF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0C2FFD" w:rsidRPr="000C2FFD" w:rsidTr="000C2FFD">
        <w:trPr>
          <w:trHeight w:val="270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C2FFD">
              <w:rPr>
                <w:rFonts w:ascii="Arial CE" w:hAnsi="Arial CE" w:cs="Arial CE"/>
                <w:b/>
                <w:bCs/>
                <w:color w:val="000000"/>
                <w:sz w:val="20"/>
              </w:rPr>
              <w:t>7.11.2022</w:t>
            </w:r>
            <w:proofErr w:type="gramEnd"/>
          </w:p>
        </w:tc>
      </w:tr>
      <w:tr w:rsidR="000C2FFD" w:rsidRPr="000C2FFD" w:rsidTr="000C2FFD">
        <w:trPr>
          <w:trHeight w:val="315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</w:tr>
      <w:tr w:rsidR="000C2FFD" w:rsidRPr="000C2FFD" w:rsidTr="000C2FFD">
        <w:trPr>
          <w:trHeight w:val="300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0C2FFD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164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0C2FFD" w:rsidRPr="000C2FFD" w:rsidTr="000C2FFD">
        <w:trPr>
          <w:trHeight w:val="300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174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0C2FFD" w:rsidRPr="000C2FFD" w:rsidTr="000C2FFD">
        <w:trPr>
          <w:trHeight w:val="315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C2FFD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</w:tr>
      <w:tr w:rsidR="000C2FFD" w:rsidRPr="000C2FFD" w:rsidTr="000C2FFD">
        <w:trPr>
          <w:trHeight w:val="375"/>
          <w:jc w:val="center"/>
        </w:trPr>
        <w:tc>
          <w:tcPr>
            <w:tcW w:w="204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823</w:t>
            </w:r>
          </w:p>
        </w:tc>
      </w:tr>
      <w:tr w:rsidR="000C2FFD" w:rsidRPr="000C2FFD" w:rsidTr="000C2FFD">
        <w:trPr>
          <w:trHeight w:val="360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C2FFD" w:rsidRPr="000C2FFD" w:rsidTr="000C2FFD">
        <w:trPr>
          <w:trHeight w:val="375"/>
          <w:jc w:val="center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C2FF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C2FFD" w:rsidRPr="000C2FFD" w:rsidRDefault="000C2FFD" w:rsidP="000C2FF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C2FF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A6DAB" w:rsidRDefault="005A6DAB">
      <w:pPr>
        <w:pStyle w:val="Pehled"/>
      </w:pPr>
    </w:p>
    <w:p w:rsidR="000C2FFD" w:rsidRDefault="000C2FFD">
      <w:pPr>
        <w:pStyle w:val="Pehled"/>
      </w:pP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596"/>
        <w:gridCol w:w="778"/>
        <w:gridCol w:w="871"/>
        <w:gridCol w:w="674"/>
        <w:gridCol w:w="848"/>
        <w:gridCol w:w="596"/>
        <w:gridCol w:w="763"/>
        <w:gridCol w:w="1852"/>
      </w:tblGrid>
      <w:tr w:rsidR="005A0D53" w:rsidRPr="005A0D53" w:rsidTr="005A0D53">
        <w:trPr>
          <w:trHeight w:val="46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5A0D53" w:rsidRPr="005A0D53" w:rsidTr="005A0D53">
        <w:trPr>
          <w:trHeight w:val="270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0D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0D53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0D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A0D53">
              <w:rPr>
                <w:rFonts w:ascii="Arial CE" w:hAnsi="Arial CE" w:cs="Arial CE"/>
                <w:b/>
                <w:bCs/>
                <w:color w:val="000000"/>
                <w:sz w:val="20"/>
              </w:rPr>
              <w:t>9.11.2022</w:t>
            </w:r>
            <w:proofErr w:type="gramEnd"/>
          </w:p>
        </w:tc>
      </w:tr>
      <w:tr w:rsidR="005A0D53" w:rsidRPr="005A0D53" w:rsidTr="005A0D53">
        <w:trPr>
          <w:trHeight w:val="315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0D53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</w:tr>
      <w:tr w:rsidR="005A0D53" w:rsidRPr="005A0D53" w:rsidTr="005A0D53">
        <w:trPr>
          <w:trHeight w:val="300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0D53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5A0D53" w:rsidRPr="005A0D53" w:rsidTr="005A0D53">
        <w:trPr>
          <w:trHeight w:val="300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A0D53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5A0D53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5A0D53" w:rsidRPr="005A0D53" w:rsidTr="005A0D53">
        <w:trPr>
          <w:trHeight w:val="315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5A0D53" w:rsidRPr="005A0D53" w:rsidTr="005A0D53">
        <w:trPr>
          <w:trHeight w:val="375"/>
          <w:jc w:val="center"/>
        </w:trPr>
        <w:tc>
          <w:tcPr>
            <w:tcW w:w="165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878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919</w:t>
            </w:r>
          </w:p>
        </w:tc>
      </w:tr>
      <w:tr w:rsidR="005A0D53" w:rsidRPr="005A0D53" w:rsidTr="005A0D53">
        <w:trPr>
          <w:trHeight w:val="360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0D53" w:rsidRPr="005A0D53" w:rsidTr="005A0D53">
        <w:trPr>
          <w:trHeight w:val="375"/>
          <w:jc w:val="center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0D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0D53" w:rsidRPr="005A0D53" w:rsidRDefault="005A0D53" w:rsidP="005A0D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0D5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A6DAB" w:rsidRDefault="005A6DAB">
      <w:pPr>
        <w:pStyle w:val="Pehled"/>
      </w:pPr>
    </w:p>
    <w:p w:rsidR="005A0D53" w:rsidRDefault="005A0D53">
      <w:pPr>
        <w:pStyle w:val="Pehled"/>
      </w:pPr>
    </w:p>
    <w:p w:rsidR="005A0D53" w:rsidRDefault="005A0D53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193C29" w:rsidRDefault="00193C2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A518F1" w:rsidRDefault="00A518F1" w:rsidP="00132DEF"/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B42066" w:rsidRPr="00B42066" w:rsidTr="00B42066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4206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4206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4206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4206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4206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4206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4206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4206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42066" w:rsidRPr="00B42066" w:rsidTr="00B4206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915,75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42066" w:rsidRPr="00B42066" w:rsidTr="00B4206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902,80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42066" w:rsidRPr="00B42066" w:rsidTr="00B4206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862,00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B42066" w:rsidRPr="00B42066" w:rsidTr="00B4206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886,00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42066" w:rsidRPr="00B42066" w:rsidTr="00B4206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42066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859,00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B42066" w:rsidRPr="00B42066" w:rsidTr="00B4206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42066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811,80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66" w:rsidRPr="00B42066" w:rsidRDefault="00B42066" w:rsidP="00B4206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42066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B42066" w:rsidRDefault="00B42066" w:rsidP="00132DEF"/>
    <w:p w:rsidR="00A518F1" w:rsidRDefault="00A518F1" w:rsidP="00132DEF"/>
    <w:p w:rsidR="00A518F1" w:rsidRDefault="00A518F1" w:rsidP="00132DEF"/>
    <w:p w:rsidR="00A518F1" w:rsidRDefault="00A518F1" w:rsidP="00132DEF"/>
    <w:p w:rsidR="00A518F1" w:rsidRDefault="00A518F1" w:rsidP="00132DEF">
      <w:bookmarkStart w:id="0" w:name="_GoBack"/>
      <w:bookmarkEnd w:id="0"/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7B7387" w:rsidRDefault="007B7387" w:rsidP="00437CF4">
      <w:pPr>
        <w:rPr>
          <w:b/>
          <w:u w:val="single"/>
        </w:rPr>
      </w:pPr>
    </w:p>
    <w:tbl>
      <w:tblPr>
        <w:tblW w:w="105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60"/>
        <w:gridCol w:w="2800"/>
        <w:gridCol w:w="640"/>
        <w:gridCol w:w="1041"/>
        <w:gridCol w:w="740"/>
        <w:gridCol w:w="960"/>
        <w:gridCol w:w="860"/>
        <w:gridCol w:w="960"/>
      </w:tblGrid>
      <w:tr w:rsidR="00F4168B" w:rsidRPr="00F4168B" w:rsidTr="00F4168B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256,67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241,75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225,67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224,25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221,33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218,80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217,20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Hayn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 Arnošt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215,80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214,80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214,50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203,50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Kratochvílová Vendula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199,50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199,00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4168B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196,25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61,75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68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181,00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179,50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15,25</w:t>
            </w:r>
          </w:p>
        </w:tc>
      </w:tr>
      <w:tr w:rsidR="00F4168B" w:rsidRPr="00F4168B" w:rsidTr="00F4168B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68B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68B">
              <w:rPr>
                <w:rFonts w:ascii="Calibri" w:hAnsi="Calibri" w:cs="Calibri"/>
                <w:b/>
                <w:color w:val="0070C0"/>
                <w:szCs w:val="22"/>
              </w:rPr>
              <w:t>178,20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36,80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8B" w:rsidRPr="00F4168B" w:rsidRDefault="00F4168B" w:rsidP="00F4168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68B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sectPr w:rsidR="0004220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3F" w:rsidRDefault="001B133F">
      <w:r>
        <w:separator/>
      </w:r>
    </w:p>
  </w:endnote>
  <w:endnote w:type="continuationSeparator" w:id="0">
    <w:p w:rsidR="001B133F" w:rsidRDefault="001B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3" w:rsidRDefault="005A0D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68B">
      <w:rPr>
        <w:rStyle w:val="slostrnky"/>
        <w:noProof/>
      </w:rPr>
      <w:t>2</w:t>
    </w:r>
    <w:r>
      <w:rPr>
        <w:rStyle w:val="slostrnky"/>
      </w:rPr>
      <w:fldChar w:fldCharType="end"/>
    </w:r>
  </w:p>
  <w:p w:rsidR="005A0D53" w:rsidRDefault="005A0D5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3" w:rsidRDefault="005A0D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68B">
      <w:rPr>
        <w:rStyle w:val="slostrnky"/>
        <w:noProof/>
      </w:rPr>
      <w:t>1</w:t>
    </w:r>
    <w:r>
      <w:rPr>
        <w:rStyle w:val="slostrnky"/>
      </w:rPr>
      <w:fldChar w:fldCharType="end"/>
    </w:r>
  </w:p>
  <w:p w:rsidR="005A0D53" w:rsidRDefault="005A0D5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3" w:rsidRDefault="005A0D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A0D53" w:rsidRDefault="005A0D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3F" w:rsidRDefault="001B133F">
      <w:r>
        <w:separator/>
      </w:r>
    </w:p>
  </w:footnote>
  <w:footnote w:type="continuationSeparator" w:id="0">
    <w:p w:rsidR="001B133F" w:rsidRDefault="001B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3" w:rsidRDefault="005A0D53"/>
  <w:p w:rsidR="005A0D53" w:rsidRDefault="005A0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0C2FFD"/>
    <w:rsid w:val="00132DEF"/>
    <w:rsid w:val="0013687D"/>
    <w:rsid w:val="00193C29"/>
    <w:rsid w:val="00196F74"/>
    <w:rsid w:val="001B133F"/>
    <w:rsid w:val="001C599E"/>
    <w:rsid w:val="00202E42"/>
    <w:rsid w:val="0025689A"/>
    <w:rsid w:val="00260942"/>
    <w:rsid w:val="00262527"/>
    <w:rsid w:val="002955C7"/>
    <w:rsid w:val="002D2FB4"/>
    <w:rsid w:val="002F3FDC"/>
    <w:rsid w:val="00333F0D"/>
    <w:rsid w:val="00352753"/>
    <w:rsid w:val="00353AF4"/>
    <w:rsid w:val="003607BD"/>
    <w:rsid w:val="003645DF"/>
    <w:rsid w:val="00377DE6"/>
    <w:rsid w:val="00381C1C"/>
    <w:rsid w:val="0039540B"/>
    <w:rsid w:val="003C0875"/>
    <w:rsid w:val="003D66D6"/>
    <w:rsid w:val="003D6DC3"/>
    <w:rsid w:val="00403968"/>
    <w:rsid w:val="0042745E"/>
    <w:rsid w:val="004334BD"/>
    <w:rsid w:val="00437CF4"/>
    <w:rsid w:val="0046328D"/>
    <w:rsid w:val="004A1573"/>
    <w:rsid w:val="004B1D99"/>
    <w:rsid w:val="004D2C5B"/>
    <w:rsid w:val="004E75B4"/>
    <w:rsid w:val="00507837"/>
    <w:rsid w:val="00511D40"/>
    <w:rsid w:val="005415CA"/>
    <w:rsid w:val="00561145"/>
    <w:rsid w:val="00586356"/>
    <w:rsid w:val="005A0D53"/>
    <w:rsid w:val="005A6DAB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4207F"/>
    <w:rsid w:val="008668DD"/>
    <w:rsid w:val="00874C5A"/>
    <w:rsid w:val="0088680D"/>
    <w:rsid w:val="008A6F52"/>
    <w:rsid w:val="008E302B"/>
    <w:rsid w:val="0092668E"/>
    <w:rsid w:val="009518BC"/>
    <w:rsid w:val="009A107F"/>
    <w:rsid w:val="009C0685"/>
    <w:rsid w:val="009F5C28"/>
    <w:rsid w:val="009F6CC0"/>
    <w:rsid w:val="00A125DA"/>
    <w:rsid w:val="00A302EB"/>
    <w:rsid w:val="00A518F1"/>
    <w:rsid w:val="00A7391F"/>
    <w:rsid w:val="00AF0262"/>
    <w:rsid w:val="00AF7DD2"/>
    <w:rsid w:val="00B1063C"/>
    <w:rsid w:val="00B130F8"/>
    <w:rsid w:val="00B32086"/>
    <w:rsid w:val="00B42066"/>
    <w:rsid w:val="00B56972"/>
    <w:rsid w:val="00B86E68"/>
    <w:rsid w:val="00B9459B"/>
    <w:rsid w:val="00BD3108"/>
    <w:rsid w:val="00BE7B57"/>
    <w:rsid w:val="00BF2AE7"/>
    <w:rsid w:val="00C07D63"/>
    <w:rsid w:val="00C46B33"/>
    <w:rsid w:val="00C73134"/>
    <w:rsid w:val="00C947BD"/>
    <w:rsid w:val="00CD2337"/>
    <w:rsid w:val="00CD6D61"/>
    <w:rsid w:val="00CD7C46"/>
    <w:rsid w:val="00D270A0"/>
    <w:rsid w:val="00D662EC"/>
    <w:rsid w:val="00E273A5"/>
    <w:rsid w:val="00E5415E"/>
    <w:rsid w:val="00E800DC"/>
    <w:rsid w:val="00EB3856"/>
    <w:rsid w:val="00F4168B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295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35</cp:revision>
  <cp:lastPrinted>2001-03-04T18:26:00Z</cp:lastPrinted>
  <dcterms:created xsi:type="dcterms:W3CDTF">2020-09-08T14:39:00Z</dcterms:created>
  <dcterms:modified xsi:type="dcterms:W3CDTF">2022-11-10T15:54:00Z</dcterms:modified>
</cp:coreProperties>
</file>