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4C35B5">
        <w:t>3</w:t>
      </w:r>
      <w:r w:rsidR="00262527">
        <w:t>/</w:t>
      </w:r>
      <w:r w:rsidR="0025689A">
        <w:t>2</w:t>
      </w:r>
      <w:r w:rsidR="004C35B5">
        <w:t>4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656F29">
        <w:rPr>
          <w:color w:val="0000FF"/>
        </w:rPr>
        <w:t>2</w:t>
      </w:r>
      <w:proofErr w:type="gramEnd"/>
    </w:p>
    <w:p w:rsidR="0013687D" w:rsidRDefault="0013687D">
      <w:pPr>
        <w:pStyle w:val="Pehled"/>
      </w:pPr>
    </w:p>
    <w:tbl>
      <w:tblPr>
        <w:tblW w:w="9215" w:type="dxa"/>
        <w:jc w:val="center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33"/>
        <w:gridCol w:w="796"/>
        <w:gridCol w:w="892"/>
        <w:gridCol w:w="674"/>
        <w:gridCol w:w="841"/>
        <w:gridCol w:w="596"/>
        <w:gridCol w:w="763"/>
        <w:gridCol w:w="2035"/>
      </w:tblGrid>
      <w:tr w:rsidR="00656F29" w:rsidRPr="00656F29" w:rsidTr="00656F29">
        <w:trPr>
          <w:trHeight w:val="465"/>
          <w:jc w:val="center"/>
        </w:trPr>
        <w:tc>
          <w:tcPr>
            <w:tcW w:w="4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VIEPER</w:t>
            </w:r>
          </w:p>
        </w:tc>
      </w:tr>
      <w:tr w:rsidR="00656F29" w:rsidRPr="00656F29" w:rsidTr="00656F29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56F2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56F2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56F2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56F29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56F2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56F2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56F2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56F29">
              <w:rPr>
                <w:rFonts w:ascii="Arial CE" w:hAnsi="Arial CE" w:cs="Arial CE"/>
                <w:b/>
                <w:bCs/>
                <w:color w:val="000000"/>
                <w:sz w:val="20"/>
              </w:rPr>
              <w:t>20.9.2023</w:t>
            </w:r>
            <w:proofErr w:type="gramEnd"/>
          </w:p>
        </w:tc>
      </w:tr>
      <w:tr w:rsidR="00656F29" w:rsidRPr="00656F29" w:rsidTr="00656F29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56F29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189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56F29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</w:tr>
      <w:tr w:rsidR="00656F29" w:rsidRPr="00656F29" w:rsidTr="00656F29">
        <w:trPr>
          <w:trHeight w:val="30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56F29">
              <w:rPr>
                <w:rFonts w:ascii="Arial CE" w:hAnsi="Arial CE" w:cs="Arial CE"/>
                <w:color w:val="000000"/>
                <w:sz w:val="20"/>
              </w:rPr>
              <w:t>Kremláčková Lenka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197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177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56F29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</w:tr>
      <w:tr w:rsidR="00656F29" w:rsidRPr="00656F29" w:rsidTr="00656F29">
        <w:trPr>
          <w:trHeight w:val="30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56F29">
              <w:rPr>
                <w:rFonts w:ascii="Arial CE" w:hAnsi="Arial CE" w:cs="Arial CE"/>
                <w:color w:val="000000"/>
                <w:sz w:val="20"/>
              </w:rPr>
              <w:t>Horák  František</w:t>
            </w:r>
            <w:proofErr w:type="gramEnd"/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176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56F29">
              <w:rPr>
                <w:rFonts w:ascii="Arial CE" w:hAnsi="Arial CE" w:cs="Arial CE"/>
                <w:color w:val="000000"/>
                <w:sz w:val="20"/>
              </w:rPr>
              <w:t>Kaňová Dagmar</w:t>
            </w:r>
          </w:p>
        </w:tc>
      </w:tr>
      <w:tr w:rsidR="00656F29" w:rsidRPr="00656F29" w:rsidTr="00656F29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56F29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56F29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</w:tr>
      <w:tr w:rsidR="00656F29" w:rsidRPr="00656F29" w:rsidTr="00656F29">
        <w:trPr>
          <w:trHeight w:val="375"/>
          <w:jc w:val="center"/>
        </w:trPr>
        <w:tc>
          <w:tcPr>
            <w:tcW w:w="198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810</w:t>
            </w:r>
          </w:p>
        </w:tc>
        <w:tc>
          <w:tcPr>
            <w:tcW w:w="63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832</w:t>
            </w:r>
          </w:p>
        </w:tc>
      </w:tr>
      <w:tr w:rsidR="00656F29" w:rsidRPr="00656F29" w:rsidTr="00656F29">
        <w:trPr>
          <w:trHeight w:val="36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F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6F29" w:rsidRPr="00656F29" w:rsidTr="00656F29">
        <w:trPr>
          <w:trHeight w:val="375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56F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56F29" w:rsidRPr="00656F29" w:rsidRDefault="00656F29" w:rsidP="00656F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56F2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56F29" w:rsidRDefault="00656F29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CE1188" w:rsidRPr="00CE1188" w:rsidTr="00CE1188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1188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1188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1188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CE1188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1188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1188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1188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1188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1188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1188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E1188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1188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CE1188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E1188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CE1188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CE1188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CE1188" w:rsidRPr="00CE1188" w:rsidTr="00CE118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8243B8" w:rsidP="008243B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1188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934,00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CE1188" w:rsidRPr="00CE1188" w:rsidTr="00CE118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8243B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</w:t>
            </w:r>
            <w:r w:rsidR="00CE1188" w:rsidRPr="00CE1188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1188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832,00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88" w:rsidRPr="00CE1188" w:rsidRDefault="00CE118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BA01E9" w:rsidRPr="00CE1188" w:rsidTr="00CE118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E9" w:rsidRPr="00CE1188" w:rsidRDefault="008243B8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E9" w:rsidRPr="00CE1188" w:rsidRDefault="00BA01E9" w:rsidP="00E538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1188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E9" w:rsidRPr="00CE1188" w:rsidRDefault="00BA01E9" w:rsidP="00E538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E9" w:rsidRPr="00CE1188" w:rsidRDefault="00BA01E9" w:rsidP="00E538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E9" w:rsidRPr="00CE1188" w:rsidRDefault="00BA01E9" w:rsidP="00E538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E9" w:rsidRPr="00CE1188" w:rsidRDefault="00BA01E9" w:rsidP="00E538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E9" w:rsidRPr="00CE1188" w:rsidRDefault="00BA01E9" w:rsidP="00E538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875,00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E9" w:rsidRPr="00CE1188" w:rsidRDefault="00BA01E9" w:rsidP="00E538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E9" w:rsidRPr="00CE1188" w:rsidRDefault="00BA01E9" w:rsidP="00E538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E9" w:rsidRPr="00CE1188" w:rsidRDefault="00BA01E9" w:rsidP="00E538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7,5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E9" w:rsidRPr="00CE1188" w:rsidRDefault="00BA01E9" w:rsidP="00E538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E9" w:rsidRPr="00CE1188" w:rsidRDefault="00BA01E9" w:rsidP="00E538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BA01E9" w:rsidRPr="00CE1188" w:rsidTr="00CE118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1188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913,00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BA01E9" w:rsidRPr="00CE1188" w:rsidTr="00CE118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1188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E1188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785,00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BA01E9" w:rsidRPr="00CE1188" w:rsidTr="00CE118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1188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 xml:space="preserve">    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9" w:rsidRPr="00CE1188" w:rsidRDefault="00BA01E9" w:rsidP="00CE118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1188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49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660"/>
        <w:gridCol w:w="2740"/>
        <w:gridCol w:w="700"/>
        <w:gridCol w:w="1152"/>
        <w:gridCol w:w="700"/>
        <w:gridCol w:w="960"/>
        <w:gridCol w:w="980"/>
        <w:gridCol w:w="960"/>
      </w:tblGrid>
      <w:tr w:rsidR="001024DA" w:rsidRPr="001024DA" w:rsidTr="00126AB3">
        <w:trPr>
          <w:trHeight w:val="54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1024DA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24DA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1024DA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1024D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24DA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1024D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270,00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24DA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248,00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24DA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1024DA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245,00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24D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24DA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24D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24DA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Kaňová Dagmar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24DA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024D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024D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24D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24D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206,00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192,00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24D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24DA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191,00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24DA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189,00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177,00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024D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1024DA" w:rsidRPr="001024DA" w:rsidTr="00126AB3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24D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024D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1024DA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1024DA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024DA">
              <w:rPr>
                <w:rFonts w:ascii="Calibri" w:hAnsi="Calibri" w:cs="Calibri"/>
                <w:b/>
                <w:color w:val="0070C0"/>
                <w:szCs w:val="22"/>
              </w:rPr>
              <w:t>160,00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DA" w:rsidRPr="001024DA" w:rsidRDefault="001024DA" w:rsidP="001024D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24DA">
              <w:rPr>
                <w:rFonts w:ascii="Calibri" w:hAnsi="Calibri" w:cs="Calibri"/>
                <w:color w:val="000000"/>
                <w:szCs w:val="22"/>
              </w:rPr>
              <w:t>21,00</w:t>
            </w:r>
          </w:p>
        </w:tc>
      </w:tr>
    </w:tbl>
    <w:p w:rsidR="006A709F" w:rsidRDefault="006A709F" w:rsidP="00437CF4">
      <w:pPr>
        <w:rPr>
          <w:b/>
          <w:u w:val="single"/>
        </w:rPr>
      </w:pPr>
      <w:bookmarkStart w:id="0" w:name="_GoBack"/>
      <w:bookmarkEnd w:id="0"/>
    </w:p>
    <w:sectPr w:rsidR="006A709F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E8" w:rsidRDefault="00A321E8">
      <w:r>
        <w:separator/>
      </w:r>
    </w:p>
  </w:endnote>
  <w:endnote w:type="continuationSeparator" w:id="0">
    <w:p w:rsidR="00A321E8" w:rsidRDefault="00A3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24DA">
      <w:rPr>
        <w:rStyle w:val="slostrnky"/>
        <w:noProof/>
      </w:rPr>
      <w:t>2</w:t>
    </w:r>
    <w:r>
      <w:rPr>
        <w:rStyle w:val="slostrnky"/>
      </w:rPr>
      <w:fldChar w:fldCharType="end"/>
    </w:r>
  </w:p>
  <w:p w:rsidR="0013687D" w:rsidRDefault="0013687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B3">
      <w:rPr>
        <w:rStyle w:val="slostrnky"/>
        <w:noProof/>
      </w:rPr>
      <w:t>1</w:t>
    </w:r>
    <w:r>
      <w:rPr>
        <w:rStyle w:val="slostrnky"/>
      </w:rPr>
      <w:fldChar w:fldCharType="end"/>
    </w:r>
  </w:p>
  <w:p w:rsidR="0013687D" w:rsidRDefault="0013687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3687D" w:rsidRDefault="001368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E8" w:rsidRDefault="00A321E8">
      <w:r>
        <w:separator/>
      </w:r>
    </w:p>
  </w:footnote>
  <w:footnote w:type="continuationSeparator" w:id="0">
    <w:p w:rsidR="00A321E8" w:rsidRDefault="00A3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/>
  <w:p w:rsidR="0013687D" w:rsidRDefault="001368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81B5A"/>
    <w:rsid w:val="000829A2"/>
    <w:rsid w:val="001024DA"/>
    <w:rsid w:val="00126AB3"/>
    <w:rsid w:val="00132DEF"/>
    <w:rsid w:val="0013687D"/>
    <w:rsid w:val="00196F74"/>
    <w:rsid w:val="001C599E"/>
    <w:rsid w:val="0025689A"/>
    <w:rsid w:val="00260942"/>
    <w:rsid w:val="00262527"/>
    <w:rsid w:val="002955C7"/>
    <w:rsid w:val="002B6D49"/>
    <w:rsid w:val="002D2FB4"/>
    <w:rsid w:val="002F3FDC"/>
    <w:rsid w:val="00353AF4"/>
    <w:rsid w:val="003607BD"/>
    <w:rsid w:val="003645DF"/>
    <w:rsid w:val="00377DE6"/>
    <w:rsid w:val="00381C1C"/>
    <w:rsid w:val="0039540B"/>
    <w:rsid w:val="003D66D6"/>
    <w:rsid w:val="003D6DC3"/>
    <w:rsid w:val="004231E1"/>
    <w:rsid w:val="0042745E"/>
    <w:rsid w:val="00437CF4"/>
    <w:rsid w:val="0046328D"/>
    <w:rsid w:val="004A1573"/>
    <w:rsid w:val="004B1D99"/>
    <w:rsid w:val="004C35B5"/>
    <w:rsid w:val="00507837"/>
    <w:rsid w:val="005415CA"/>
    <w:rsid w:val="00561145"/>
    <w:rsid w:val="00586356"/>
    <w:rsid w:val="005D735A"/>
    <w:rsid w:val="005F2553"/>
    <w:rsid w:val="00616069"/>
    <w:rsid w:val="00651251"/>
    <w:rsid w:val="006530F1"/>
    <w:rsid w:val="00656F29"/>
    <w:rsid w:val="00660459"/>
    <w:rsid w:val="006831C3"/>
    <w:rsid w:val="00691AF7"/>
    <w:rsid w:val="006A709F"/>
    <w:rsid w:val="00716FF2"/>
    <w:rsid w:val="00750129"/>
    <w:rsid w:val="00757226"/>
    <w:rsid w:val="00777463"/>
    <w:rsid w:val="0078277C"/>
    <w:rsid w:val="007B7387"/>
    <w:rsid w:val="007C5EA6"/>
    <w:rsid w:val="007D0612"/>
    <w:rsid w:val="007D5FB8"/>
    <w:rsid w:val="007E355F"/>
    <w:rsid w:val="007E3A26"/>
    <w:rsid w:val="00804987"/>
    <w:rsid w:val="008243B8"/>
    <w:rsid w:val="0083671F"/>
    <w:rsid w:val="008668DD"/>
    <w:rsid w:val="00874C5A"/>
    <w:rsid w:val="0088680D"/>
    <w:rsid w:val="008A6F52"/>
    <w:rsid w:val="008E302B"/>
    <w:rsid w:val="0092668E"/>
    <w:rsid w:val="009A107F"/>
    <w:rsid w:val="009C0685"/>
    <w:rsid w:val="009F5C28"/>
    <w:rsid w:val="009F6CC0"/>
    <w:rsid w:val="00A125DA"/>
    <w:rsid w:val="00A321E8"/>
    <w:rsid w:val="00A7391F"/>
    <w:rsid w:val="00AF7DD2"/>
    <w:rsid w:val="00B1063C"/>
    <w:rsid w:val="00B130F8"/>
    <w:rsid w:val="00B32086"/>
    <w:rsid w:val="00B86E68"/>
    <w:rsid w:val="00B9459B"/>
    <w:rsid w:val="00BA01E9"/>
    <w:rsid w:val="00BF2AE7"/>
    <w:rsid w:val="00C07D63"/>
    <w:rsid w:val="00C46B33"/>
    <w:rsid w:val="00C947BD"/>
    <w:rsid w:val="00CE1188"/>
    <w:rsid w:val="00D01FBD"/>
    <w:rsid w:val="00D20AA0"/>
    <w:rsid w:val="00D270A0"/>
    <w:rsid w:val="00D662EC"/>
    <w:rsid w:val="00DD4F5A"/>
    <w:rsid w:val="00E273A5"/>
    <w:rsid w:val="00E5415E"/>
    <w:rsid w:val="00E800DC"/>
    <w:rsid w:val="00EB3856"/>
    <w:rsid w:val="00F53D5A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197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27</cp:revision>
  <cp:lastPrinted>2001-03-04T18:26:00Z</cp:lastPrinted>
  <dcterms:created xsi:type="dcterms:W3CDTF">2020-09-08T14:39:00Z</dcterms:created>
  <dcterms:modified xsi:type="dcterms:W3CDTF">2023-09-20T19:05:00Z</dcterms:modified>
</cp:coreProperties>
</file>