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E46BE5">
        <w:rPr>
          <w:color w:val="0000FF"/>
        </w:rPr>
        <w:t>7</w:t>
      </w:r>
      <w:proofErr w:type="gramEnd"/>
    </w:p>
    <w:p w:rsidR="00F45222" w:rsidRDefault="00F45222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5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596"/>
        <w:gridCol w:w="770"/>
        <w:gridCol w:w="862"/>
        <w:gridCol w:w="674"/>
        <w:gridCol w:w="842"/>
        <w:gridCol w:w="596"/>
        <w:gridCol w:w="763"/>
        <w:gridCol w:w="2007"/>
      </w:tblGrid>
      <w:tr w:rsidR="00DA7107" w:rsidRPr="00DA7107" w:rsidTr="00DA7107">
        <w:trPr>
          <w:trHeight w:val="465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DA7107" w:rsidRPr="00DA7107" w:rsidTr="00DA7107">
        <w:trPr>
          <w:trHeight w:val="27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b/>
                <w:bCs/>
                <w:color w:val="000000"/>
                <w:sz w:val="20"/>
              </w:rPr>
              <w:t>30.10.2023</w:t>
            </w:r>
            <w:proofErr w:type="gramEnd"/>
          </w:p>
        </w:tc>
      </w:tr>
      <w:tr w:rsidR="00DA7107" w:rsidRPr="00DA7107" w:rsidTr="00DA7107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DA7107" w:rsidRPr="00DA7107" w:rsidTr="00DA7107">
        <w:trPr>
          <w:trHeight w:val="30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DA7107" w:rsidRPr="00DA7107" w:rsidTr="00DA7107">
        <w:trPr>
          <w:trHeight w:val="30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DA7107" w:rsidRPr="00DA7107" w:rsidTr="00DA7107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DA7107" w:rsidRPr="00DA7107" w:rsidTr="00DA7107">
        <w:trPr>
          <w:trHeight w:val="375"/>
          <w:jc w:val="center"/>
        </w:trPr>
        <w:tc>
          <w:tcPr>
            <w:tcW w:w="163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966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938</w:t>
            </w:r>
          </w:p>
        </w:tc>
      </w:tr>
      <w:tr w:rsidR="00DA7107" w:rsidRPr="00DA7107" w:rsidTr="00DA7107">
        <w:trPr>
          <w:trHeight w:val="360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A7107" w:rsidRPr="00DA7107" w:rsidTr="00DA7107">
        <w:trPr>
          <w:trHeight w:val="375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45222" w:rsidRDefault="00F45222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1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596"/>
        <w:gridCol w:w="763"/>
        <w:gridCol w:w="841"/>
        <w:gridCol w:w="674"/>
        <w:gridCol w:w="841"/>
        <w:gridCol w:w="596"/>
        <w:gridCol w:w="763"/>
        <w:gridCol w:w="2032"/>
      </w:tblGrid>
      <w:tr w:rsidR="00DA7107" w:rsidRPr="00DA7107" w:rsidTr="00DA7107">
        <w:trPr>
          <w:trHeight w:val="465"/>
          <w:jc w:val="center"/>
        </w:trPr>
        <w:tc>
          <w:tcPr>
            <w:tcW w:w="4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DA7107" w:rsidRPr="00DA7107" w:rsidTr="00DA7107">
        <w:trPr>
          <w:trHeight w:val="27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b/>
                <w:bCs/>
                <w:color w:val="000000"/>
                <w:sz w:val="20"/>
              </w:rPr>
              <w:t>30.10.2023</w:t>
            </w:r>
            <w:proofErr w:type="gramEnd"/>
          </w:p>
        </w:tc>
      </w:tr>
      <w:tr w:rsidR="00DA7107" w:rsidRPr="00DA7107" w:rsidTr="00DA7107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DA7107" w:rsidRPr="00DA7107" w:rsidTr="00DA7107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DA7107" w:rsidRPr="00DA7107" w:rsidTr="00DA7107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A710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</w:tr>
      <w:tr w:rsidR="00DA7107" w:rsidRPr="00DA7107" w:rsidTr="00DA7107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A7107">
              <w:rPr>
                <w:rFonts w:ascii="Arial CE" w:hAnsi="Arial CE" w:cs="Arial CE"/>
                <w:color w:val="000000"/>
                <w:sz w:val="20"/>
              </w:rPr>
              <w:t>Drbolová</w:t>
            </w:r>
            <w:proofErr w:type="spellEnd"/>
            <w:r w:rsidRPr="00DA7107">
              <w:rPr>
                <w:rFonts w:ascii="Arial CE" w:hAnsi="Arial CE" w:cs="Arial CE"/>
                <w:color w:val="000000"/>
                <w:sz w:val="20"/>
              </w:rPr>
              <w:t xml:space="preserve">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123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Vévoda Jan</w:t>
            </w:r>
          </w:p>
        </w:tc>
      </w:tr>
      <w:tr w:rsidR="00DA7107" w:rsidRPr="00DA7107" w:rsidTr="00DA7107">
        <w:trPr>
          <w:trHeight w:val="375"/>
          <w:jc w:val="center"/>
        </w:trPr>
        <w:tc>
          <w:tcPr>
            <w:tcW w:w="208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741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759</w:t>
            </w:r>
          </w:p>
        </w:tc>
      </w:tr>
      <w:tr w:rsidR="00DA7107" w:rsidRPr="00DA7107" w:rsidTr="00DA7107">
        <w:trPr>
          <w:trHeight w:val="36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A7107" w:rsidRPr="00DA7107" w:rsidTr="00DA7107">
        <w:trPr>
          <w:trHeight w:val="37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A710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A7107" w:rsidRPr="00DA7107" w:rsidRDefault="00DA7107" w:rsidP="00DA710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A710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A7107" w:rsidRDefault="00DA710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835DA6" w:rsidRPr="00835DA6" w:rsidTr="00835DA6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35DA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835DA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35DA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35DA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835DA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35DA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835DA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835DA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835DA6" w:rsidRPr="00835DA6" w:rsidTr="00835DA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953,75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835DA6" w:rsidRPr="00835DA6" w:rsidTr="00835DA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</w:t>
            </w:r>
            <w:r w:rsidRPr="00835DA6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35DA6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893,00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835DA6" w:rsidRPr="00835DA6" w:rsidTr="00835DA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</w:t>
            </w:r>
            <w:r w:rsidRPr="00835DA6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932,00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835DA6" w:rsidRPr="00835DA6" w:rsidTr="00835DA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875,33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35DA6" w:rsidRPr="00835DA6" w:rsidTr="00835DA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805,67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6" w:rsidRPr="00835DA6" w:rsidRDefault="00835DA6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35DA6" w:rsidRPr="00835DA6" w:rsidTr="00835DA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  <w:r w:rsidRPr="00835DA6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35DA6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A6" w:rsidRPr="00835DA6" w:rsidRDefault="00835DA6" w:rsidP="00835DA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35DA6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835DA6" w:rsidRDefault="00835DA6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4F7CC4" w:rsidRDefault="004F7CC4" w:rsidP="00437CF4">
      <w:pPr>
        <w:rPr>
          <w:b/>
          <w:u w:val="single"/>
        </w:rPr>
      </w:pPr>
    </w:p>
    <w:tbl>
      <w:tblPr>
        <w:tblW w:w="101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460"/>
        <w:gridCol w:w="640"/>
        <w:gridCol w:w="1041"/>
        <w:gridCol w:w="720"/>
        <w:gridCol w:w="920"/>
        <w:gridCol w:w="820"/>
        <w:gridCol w:w="960"/>
      </w:tblGrid>
      <w:tr w:rsidR="00555F7C" w:rsidRPr="00103C77" w:rsidTr="00555F7C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283,00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244,67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241,67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5F7C" w:rsidRPr="00103C77" w:rsidRDefault="00555F7C" w:rsidP="00EF602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210,50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208,00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199,33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14,25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186,67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15,67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03C77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129,50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  <w:tr w:rsidR="00555F7C" w:rsidRPr="00103C77" w:rsidTr="00555F7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03C7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03C77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103C77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555F7C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55F7C">
              <w:rPr>
                <w:rFonts w:ascii="Calibri" w:hAnsi="Calibri" w:cs="Calibri"/>
                <w:b/>
                <w:color w:val="0070C0"/>
                <w:szCs w:val="22"/>
              </w:rPr>
              <w:t>116,00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7C" w:rsidRPr="00103C77" w:rsidRDefault="00555F7C" w:rsidP="00103C7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03C77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</w:tbl>
    <w:p w:rsidR="00D21529" w:rsidRDefault="00D21529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A1" w:rsidRDefault="00C809A1">
      <w:r>
        <w:separator/>
      </w:r>
    </w:p>
  </w:endnote>
  <w:endnote w:type="continuationSeparator" w:id="0">
    <w:p w:rsidR="00C809A1" w:rsidRDefault="00C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77" w:rsidRDefault="00103C7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5F7C">
      <w:rPr>
        <w:rStyle w:val="slostrnky"/>
        <w:noProof/>
      </w:rPr>
      <w:t>2</w:t>
    </w:r>
    <w:r>
      <w:rPr>
        <w:rStyle w:val="slostrnky"/>
      </w:rPr>
      <w:fldChar w:fldCharType="end"/>
    </w:r>
  </w:p>
  <w:p w:rsidR="00103C77" w:rsidRDefault="00103C7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77" w:rsidRDefault="00103C7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5F7C">
      <w:rPr>
        <w:rStyle w:val="slostrnky"/>
        <w:noProof/>
      </w:rPr>
      <w:t>1</w:t>
    </w:r>
    <w:r>
      <w:rPr>
        <w:rStyle w:val="slostrnky"/>
      </w:rPr>
      <w:fldChar w:fldCharType="end"/>
    </w:r>
  </w:p>
  <w:p w:rsidR="00103C77" w:rsidRDefault="00103C7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77" w:rsidRDefault="00103C7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03C77" w:rsidRDefault="00103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A1" w:rsidRDefault="00C809A1">
      <w:r>
        <w:separator/>
      </w:r>
    </w:p>
  </w:footnote>
  <w:footnote w:type="continuationSeparator" w:id="0">
    <w:p w:rsidR="00C809A1" w:rsidRDefault="00C8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77" w:rsidRDefault="00103C77"/>
  <w:p w:rsidR="00103C77" w:rsidRDefault="00103C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96F74"/>
    <w:rsid w:val="001C2510"/>
    <w:rsid w:val="001C599E"/>
    <w:rsid w:val="00200CA1"/>
    <w:rsid w:val="002342E9"/>
    <w:rsid w:val="0025689A"/>
    <w:rsid w:val="00260942"/>
    <w:rsid w:val="00262527"/>
    <w:rsid w:val="00282CC9"/>
    <w:rsid w:val="002955C7"/>
    <w:rsid w:val="002B11B8"/>
    <w:rsid w:val="002B6D49"/>
    <w:rsid w:val="002D2FB4"/>
    <w:rsid w:val="002F3FDC"/>
    <w:rsid w:val="00353AF4"/>
    <w:rsid w:val="003607BD"/>
    <w:rsid w:val="003645DF"/>
    <w:rsid w:val="00377DE6"/>
    <w:rsid w:val="00381C1C"/>
    <w:rsid w:val="0039540B"/>
    <w:rsid w:val="003D66D6"/>
    <w:rsid w:val="003D6DC3"/>
    <w:rsid w:val="003F2297"/>
    <w:rsid w:val="004231E1"/>
    <w:rsid w:val="0042745E"/>
    <w:rsid w:val="00437CF4"/>
    <w:rsid w:val="0046328D"/>
    <w:rsid w:val="004672BD"/>
    <w:rsid w:val="004A1573"/>
    <w:rsid w:val="004B1D99"/>
    <w:rsid w:val="004C35B5"/>
    <w:rsid w:val="004F7CC4"/>
    <w:rsid w:val="00507837"/>
    <w:rsid w:val="005263E4"/>
    <w:rsid w:val="005362DB"/>
    <w:rsid w:val="005415CA"/>
    <w:rsid w:val="00555F7C"/>
    <w:rsid w:val="00561145"/>
    <w:rsid w:val="00586356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35DA6"/>
    <w:rsid w:val="0083671F"/>
    <w:rsid w:val="008668DD"/>
    <w:rsid w:val="00870520"/>
    <w:rsid w:val="00874C5A"/>
    <w:rsid w:val="0088680D"/>
    <w:rsid w:val="008A6F52"/>
    <w:rsid w:val="008E2BF1"/>
    <w:rsid w:val="008E302B"/>
    <w:rsid w:val="0092668E"/>
    <w:rsid w:val="009A107F"/>
    <w:rsid w:val="009C0685"/>
    <w:rsid w:val="009F51FB"/>
    <w:rsid w:val="009F5C28"/>
    <w:rsid w:val="009F6CC0"/>
    <w:rsid w:val="00A125DA"/>
    <w:rsid w:val="00A321E8"/>
    <w:rsid w:val="00A7391F"/>
    <w:rsid w:val="00A74A5F"/>
    <w:rsid w:val="00A82BD0"/>
    <w:rsid w:val="00AF7DD2"/>
    <w:rsid w:val="00B1063C"/>
    <w:rsid w:val="00B130F8"/>
    <w:rsid w:val="00B32086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662EC"/>
    <w:rsid w:val="00DA7107"/>
    <w:rsid w:val="00DC104F"/>
    <w:rsid w:val="00DD4F5A"/>
    <w:rsid w:val="00E273A5"/>
    <w:rsid w:val="00E46BE5"/>
    <w:rsid w:val="00E5415E"/>
    <w:rsid w:val="00E800DC"/>
    <w:rsid w:val="00EB3856"/>
    <w:rsid w:val="00F45222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375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58</cp:revision>
  <cp:lastPrinted>2001-03-04T18:26:00Z</cp:lastPrinted>
  <dcterms:created xsi:type="dcterms:W3CDTF">2020-09-08T14:39:00Z</dcterms:created>
  <dcterms:modified xsi:type="dcterms:W3CDTF">2023-10-31T12:28:00Z</dcterms:modified>
</cp:coreProperties>
</file>