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212895">
        <w:rPr>
          <w:color w:val="0000FF"/>
        </w:rPr>
        <w:t>8</w:t>
      </w:r>
      <w:proofErr w:type="gramEnd"/>
    </w:p>
    <w:p w:rsidR="00F45222" w:rsidRDefault="00F45222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596"/>
        <w:gridCol w:w="763"/>
        <w:gridCol w:w="841"/>
        <w:gridCol w:w="674"/>
        <w:gridCol w:w="858"/>
        <w:gridCol w:w="596"/>
        <w:gridCol w:w="766"/>
        <w:gridCol w:w="1966"/>
      </w:tblGrid>
      <w:tr w:rsidR="00760447" w:rsidRPr="00760447" w:rsidTr="00760447">
        <w:trPr>
          <w:trHeight w:val="465"/>
          <w:jc w:val="center"/>
        </w:trPr>
        <w:tc>
          <w:tcPr>
            <w:tcW w:w="4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760447" w:rsidRPr="00760447" w:rsidTr="00760447">
        <w:trPr>
          <w:trHeight w:val="27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6044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0447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6044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60447">
              <w:rPr>
                <w:rFonts w:ascii="Arial CE" w:hAnsi="Arial CE" w:cs="Arial CE"/>
                <w:b/>
                <w:bCs/>
                <w:color w:val="000000"/>
                <w:sz w:val="20"/>
              </w:rPr>
              <w:t>8.11.2023</w:t>
            </w:r>
            <w:proofErr w:type="gramEnd"/>
          </w:p>
        </w:tc>
      </w:tr>
      <w:tr w:rsidR="00760447" w:rsidRPr="00760447" w:rsidTr="00760447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044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Zemek František</w:t>
            </w:r>
          </w:p>
        </w:tc>
      </w:tr>
      <w:tr w:rsidR="00760447" w:rsidRPr="00760447" w:rsidTr="00760447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760447" w:rsidRPr="00760447" w:rsidTr="00760447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60447">
              <w:rPr>
                <w:rFonts w:ascii="Arial CE" w:hAnsi="Arial CE" w:cs="Arial CE"/>
                <w:color w:val="000000"/>
                <w:sz w:val="20"/>
              </w:rPr>
              <w:t>Drbola</w:t>
            </w:r>
            <w:proofErr w:type="spellEnd"/>
            <w:r w:rsidRPr="00760447">
              <w:rPr>
                <w:rFonts w:ascii="Arial CE" w:hAnsi="Arial CE" w:cs="Arial CE"/>
                <w:color w:val="000000"/>
                <w:sz w:val="20"/>
              </w:rPr>
              <w:t xml:space="preserve"> Vlastimil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760447" w:rsidRPr="00760447" w:rsidTr="00760447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0447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760447" w:rsidRPr="00760447" w:rsidTr="00760447">
        <w:trPr>
          <w:trHeight w:val="375"/>
          <w:jc w:val="center"/>
        </w:trPr>
        <w:tc>
          <w:tcPr>
            <w:tcW w:w="20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Cs w:val="22"/>
              </w:rPr>
              <w:t>136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942</w:t>
            </w:r>
          </w:p>
        </w:tc>
      </w:tr>
      <w:tr w:rsidR="00760447" w:rsidRPr="00760447" w:rsidTr="00760447">
        <w:trPr>
          <w:trHeight w:val="36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60447" w:rsidRPr="00760447" w:rsidTr="00760447">
        <w:trPr>
          <w:trHeight w:val="37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04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0447" w:rsidRPr="00760447" w:rsidRDefault="00760447" w:rsidP="007604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044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45222" w:rsidRDefault="00F45222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760447" w:rsidRDefault="0076044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EE1AF9" w:rsidRPr="00EE1AF9" w:rsidTr="00EE1AF9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E1AF9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E1AF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E1AF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E1AF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E1AF9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E1AF9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E1AF9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E1AF9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E1AF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893,00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932,00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EE1AF9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875,33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EE1AF9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805,67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E1AF9" w:rsidRPr="00EE1AF9" w:rsidTr="00EE1AF9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EE1AF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E1AF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812,40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AF9" w:rsidRPr="00EE1AF9" w:rsidRDefault="00EE1AF9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E1AF9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EE1AF9" w:rsidRDefault="00EE1AF9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4F7CC4" w:rsidRDefault="004F7CC4" w:rsidP="00437CF4">
      <w:pPr>
        <w:rPr>
          <w:b/>
          <w:u w:val="single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2720"/>
        <w:gridCol w:w="660"/>
        <w:gridCol w:w="1060"/>
        <w:gridCol w:w="760"/>
        <w:gridCol w:w="960"/>
        <w:gridCol w:w="820"/>
        <w:gridCol w:w="960"/>
      </w:tblGrid>
      <w:tr w:rsidR="00824A5A" w:rsidRPr="00824A5A" w:rsidTr="00824A5A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bookmarkStart w:id="0" w:name="_GoBack"/>
            <w:bookmarkEnd w:id="0"/>
            <w:r w:rsidRPr="00824A5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24A5A" w:rsidRPr="00824A5A" w:rsidRDefault="00824A5A" w:rsidP="009307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210,50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202,25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199,33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189,40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13,80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186,67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15,67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24A5A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129,50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  <w:tr w:rsidR="00824A5A" w:rsidRPr="00824A5A" w:rsidTr="00824A5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4A5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4A5A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824A5A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4A5A">
              <w:rPr>
                <w:rFonts w:ascii="Calibri" w:hAnsi="Calibri" w:cs="Calibri"/>
                <w:b/>
                <w:color w:val="0070C0"/>
                <w:szCs w:val="22"/>
              </w:rPr>
              <w:t>116,00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5A" w:rsidRPr="00824A5A" w:rsidRDefault="00824A5A" w:rsidP="00824A5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4A5A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</w:tbl>
    <w:p w:rsidR="00D21529" w:rsidRDefault="00D21529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BB" w:rsidRDefault="003721BB">
      <w:r>
        <w:separator/>
      </w:r>
    </w:p>
  </w:endnote>
  <w:endnote w:type="continuationSeparator" w:id="0">
    <w:p w:rsidR="003721BB" w:rsidRDefault="003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47" w:rsidRDefault="007604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A5A">
      <w:rPr>
        <w:rStyle w:val="slostrnky"/>
        <w:noProof/>
      </w:rPr>
      <w:t>2</w:t>
    </w:r>
    <w:r>
      <w:rPr>
        <w:rStyle w:val="slostrnky"/>
      </w:rPr>
      <w:fldChar w:fldCharType="end"/>
    </w:r>
  </w:p>
  <w:p w:rsidR="00760447" w:rsidRDefault="0076044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47" w:rsidRDefault="007604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A5A">
      <w:rPr>
        <w:rStyle w:val="slostrnky"/>
        <w:noProof/>
      </w:rPr>
      <w:t>1</w:t>
    </w:r>
    <w:r>
      <w:rPr>
        <w:rStyle w:val="slostrnky"/>
      </w:rPr>
      <w:fldChar w:fldCharType="end"/>
    </w:r>
  </w:p>
  <w:p w:rsidR="00760447" w:rsidRDefault="0076044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47" w:rsidRDefault="007604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60447" w:rsidRDefault="00760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BB" w:rsidRDefault="003721BB">
      <w:r>
        <w:separator/>
      </w:r>
    </w:p>
  </w:footnote>
  <w:footnote w:type="continuationSeparator" w:id="0">
    <w:p w:rsidR="003721BB" w:rsidRDefault="0037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47" w:rsidRDefault="00760447"/>
  <w:p w:rsidR="00760447" w:rsidRDefault="00760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353AF4"/>
    <w:rsid w:val="003607BD"/>
    <w:rsid w:val="003645DF"/>
    <w:rsid w:val="003721BB"/>
    <w:rsid w:val="00377DE6"/>
    <w:rsid w:val="00381C1C"/>
    <w:rsid w:val="0039540B"/>
    <w:rsid w:val="003D66D6"/>
    <w:rsid w:val="003D6DC3"/>
    <w:rsid w:val="003F2297"/>
    <w:rsid w:val="004231E1"/>
    <w:rsid w:val="0042745E"/>
    <w:rsid w:val="00437CF4"/>
    <w:rsid w:val="0046328D"/>
    <w:rsid w:val="004672BD"/>
    <w:rsid w:val="004A1573"/>
    <w:rsid w:val="004B1D99"/>
    <w:rsid w:val="004C35B5"/>
    <w:rsid w:val="004F7CC4"/>
    <w:rsid w:val="00507837"/>
    <w:rsid w:val="005263E4"/>
    <w:rsid w:val="005362DB"/>
    <w:rsid w:val="005415CA"/>
    <w:rsid w:val="00555F7C"/>
    <w:rsid w:val="00561145"/>
    <w:rsid w:val="00586356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E2BF1"/>
    <w:rsid w:val="008E302B"/>
    <w:rsid w:val="0092668E"/>
    <w:rsid w:val="009A107F"/>
    <w:rsid w:val="009C0685"/>
    <w:rsid w:val="009F51FB"/>
    <w:rsid w:val="009F5C28"/>
    <w:rsid w:val="009F6CC0"/>
    <w:rsid w:val="00A125DA"/>
    <w:rsid w:val="00A321E8"/>
    <w:rsid w:val="00A7391F"/>
    <w:rsid w:val="00A74A5F"/>
    <w:rsid w:val="00A82BD0"/>
    <w:rsid w:val="00AF7DD2"/>
    <w:rsid w:val="00B1063C"/>
    <w:rsid w:val="00B130F8"/>
    <w:rsid w:val="00B32086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662EC"/>
    <w:rsid w:val="00DA7107"/>
    <w:rsid w:val="00DC104F"/>
    <w:rsid w:val="00DD4F5A"/>
    <w:rsid w:val="00E273A5"/>
    <w:rsid w:val="00E46BE5"/>
    <w:rsid w:val="00E5415E"/>
    <w:rsid w:val="00E800DC"/>
    <w:rsid w:val="00EB3856"/>
    <w:rsid w:val="00EE1AF9"/>
    <w:rsid w:val="00F45222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404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63</cp:revision>
  <cp:lastPrinted>2001-03-04T18:26:00Z</cp:lastPrinted>
  <dcterms:created xsi:type="dcterms:W3CDTF">2020-09-08T14:39:00Z</dcterms:created>
  <dcterms:modified xsi:type="dcterms:W3CDTF">2023-11-09T17:09:00Z</dcterms:modified>
</cp:coreProperties>
</file>