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7F" w:rsidRDefault="003607BD">
      <w:pPr>
        <w:pStyle w:val="Nadpis2"/>
        <w:rPr>
          <w:color w:val="0000FF"/>
        </w:rPr>
      </w:pPr>
      <w:r>
        <w:t>I</w:t>
      </w:r>
      <w:r w:rsidR="009A107F">
        <w:t xml:space="preserve">I.ALK Orlovna - </w:t>
      </w:r>
      <w:r w:rsidR="00262527">
        <w:t>podzim</w:t>
      </w:r>
      <w:r w:rsidR="009A107F">
        <w:t xml:space="preserve"> </w:t>
      </w:r>
      <w:r w:rsidR="00262527">
        <w:t>–</w:t>
      </w:r>
      <w:r w:rsidR="009A107F">
        <w:t xml:space="preserve"> 20</w:t>
      </w:r>
      <w:r w:rsidR="00716FF2">
        <w:t>2</w:t>
      </w:r>
      <w:r w:rsidR="004C35B5">
        <w:t>3</w:t>
      </w:r>
      <w:r w:rsidR="00262527">
        <w:t>/</w:t>
      </w:r>
      <w:r w:rsidR="0025689A">
        <w:t>2</w:t>
      </w:r>
      <w:r w:rsidR="004C35B5">
        <w:t>4</w:t>
      </w:r>
      <w:r w:rsidR="009A107F">
        <w:t xml:space="preserve"> –</w:t>
      </w:r>
      <w:r w:rsidR="009A107F"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proofErr w:type="gramStart"/>
      <w:r w:rsidR="008A6F52" w:rsidRPr="009C0685">
        <w:rPr>
          <w:color w:val="365F91"/>
        </w:rPr>
        <w:t>č.</w:t>
      </w:r>
      <w:r w:rsidR="004B619C">
        <w:rPr>
          <w:color w:val="0000FF"/>
        </w:rPr>
        <w:t>1</w:t>
      </w:r>
      <w:r w:rsidR="00D40CEA">
        <w:rPr>
          <w:color w:val="0000FF"/>
        </w:rPr>
        <w:t>1</w:t>
      </w:r>
      <w:proofErr w:type="gramEnd"/>
    </w:p>
    <w:p w:rsidR="005A3F81" w:rsidRDefault="005A3F81" w:rsidP="004F7CC4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1024"/>
        </w:tabs>
      </w:pPr>
    </w:p>
    <w:tbl>
      <w:tblPr>
        <w:tblW w:w="874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9"/>
        <w:gridCol w:w="596"/>
        <w:gridCol w:w="763"/>
        <w:gridCol w:w="845"/>
        <w:gridCol w:w="674"/>
        <w:gridCol w:w="841"/>
        <w:gridCol w:w="596"/>
        <w:gridCol w:w="763"/>
        <w:gridCol w:w="1558"/>
      </w:tblGrid>
      <w:tr w:rsidR="00D40CEA" w:rsidRPr="00D40CEA" w:rsidTr="00D40CEA">
        <w:trPr>
          <w:trHeight w:val="465"/>
          <w:jc w:val="center"/>
        </w:trPr>
        <w:tc>
          <w:tcPr>
            <w:tcW w:w="44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40CEA" w:rsidRPr="00D40CEA" w:rsidRDefault="00D40CEA" w:rsidP="00D40CEA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D40CEA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Opožděná koule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40CEA" w:rsidRPr="00D40CEA" w:rsidRDefault="00D40CEA" w:rsidP="00D40CEA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D40CEA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40CEA" w:rsidRPr="00D40CEA" w:rsidRDefault="00D40CEA" w:rsidP="00D40CEA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D40CEA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SKITTLES</w:t>
            </w:r>
          </w:p>
        </w:tc>
      </w:tr>
      <w:tr w:rsidR="00D40CEA" w:rsidRPr="00D40CEA" w:rsidTr="00D40CEA">
        <w:trPr>
          <w:trHeight w:val="270"/>
          <w:jc w:val="center"/>
        </w:trPr>
        <w:tc>
          <w:tcPr>
            <w:tcW w:w="2259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CEA" w:rsidRPr="00D40CEA" w:rsidRDefault="00D40CEA" w:rsidP="00D40C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D40CEA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18.00</w:t>
            </w:r>
          </w:p>
        </w:tc>
        <w:tc>
          <w:tcPr>
            <w:tcW w:w="5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CEA" w:rsidRPr="00D40CEA" w:rsidRDefault="00D40CEA" w:rsidP="00D40CE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D40CEA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5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CEA" w:rsidRPr="00D40CEA" w:rsidRDefault="00D40CEA" w:rsidP="00D40CE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D40CEA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CEA" w:rsidRPr="00D40CEA" w:rsidRDefault="00D40CEA" w:rsidP="00D40CE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D40CEA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CEA" w:rsidRPr="00D40CEA" w:rsidRDefault="00D40CEA" w:rsidP="00D40CE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D40CEA">
              <w:rPr>
                <w:rFonts w:ascii="Arial CE" w:hAnsi="Arial CE" w:cs="Arial CE"/>
                <w:color w:val="000000"/>
                <w:sz w:val="20"/>
              </w:rPr>
              <w:t>4.kolo</w:t>
            </w:r>
            <w:proofErr w:type="gramEnd"/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CEA" w:rsidRPr="00D40CEA" w:rsidRDefault="00D40CEA" w:rsidP="00D40CE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D40CEA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CEA" w:rsidRPr="00D40CEA" w:rsidRDefault="00D40CEA" w:rsidP="00D40CE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D40CEA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CEA" w:rsidRPr="00D40CEA" w:rsidRDefault="00D40CEA" w:rsidP="00D40CE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D40CEA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55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CEA" w:rsidRPr="00D40CEA" w:rsidRDefault="00D40CEA" w:rsidP="00D40C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D40CEA">
              <w:rPr>
                <w:rFonts w:ascii="Arial CE" w:hAnsi="Arial CE" w:cs="Arial CE"/>
                <w:b/>
                <w:bCs/>
                <w:color w:val="000000"/>
                <w:sz w:val="20"/>
              </w:rPr>
              <w:t>29.11.2023</w:t>
            </w:r>
            <w:proofErr w:type="gramEnd"/>
          </w:p>
        </w:tc>
      </w:tr>
      <w:tr w:rsidR="00D40CEA" w:rsidRPr="00D40CEA" w:rsidTr="00D40CEA">
        <w:trPr>
          <w:trHeight w:val="315"/>
          <w:jc w:val="center"/>
        </w:trPr>
        <w:tc>
          <w:tcPr>
            <w:tcW w:w="22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CEA" w:rsidRPr="00D40CEA" w:rsidRDefault="00D40CEA" w:rsidP="00D40CE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D40CEA">
              <w:rPr>
                <w:rFonts w:ascii="Arial CE" w:hAnsi="Arial CE" w:cs="Arial CE"/>
                <w:color w:val="000000"/>
                <w:sz w:val="20"/>
              </w:rPr>
              <w:t>Čech Pavel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CEA" w:rsidRPr="00D40CEA" w:rsidRDefault="00D40CEA" w:rsidP="00D40C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40CE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CEA" w:rsidRPr="00D40CEA" w:rsidRDefault="00D40CEA" w:rsidP="00D40C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40CE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CEA" w:rsidRPr="00D40CEA" w:rsidRDefault="00D40CEA" w:rsidP="00D40C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40CEA">
              <w:rPr>
                <w:rFonts w:ascii="Arial CE" w:hAnsi="Arial CE" w:cs="Arial CE"/>
                <w:b/>
                <w:bCs/>
                <w:color w:val="000000"/>
                <w:szCs w:val="22"/>
              </w:rPr>
              <w:t>183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CEA" w:rsidRPr="00D40CEA" w:rsidRDefault="00D40CEA" w:rsidP="00D40C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40CE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CEA" w:rsidRPr="00D40CEA" w:rsidRDefault="00D40CEA" w:rsidP="00D40C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40CEA">
              <w:rPr>
                <w:rFonts w:ascii="Arial CE" w:hAnsi="Arial CE" w:cs="Arial CE"/>
                <w:b/>
                <w:bCs/>
                <w:color w:val="000000"/>
                <w:szCs w:val="22"/>
              </w:rPr>
              <w:t>209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CEA" w:rsidRPr="00D40CEA" w:rsidRDefault="00D40CEA" w:rsidP="00D40C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40CE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CEA" w:rsidRPr="00D40CEA" w:rsidRDefault="00D40CEA" w:rsidP="00D40C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40CEA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CEA" w:rsidRPr="00D40CEA" w:rsidRDefault="00D40CEA" w:rsidP="00D40CE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D40CEA">
              <w:rPr>
                <w:rFonts w:ascii="Arial CE" w:hAnsi="Arial CE" w:cs="Arial CE"/>
                <w:color w:val="000000"/>
                <w:sz w:val="20"/>
              </w:rPr>
              <w:t>Kocáb Jiří</w:t>
            </w:r>
          </w:p>
        </w:tc>
      </w:tr>
      <w:tr w:rsidR="00D40CEA" w:rsidRPr="00D40CEA" w:rsidTr="00D40CEA">
        <w:trPr>
          <w:trHeight w:val="300"/>
          <w:jc w:val="center"/>
        </w:trPr>
        <w:tc>
          <w:tcPr>
            <w:tcW w:w="22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CEA" w:rsidRPr="00D40CEA" w:rsidRDefault="00D40CEA" w:rsidP="00D40CE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D40CEA">
              <w:rPr>
                <w:rFonts w:ascii="Arial CE" w:hAnsi="Arial CE" w:cs="Arial CE"/>
                <w:color w:val="000000"/>
                <w:sz w:val="20"/>
              </w:rPr>
              <w:t>Nešpůrková</w:t>
            </w:r>
            <w:proofErr w:type="spellEnd"/>
            <w:r w:rsidRPr="00D40CEA">
              <w:rPr>
                <w:rFonts w:ascii="Arial CE" w:hAnsi="Arial CE" w:cs="Arial CE"/>
                <w:color w:val="000000"/>
                <w:sz w:val="20"/>
              </w:rPr>
              <w:t xml:space="preserve">  Kateřina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CEA" w:rsidRPr="00D40CEA" w:rsidRDefault="00D40CEA" w:rsidP="00D40C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40CE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CEA" w:rsidRPr="00D40CEA" w:rsidRDefault="00D40CEA" w:rsidP="00D40C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40CEA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CEA" w:rsidRPr="00D40CEA" w:rsidRDefault="00D40CEA" w:rsidP="00D40C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40CEA">
              <w:rPr>
                <w:rFonts w:ascii="Arial CE" w:hAnsi="Arial CE" w:cs="Arial CE"/>
                <w:b/>
                <w:bCs/>
                <w:color w:val="000000"/>
                <w:szCs w:val="22"/>
              </w:rPr>
              <w:t>250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CEA" w:rsidRPr="00D40CEA" w:rsidRDefault="00D40CEA" w:rsidP="00D40C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40CE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CEA" w:rsidRPr="00D40CEA" w:rsidRDefault="00D40CEA" w:rsidP="00D40C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40CEA">
              <w:rPr>
                <w:rFonts w:ascii="Arial CE" w:hAnsi="Arial CE" w:cs="Arial CE"/>
                <w:b/>
                <w:bCs/>
                <w:color w:val="000000"/>
                <w:szCs w:val="22"/>
              </w:rPr>
              <w:t>231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CEA" w:rsidRPr="00D40CEA" w:rsidRDefault="00D40CEA" w:rsidP="00D40C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40CE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CEA" w:rsidRPr="00D40CEA" w:rsidRDefault="00D40CEA" w:rsidP="00D40C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40CE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CEA" w:rsidRPr="00D40CEA" w:rsidRDefault="00D40CEA" w:rsidP="00D40CE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D40CEA">
              <w:rPr>
                <w:rFonts w:ascii="Arial CE" w:hAnsi="Arial CE" w:cs="Arial CE"/>
                <w:color w:val="000000"/>
                <w:sz w:val="20"/>
              </w:rPr>
              <w:t>Hrdlička Michal</w:t>
            </w:r>
          </w:p>
        </w:tc>
      </w:tr>
      <w:tr w:rsidR="00D40CEA" w:rsidRPr="00D40CEA" w:rsidTr="00D40CEA">
        <w:trPr>
          <w:trHeight w:val="300"/>
          <w:jc w:val="center"/>
        </w:trPr>
        <w:tc>
          <w:tcPr>
            <w:tcW w:w="22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CEA" w:rsidRPr="00D40CEA" w:rsidRDefault="00D40CEA" w:rsidP="00D40CE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D40CEA">
              <w:rPr>
                <w:rFonts w:ascii="Arial CE" w:hAnsi="Arial CE" w:cs="Arial CE"/>
                <w:color w:val="000000"/>
                <w:sz w:val="20"/>
              </w:rPr>
              <w:t>Peterka Ondřej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CEA" w:rsidRPr="00D40CEA" w:rsidRDefault="00D40CEA" w:rsidP="00D40C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40CE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CEA" w:rsidRPr="00D40CEA" w:rsidRDefault="00D40CEA" w:rsidP="00D40C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40CEA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CEA" w:rsidRPr="00D40CEA" w:rsidRDefault="00D40CEA" w:rsidP="00D40C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40CEA">
              <w:rPr>
                <w:rFonts w:ascii="Arial CE" w:hAnsi="Arial CE" w:cs="Arial CE"/>
                <w:b/>
                <w:bCs/>
                <w:color w:val="000000"/>
                <w:szCs w:val="22"/>
              </w:rPr>
              <w:t>284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CEA" w:rsidRPr="00D40CEA" w:rsidRDefault="00D40CEA" w:rsidP="00D40C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40CE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CEA" w:rsidRPr="00D40CEA" w:rsidRDefault="00D40CEA" w:rsidP="00D40C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40CEA">
              <w:rPr>
                <w:rFonts w:ascii="Arial CE" w:hAnsi="Arial CE" w:cs="Arial CE"/>
                <w:b/>
                <w:bCs/>
                <w:color w:val="000000"/>
                <w:szCs w:val="22"/>
              </w:rPr>
              <w:t>231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CEA" w:rsidRPr="00D40CEA" w:rsidRDefault="00D40CEA" w:rsidP="00D40C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40CE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CEA" w:rsidRPr="00D40CEA" w:rsidRDefault="00D40CEA" w:rsidP="00D40C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40CE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CEA" w:rsidRPr="00D40CEA" w:rsidRDefault="00D40CEA" w:rsidP="00D40CE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D40CEA">
              <w:rPr>
                <w:rFonts w:ascii="Arial CE" w:hAnsi="Arial CE" w:cs="Arial CE"/>
                <w:color w:val="000000"/>
                <w:sz w:val="20"/>
              </w:rPr>
              <w:t>Hrdlička Milan</w:t>
            </w:r>
          </w:p>
        </w:tc>
      </w:tr>
      <w:tr w:rsidR="00D40CEA" w:rsidRPr="00D40CEA" w:rsidTr="00D40CEA">
        <w:trPr>
          <w:trHeight w:val="315"/>
          <w:jc w:val="center"/>
        </w:trPr>
        <w:tc>
          <w:tcPr>
            <w:tcW w:w="22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CEA" w:rsidRPr="00D40CEA" w:rsidRDefault="00D40CEA" w:rsidP="00D40CE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D40CEA">
              <w:rPr>
                <w:rFonts w:ascii="Arial CE" w:hAnsi="Arial CE" w:cs="Arial CE"/>
                <w:color w:val="000000"/>
                <w:sz w:val="20"/>
              </w:rPr>
              <w:t>Kremláček Petr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CEA" w:rsidRPr="00D40CEA" w:rsidRDefault="00D40CEA" w:rsidP="00D40C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40CE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CEA" w:rsidRPr="00D40CEA" w:rsidRDefault="00D40CEA" w:rsidP="00D40C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40CE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CEA" w:rsidRPr="00D40CEA" w:rsidRDefault="00D40CEA" w:rsidP="00D40C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40CEA">
              <w:rPr>
                <w:rFonts w:ascii="Arial CE" w:hAnsi="Arial CE" w:cs="Arial CE"/>
                <w:b/>
                <w:bCs/>
                <w:color w:val="000000"/>
                <w:szCs w:val="22"/>
              </w:rPr>
              <w:t>216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CEA" w:rsidRPr="00D40CEA" w:rsidRDefault="00D40CEA" w:rsidP="00D40C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40CE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CEA" w:rsidRPr="00D40CEA" w:rsidRDefault="00D40CEA" w:rsidP="00D40C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40CEA">
              <w:rPr>
                <w:rFonts w:ascii="Arial CE" w:hAnsi="Arial CE" w:cs="Arial CE"/>
                <w:b/>
                <w:bCs/>
                <w:color w:val="000000"/>
                <w:szCs w:val="22"/>
              </w:rPr>
              <w:t>246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CEA" w:rsidRPr="00D40CEA" w:rsidRDefault="00D40CEA" w:rsidP="00D40C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40CE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CEA" w:rsidRPr="00D40CEA" w:rsidRDefault="00D40CEA" w:rsidP="00D40C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40CE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CEA" w:rsidRPr="00D40CEA" w:rsidRDefault="00D40CEA" w:rsidP="00D40CE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D40CEA">
              <w:rPr>
                <w:rFonts w:ascii="Arial CE" w:hAnsi="Arial CE" w:cs="Arial CE"/>
                <w:color w:val="000000"/>
                <w:sz w:val="20"/>
              </w:rPr>
              <w:t>Moučka Luděk</w:t>
            </w:r>
          </w:p>
        </w:tc>
      </w:tr>
      <w:tr w:rsidR="00D40CEA" w:rsidRPr="00D40CEA" w:rsidTr="00D40CEA">
        <w:trPr>
          <w:trHeight w:val="375"/>
          <w:jc w:val="center"/>
        </w:trPr>
        <w:tc>
          <w:tcPr>
            <w:tcW w:w="2259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40CEA" w:rsidRPr="00D40CEA" w:rsidRDefault="00D40CEA" w:rsidP="00D40C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40CE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933</w:t>
            </w:r>
          </w:p>
        </w:tc>
        <w:tc>
          <w:tcPr>
            <w:tcW w:w="56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40CEA" w:rsidRPr="00D40CEA" w:rsidRDefault="00D40CEA" w:rsidP="00D40C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40CE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40CEA" w:rsidRPr="00D40CEA" w:rsidRDefault="00D40CEA" w:rsidP="00D40C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40CE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40CEA" w:rsidRPr="00D40CEA" w:rsidRDefault="00D40CEA" w:rsidP="00D40CEA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D40CE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40CEA" w:rsidRPr="00D40CEA" w:rsidRDefault="00D40CEA" w:rsidP="00D40C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D40CEA">
              <w:rPr>
                <w:rFonts w:ascii="Arial CE" w:hAnsi="Arial CE" w:cs="Arial CE"/>
                <w:b/>
                <w:bCs/>
                <w:color w:val="000000"/>
                <w:szCs w:val="22"/>
              </w:rPr>
              <w:t>16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40CEA" w:rsidRPr="00D40CEA" w:rsidRDefault="00D40CEA" w:rsidP="00D40CEA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D40CE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4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40CEA" w:rsidRPr="00D40CEA" w:rsidRDefault="00D40CEA" w:rsidP="00D40CEA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D40CE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40CEA" w:rsidRPr="00D40CEA" w:rsidRDefault="00D40CEA" w:rsidP="00D40CEA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D40CE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D40CEA" w:rsidRPr="00D40CEA" w:rsidRDefault="00D40CEA" w:rsidP="00D40C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40CE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917</w:t>
            </w:r>
          </w:p>
        </w:tc>
      </w:tr>
      <w:tr w:rsidR="00D40CEA" w:rsidRPr="00D40CEA" w:rsidTr="00D40CEA">
        <w:trPr>
          <w:trHeight w:val="360"/>
          <w:jc w:val="center"/>
        </w:trPr>
        <w:tc>
          <w:tcPr>
            <w:tcW w:w="22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40CEA" w:rsidRPr="00D40CEA" w:rsidRDefault="00D40CEA" w:rsidP="00D40C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40CE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40CEA" w:rsidRPr="00D40CEA" w:rsidRDefault="00D40CEA" w:rsidP="00D40C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40CEA" w:rsidRPr="00D40CEA" w:rsidRDefault="00D40CEA" w:rsidP="00D40C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40CE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40CEA" w:rsidRPr="00D40CEA" w:rsidRDefault="00D40CEA" w:rsidP="00D40C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40CEA" w:rsidRPr="00D40CEA" w:rsidRDefault="00D40CEA" w:rsidP="00D40C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40CE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40CEA" w:rsidRPr="00D40CEA" w:rsidRDefault="00D40CEA" w:rsidP="00D40C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40CEA" w:rsidRPr="00D40CEA" w:rsidRDefault="00D40CEA" w:rsidP="00D40C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D40CEA" w:rsidRPr="00D40CEA" w:rsidRDefault="00D40CEA" w:rsidP="00D40C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40CE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D40CEA" w:rsidRPr="00D40CEA" w:rsidRDefault="00D40CEA" w:rsidP="00D40C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40CE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40CEA" w:rsidRPr="00D40CEA" w:rsidTr="00D40CEA">
        <w:trPr>
          <w:trHeight w:val="375"/>
          <w:jc w:val="center"/>
        </w:trPr>
        <w:tc>
          <w:tcPr>
            <w:tcW w:w="22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40CEA" w:rsidRPr="00D40CEA" w:rsidRDefault="00D40CEA" w:rsidP="00D40C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40CE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40CEA" w:rsidRPr="00D40CEA" w:rsidRDefault="00D40CEA" w:rsidP="00D40C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40CE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40CEA" w:rsidRPr="00D40CEA" w:rsidRDefault="00D40CEA" w:rsidP="00D40C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40CE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40CEA" w:rsidRPr="00D40CEA" w:rsidRDefault="00D40CEA" w:rsidP="00D40C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40CE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40CEA" w:rsidRPr="00D40CEA" w:rsidRDefault="00D40CEA" w:rsidP="00D40C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40CE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40CEA" w:rsidRPr="00D40CEA" w:rsidRDefault="00D40CEA" w:rsidP="00D40C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40CE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40CEA" w:rsidRPr="00D40CEA" w:rsidRDefault="00D40CEA" w:rsidP="00D40C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40CE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D40CEA" w:rsidRPr="00D40CEA" w:rsidRDefault="00D40CEA" w:rsidP="00D40C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D40CE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D40CEA" w:rsidRPr="00D40CEA" w:rsidRDefault="00D40CEA" w:rsidP="00D40CE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D40CEA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4B619C" w:rsidRDefault="004B619C" w:rsidP="004F7CC4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1024"/>
        </w:tabs>
      </w:pPr>
    </w:p>
    <w:p w:rsidR="00D40CEA" w:rsidRDefault="00D40CEA" w:rsidP="00D40CEA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3560"/>
        </w:tabs>
      </w:pPr>
      <w:r>
        <w:tab/>
      </w:r>
    </w:p>
    <w:p w:rsidR="00D40CEA" w:rsidRDefault="00D40CEA" w:rsidP="004F7CC4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1024"/>
        </w:tabs>
      </w:pPr>
    </w:p>
    <w:p w:rsidR="00D40CEA" w:rsidRPr="00E22AF5" w:rsidRDefault="00E22AF5" w:rsidP="00E22AF5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1024"/>
        </w:tabs>
        <w:jc w:val="center"/>
        <w:rPr>
          <w:b/>
        </w:rPr>
      </w:pPr>
      <w:r w:rsidRPr="00E22AF5">
        <w:rPr>
          <w:b/>
          <w:color w:val="0070C0"/>
          <w:sz w:val="48"/>
          <w:szCs w:val="48"/>
        </w:rPr>
        <w:t>Ko</w:t>
      </w:r>
      <w:r w:rsidRPr="00E22AF5">
        <w:rPr>
          <w:b/>
          <w:color w:val="0070C0"/>
          <w:sz w:val="48"/>
          <w:szCs w:val="48"/>
        </w:rPr>
        <w:t>nečné výsledky podzimní části</w:t>
      </w:r>
      <w:r w:rsidRPr="00E22AF5">
        <w:rPr>
          <w:b/>
          <w:color w:val="0070C0"/>
          <w:sz w:val="48"/>
          <w:szCs w:val="48"/>
        </w:rPr>
        <w:t xml:space="preserve"> -</w:t>
      </w:r>
      <w:r w:rsidRPr="00E22AF5">
        <w:rPr>
          <w:b/>
          <w:color w:val="0070C0"/>
          <w:sz w:val="48"/>
          <w:szCs w:val="48"/>
        </w:rPr>
        <w:t xml:space="preserve"> 202</w:t>
      </w:r>
      <w:r w:rsidRPr="00E22AF5">
        <w:rPr>
          <w:b/>
          <w:color w:val="0070C0"/>
          <w:sz w:val="48"/>
          <w:szCs w:val="48"/>
        </w:rPr>
        <w:t>3</w:t>
      </w:r>
      <w:r w:rsidRPr="00E22AF5">
        <w:rPr>
          <w:b/>
          <w:color w:val="0070C0"/>
          <w:sz w:val="48"/>
          <w:szCs w:val="48"/>
        </w:rPr>
        <w:t>/2</w:t>
      </w:r>
      <w:r w:rsidRPr="00E22AF5">
        <w:rPr>
          <w:b/>
          <w:color w:val="0070C0"/>
          <w:sz w:val="48"/>
          <w:szCs w:val="48"/>
        </w:rPr>
        <w:t>4</w:t>
      </w:r>
    </w:p>
    <w:p w:rsidR="005A3F81" w:rsidRDefault="005A3F81" w:rsidP="004F7CC4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1024"/>
        </w:tabs>
      </w:pPr>
    </w:p>
    <w:p w:rsidR="00FB1532" w:rsidRDefault="00FB1532" w:rsidP="00FB1532">
      <w:pPr>
        <w:pStyle w:val="Nadpis4"/>
      </w:pPr>
      <w:r>
        <w:t>Tabulka:</w:t>
      </w:r>
    </w:p>
    <w:tbl>
      <w:tblPr>
        <w:tblW w:w="105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800"/>
        <w:gridCol w:w="1040"/>
        <w:gridCol w:w="400"/>
        <w:gridCol w:w="500"/>
        <w:gridCol w:w="400"/>
        <w:gridCol w:w="1060"/>
        <w:gridCol w:w="700"/>
        <w:gridCol w:w="780"/>
        <w:gridCol w:w="860"/>
        <w:gridCol w:w="980"/>
        <w:gridCol w:w="1120"/>
      </w:tblGrid>
      <w:tr w:rsidR="00E22AF5" w:rsidRPr="00E22AF5" w:rsidTr="00E22AF5">
        <w:trPr>
          <w:trHeight w:val="525"/>
          <w:jc w:val="center"/>
        </w:trPr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AF5" w:rsidRPr="00E22AF5" w:rsidRDefault="00E22AF5" w:rsidP="00E22A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22AF5">
              <w:rPr>
                <w:rFonts w:ascii="Arial CE" w:hAnsi="Arial CE" w:cs="Arial CE"/>
                <w:b/>
                <w:bCs/>
                <w:sz w:val="20"/>
              </w:rPr>
              <w:t>Pořadí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AF5" w:rsidRPr="00E22AF5" w:rsidRDefault="00E22AF5" w:rsidP="00E22A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22AF5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AF5" w:rsidRPr="00E22AF5" w:rsidRDefault="00E22AF5" w:rsidP="00E22A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22AF5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E22AF5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AF5" w:rsidRPr="00E22AF5" w:rsidRDefault="00E22AF5" w:rsidP="00E22A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22AF5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AF5" w:rsidRPr="00E22AF5" w:rsidRDefault="00E22AF5" w:rsidP="00E22A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22AF5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AF5" w:rsidRPr="00E22AF5" w:rsidRDefault="00E22AF5" w:rsidP="00E22A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22AF5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2AF5" w:rsidRPr="00E22AF5" w:rsidRDefault="00E22AF5" w:rsidP="00E22A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22AF5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AF5" w:rsidRPr="00E22AF5" w:rsidRDefault="00E22AF5" w:rsidP="00E22A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22AF5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AF5" w:rsidRPr="00E22AF5" w:rsidRDefault="00E22AF5" w:rsidP="00E22A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22AF5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AF5" w:rsidRPr="00E22AF5" w:rsidRDefault="00E22AF5" w:rsidP="00E22A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E22AF5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AF5" w:rsidRPr="00E22AF5" w:rsidRDefault="00E22AF5" w:rsidP="00E22A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22AF5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r w:rsidRPr="00E22AF5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AF5" w:rsidRPr="00E22AF5" w:rsidRDefault="00E22AF5" w:rsidP="00E22A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E22AF5">
              <w:rPr>
                <w:rFonts w:ascii="Arial CE" w:hAnsi="Arial CE" w:cs="Arial CE"/>
                <w:b/>
                <w:bCs/>
                <w:sz w:val="20"/>
              </w:rPr>
              <w:t>Tab</w:t>
            </w:r>
            <w:proofErr w:type="gramEnd"/>
            <w:r w:rsidRPr="00E22AF5">
              <w:rPr>
                <w:rFonts w:ascii="Arial CE" w:hAnsi="Arial CE" w:cs="Arial CE"/>
                <w:b/>
                <w:bCs/>
                <w:sz w:val="20"/>
              </w:rPr>
              <w:t>.</w:t>
            </w:r>
            <w:proofErr w:type="gramStart"/>
            <w:r w:rsidRPr="00E22AF5">
              <w:rPr>
                <w:rFonts w:ascii="Arial CE" w:hAnsi="Arial CE" w:cs="Arial CE"/>
                <w:b/>
                <w:bCs/>
                <w:sz w:val="20"/>
              </w:rPr>
              <w:t>body</w:t>
            </w:r>
            <w:proofErr w:type="spellEnd"/>
            <w:proofErr w:type="gramEnd"/>
          </w:p>
        </w:tc>
      </w:tr>
      <w:tr w:rsidR="00E22AF5" w:rsidRPr="00E22AF5" w:rsidTr="00E22AF5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F5" w:rsidRPr="00E22AF5" w:rsidRDefault="00E22AF5" w:rsidP="00E22AF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22AF5">
              <w:rPr>
                <w:rFonts w:ascii="Arial CE" w:hAnsi="Arial CE" w:cs="Arial CE"/>
                <w:sz w:val="20"/>
              </w:rPr>
              <w:t>1.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F5" w:rsidRPr="00E22AF5" w:rsidRDefault="00E22AF5" w:rsidP="00E22A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22AF5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F5" w:rsidRPr="00E22AF5" w:rsidRDefault="00E22AF5" w:rsidP="00E22AF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22AF5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F5" w:rsidRPr="00E22AF5" w:rsidRDefault="00E22AF5" w:rsidP="00E22AF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22AF5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F5" w:rsidRPr="00E22AF5" w:rsidRDefault="00E22AF5" w:rsidP="00E22AF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22AF5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F5" w:rsidRPr="00E22AF5" w:rsidRDefault="00E22AF5" w:rsidP="00E22AF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22AF5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F5" w:rsidRPr="00E22AF5" w:rsidRDefault="00E22AF5" w:rsidP="00E22AF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22AF5">
              <w:rPr>
                <w:rFonts w:ascii="Arial CE" w:hAnsi="Arial CE" w:cs="Arial CE"/>
                <w:sz w:val="20"/>
              </w:rPr>
              <w:t>951,40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F5" w:rsidRPr="00E22AF5" w:rsidRDefault="00E22AF5" w:rsidP="00E22AF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22AF5">
              <w:rPr>
                <w:rFonts w:ascii="Arial CE" w:hAnsi="Arial CE" w:cs="Arial CE"/>
                <w:sz w:val="20"/>
              </w:rPr>
              <w:t>25,5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F5" w:rsidRPr="00E22AF5" w:rsidRDefault="00E22AF5" w:rsidP="00E22AF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22AF5">
              <w:rPr>
                <w:rFonts w:ascii="Arial CE" w:hAnsi="Arial CE" w:cs="Arial CE"/>
                <w:sz w:val="20"/>
              </w:rPr>
              <w:t>4,5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F5" w:rsidRPr="00E22AF5" w:rsidRDefault="00E22AF5" w:rsidP="00E22AF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22AF5">
              <w:rPr>
                <w:rFonts w:ascii="Arial CE" w:hAnsi="Arial CE" w:cs="Arial CE"/>
                <w:sz w:val="20"/>
              </w:rPr>
              <w:t>31,5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F5" w:rsidRPr="00E22AF5" w:rsidRDefault="00E22AF5" w:rsidP="00E22AF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22AF5">
              <w:rPr>
                <w:rFonts w:ascii="Arial CE" w:hAnsi="Arial CE" w:cs="Arial CE"/>
                <w:sz w:val="20"/>
              </w:rPr>
              <w:t>8,5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F5" w:rsidRPr="00E22AF5" w:rsidRDefault="00E22AF5" w:rsidP="00E22AF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22AF5">
              <w:rPr>
                <w:rFonts w:ascii="Arial CE" w:hAnsi="Arial CE" w:cs="Arial CE"/>
                <w:sz w:val="20"/>
              </w:rPr>
              <w:t>10</w:t>
            </w:r>
          </w:p>
        </w:tc>
      </w:tr>
      <w:tr w:rsidR="00E22AF5" w:rsidRPr="00E22AF5" w:rsidTr="00E22AF5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F5" w:rsidRPr="00E22AF5" w:rsidRDefault="00E22AF5" w:rsidP="00E22AF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22AF5">
              <w:rPr>
                <w:rFonts w:ascii="Arial CE" w:hAnsi="Arial CE" w:cs="Arial CE"/>
                <w:sz w:val="20"/>
              </w:rPr>
              <w:t>2.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F5" w:rsidRPr="00E22AF5" w:rsidRDefault="00E22AF5" w:rsidP="00E22A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22AF5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E22AF5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F5" w:rsidRPr="00E22AF5" w:rsidRDefault="00E22AF5" w:rsidP="00E22AF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22AF5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F5" w:rsidRPr="00E22AF5" w:rsidRDefault="00E22AF5" w:rsidP="00E22AF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22AF5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F5" w:rsidRPr="00E22AF5" w:rsidRDefault="00E22AF5" w:rsidP="00E22AF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22AF5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F5" w:rsidRPr="00E22AF5" w:rsidRDefault="00E22AF5" w:rsidP="00E22AF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22AF5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F5" w:rsidRPr="00E22AF5" w:rsidRDefault="00E22AF5" w:rsidP="00E22AF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22AF5">
              <w:rPr>
                <w:rFonts w:ascii="Arial CE" w:hAnsi="Arial CE" w:cs="Arial CE"/>
                <w:sz w:val="20"/>
              </w:rPr>
              <w:t>890,20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F5" w:rsidRPr="00E22AF5" w:rsidRDefault="00E22AF5" w:rsidP="00E22AF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22AF5">
              <w:rPr>
                <w:rFonts w:ascii="Arial CE" w:hAnsi="Arial CE" w:cs="Arial CE"/>
                <w:sz w:val="20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F5" w:rsidRPr="00E22AF5" w:rsidRDefault="00E22AF5" w:rsidP="00E22AF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22AF5">
              <w:rPr>
                <w:rFonts w:ascii="Arial CE" w:hAnsi="Arial CE" w:cs="Arial CE"/>
                <w:sz w:val="20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F5" w:rsidRPr="00E22AF5" w:rsidRDefault="00E22AF5" w:rsidP="00E22AF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22AF5">
              <w:rPr>
                <w:rFonts w:ascii="Arial CE" w:hAnsi="Arial CE" w:cs="Arial CE"/>
                <w:sz w:val="20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F5" w:rsidRPr="00E22AF5" w:rsidRDefault="00E22AF5" w:rsidP="00E22AF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22AF5">
              <w:rPr>
                <w:rFonts w:ascii="Arial CE" w:hAnsi="Arial CE" w:cs="Arial CE"/>
                <w:sz w:val="2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F5" w:rsidRPr="00E22AF5" w:rsidRDefault="00E22AF5" w:rsidP="00E22AF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22AF5">
              <w:rPr>
                <w:rFonts w:ascii="Arial CE" w:hAnsi="Arial CE" w:cs="Arial CE"/>
                <w:sz w:val="20"/>
              </w:rPr>
              <w:t>6</w:t>
            </w:r>
          </w:p>
        </w:tc>
      </w:tr>
      <w:tr w:rsidR="00E22AF5" w:rsidRPr="00E22AF5" w:rsidTr="00E22AF5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F5" w:rsidRPr="00E22AF5" w:rsidRDefault="00E22AF5" w:rsidP="00E22AF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22AF5">
              <w:rPr>
                <w:rFonts w:ascii="Arial CE" w:hAnsi="Arial CE" w:cs="Arial CE"/>
                <w:sz w:val="20"/>
              </w:rPr>
              <w:t>3.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F5" w:rsidRPr="00E22AF5" w:rsidRDefault="00E22AF5" w:rsidP="00E22A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22AF5">
              <w:rPr>
                <w:rFonts w:ascii="Arial CE" w:hAnsi="Arial CE" w:cs="Arial CE"/>
                <w:b/>
                <w:bCs/>
                <w:sz w:val="20"/>
              </w:rPr>
              <w:t>Opožděná koule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F5" w:rsidRPr="00E22AF5" w:rsidRDefault="00E22AF5" w:rsidP="00E22AF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22AF5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F5" w:rsidRPr="00E22AF5" w:rsidRDefault="00E22AF5" w:rsidP="00E22AF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22AF5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F5" w:rsidRPr="00E22AF5" w:rsidRDefault="00E22AF5" w:rsidP="00E22AF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22AF5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F5" w:rsidRPr="00E22AF5" w:rsidRDefault="00E22AF5" w:rsidP="00E22AF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22AF5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F5" w:rsidRPr="00E22AF5" w:rsidRDefault="00E22AF5" w:rsidP="00E22AF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22AF5">
              <w:rPr>
                <w:rFonts w:ascii="Arial CE" w:hAnsi="Arial CE" w:cs="Arial CE"/>
                <w:sz w:val="20"/>
              </w:rPr>
              <w:t>859,60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F5" w:rsidRPr="00E22AF5" w:rsidRDefault="00E22AF5" w:rsidP="00E22AF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22AF5">
              <w:rPr>
                <w:rFonts w:ascii="Arial CE" w:hAnsi="Arial CE" w:cs="Arial CE"/>
                <w:sz w:val="2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F5" w:rsidRPr="00E22AF5" w:rsidRDefault="00E22AF5" w:rsidP="00E22AF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22AF5">
              <w:rPr>
                <w:rFonts w:ascii="Arial CE" w:hAnsi="Arial CE" w:cs="Arial CE"/>
                <w:sz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F5" w:rsidRPr="00E22AF5" w:rsidRDefault="00E22AF5" w:rsidP="00E22AF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22AF5">
              <w:rPr>
                <w:rFonts w:ascii="Arial CE" w:hAnsi="Arial CE" w:cs="Arial CE"/>
                <w:sz w:val="20"/>
              </w:rPr>
              <w:t>18,5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F5" w:rsidRPr="00E22AF5" w:rsidRDefault="00E22AF5" w:rsidP="00E22AF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22AF5">
              <w:rPr>
                <w:rFonts w:ascii="Arial CE" w:hAnsi="Arial CE" w:cs="Arial CE"/>
                <w:sz w:val="20"/>
              </w:rPr>
              <w:t>21,5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F5" w:rsidRPr="00E22AF5" w:rsidRDefault="00E22AF5" w:rsidP="00E22AF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22AF5">
              <w:rPr>
                <w:rFonts w:ascii="Arial CE" w:hAnsi="Arial CE" w:cs="Arial CE"/>
                <w:sz w:val="20"/>
              </w:rPr>
              <w:t>6</w:t>
            </w:r>
          </w:p>
        </w:tc>
      </w:tr>
      <w:tr w:rsidR="00E22AF5" w:rsidRPr="00E22AF5" w:rsidTr="00E22AF5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F5" w:rsidRPr="00E22AF5" w:rsidRDefault="00E22AF5" w:rsidP="00E22AF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22AF5">
              <w:rPr>
                <w:rFonts w:ascii="Arial CE" w:hAnsi="Arial CE" w:cs="Arial CE"/>
                <w:sz w:val="20"/>
              </w:rPr>
              <w:t>4.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F5" w:rsidRPr="00E22AF5" w:rsidRDefault="00E22AF5" w:rsidP="00E22A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22AF5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F5" w:rsidRPr="00E22AF5" w:rsidRDefault="00E22AF5" w:rsidP="00E22AF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22AF5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F5" w:rsidRPr="00E22AF5" w:rsidRDefault="00E22AF5" w:rsidP="00E22AF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22AF5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F5" w:rsidRPr="00E22AF5" w:rsidRDefault="00E22AF5" w:rsidP="00E22AF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22AF5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F5" w:rsidRPr="00E22AF5" w:rsidRDefault="00E22AF5" w:rsidP="00E22AF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22AF5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F5" w:rsidRPr="00E22AF5" w:rsidRDefault="00E22AF5" w:rsidP="00E22AF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22AF5">
              <w:rPr>
                <w:rFonts w:ascii="Arial CE" w:hAnsi="Arial CE" w:cs="Arial CE"/>
                <w:sz w:val="20"/>
              </w:rPr>
              <w:t>929,00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F5" w:rsidRPr="00E22AF5" w:rsidRDefault="00E22AF5" w:rsidP="00E22AF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22AF5">
              <w:rPr>
                <w:rFonts w:ascii="Arial CE" w:hAnsi="Arial CE" w:cs="Arial CE"/>
                <w:sz w:val="20"/>
              </w:rPr>
              <w:t>12,5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F5" w:rsidRPr="00E22AF5" w:rsidRDefault="00E22AF5" w:rsidP="00E22AF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22AF5">
              <w:rPr>
                <w:rFonts w:ascii="Arial CE" w:hAnsi="Arial CE" w:cs="Arial CE"/>
                <w:sz w:val="20"/>
              </w:rPr>
              <w:t>17,5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F5" w:rsidRPr="00E22AF5" w:rsidRDefault="00E22AF5" w:rsidP="00E22AF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22AF5">
              <w:rPr>
                <w:rFonts w:ascii="Arial CE" w:hAnsi="Arial CE" w:cs="Arial CE"/>
                <w:sz w:val="20"/>
              </w:rPr>
              <w:t>19,5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F5" w:rsidRPr="00E22AF5" w:rsidRDefault="00E22AF5" w:rsidP="00E22AF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22AF5">
              <w:rPr>
                <w:rFonts w:ascii="Arial CE" w:hAnsi="Arial CE" w:cs="Arial CE"/>
                <w:sz w:val="20"/>
              </w:rPr>
              <w:t>20,5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F5" w:rsidRPr="00E22AF5" w:rsidRDefault="00E22AF5" w:rsidP="00E22AF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22AF5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E22AF5" w:rsidRPr="00E22AF5" w:rsidTr="00E22AF5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F5" w:rsidRPr="00E22AF5" w:rsidRDefault="00E22AF5" w:rsidP="00E22AF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22AF5">
              <w:rPr>
                <w:rFonts w:ascii="Arial CE" w:hAnsi="Arial CE" w:cs="Arial CE"/>
                <w:sz w:val="20"/>
              </w:rPr>
              <w:t>5.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F5" w:rsidRPr="00E22AF5" w:rsidRDefault="00E22AF5" w:rsidP="00E22A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22AF5">
              <w:rPr>
                <w:rFonts w:ascii="Arial CE" w:hAnsi="Arial CE" w:cs="Arial CE"/>
                <w:b/>
                <w:bCs/>
                <w:sz w:val="20"/>
              </w:rPr>
              <w:t>MIXÍK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F5" w:rsidRPr="00E22AF5" w:rsidRDefault="00E22AF5" w:rsidP="00E22AF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22AF5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F5" w:rsidRPr="00E22AF5" w:rsidRDefault="00E22AF5" w:rsidP="00E22AF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22AF5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F5" w:rsidRPr="00E22AF5" w:rsidRDefault="00E22AF5" w:rsidP="00E22AF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22AF5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F5" w:rsidRPr="00E22AF5" w:rsidRDefault="00E22AF5" w:rsidP="00E22AF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22AF5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F5" w:rsidRPr="00E22AF5" w:rsidRDefault="00E22AF5" w:rsidP="00E22AF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22AF5">
              <w:rPr>
                <w:rFonts w:ascii="Arial CE" w:hAnsi="Arial CE" w:cs="Arial CE"/>
                <w:sz w:val="20"/>
              </w:rPr>
              <w:t>882,20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F5" w:rsidRPr="00E22AF5" w:rsidRDefault="00E22AF5" w:rsidP="00E22AF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22AF5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F5" w:rsidRPr="00E22AF5" w:rsidRDefault="00E22AF5" w:rsidP="00E22AF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22AF5">
              <w:rPr>
                <w:rFonts w:ascii="Arial CE" w:hAnsi="Arial CE" w:cs="Arial CE"/>
                <w:sz w:val="20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F5" w:rsidRPr="00E22AF5" w:rsidRDefault="00E22AF5" w:rsidP="00E22AF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22AF5">
              <w:rPr>
                <w:rFonts w:ascii="Arial CE" w:hAnsi="Arial CE" w:cs="Arial CE"/>
                <w:sz w:val="20"/>
              </w:rPr>
              <w:t>14,5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F5" w:rsidRPr="00E22AF5" w:rsidRDefault="00E22AF5" w:rsidP="00E22AF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22AF5">
              <w:rPr>
                <w:rFonts w:ascii="Arial CE" w:hAnsi="Arial CE" w:cs="Arial CE"/>
                <w:sz w:val="20"/>
              </w:rPr>
              <w:t>25,5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F5" w:rsidRPr="00E22AF5" w:rsidRDefault="00E22AF5" w:rsidP="00E22AF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22AF5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E22AF5" w:rsidRPr="00E22AF5" w:rsidTr="00E22AF5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F5" w:rsidRPr="00E22AF5" w:rsidRDefault="00E22AF5" w:rsidP="00E22AF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22AF5">
              <w:rPr>
                <w:rFonts w:ascii="Arial CE" w:hAnsi="Arial CE" w:cs="Arial CE"/>
                <w:sz w:val="20"/>
              </w:rPr>
              <w:t>6.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F5" w:rsidRPr="00E22AF5" w:rsidRDefault="00E22AF5" w:rsidP="00E22A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22AF5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F5" w:rsidRPr="00E22AF5" w:rsidRDefault="00E22AF5" w:rsidP="00E22AF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22AF5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F5" w:rsidRPr="00E22AF5" w:rsidRDefault="00E22AF5" w:rsidP="00E22AF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22AF5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F5" w:rsidRPr="00E22AF5" w:rsidRDefault="00E22AF5" w:rsidP="00E22AF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22AF5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F5" w:rsidRPr="00E22AF5" w:rsidRDefault="00E22AF5" w:rsidP="00E22AF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22AF5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F5" w:rsidRPr="00E22AF5" w:rsidRDefault="00E22AF5" w:rsidP="00E22AF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22AF5">
              <w:rPr>
                <w:rFonts w:ascii="Arial CE" w:hAnsi="Arial CE" w:cs="Arial CE"/>
                <w:sz w:val="20"/>
              </w:rPr>
              <w:t>812,40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F5" w:rsidRPr="00E22AF5" w:rsidRDefault="00E22AF5" w:rsidP="00E22AF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22AF5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F5" w:rsidRPr="00E22AF5" w:rsidRDefault="00E22AF5" w:rsidP="00E22AF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22AF5">
              <w:rPr>
                <w:rFonts w:ascii="Arial CE" w:hAnsi="Arial CE" w:cs="Arial CE"/>
                <w:sz w:val="20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F5" w:rsidRPr="00E22AF5" w:rsidRDefault="00E22AF5" w:rsidP="00E22AF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22AF5">
              <w:rPr>
                <w:rFonts w:ascii="Arial CE" w:hAnsi="Arial CE" w:cs="Arial CE"/>
                <w:sz w:val="2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F5" w:rsidRPr="00E22AF5" w:rsidRDefault="00E22AF5" w:rsidP="00E22AF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22AF5">
              <w:rPr>
                <w:rFonts w:ascii="Arial CE" w:hAnsi="Arial CE" w:cs="Arial CE"/>
                <w:sz w:val="20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F5" w:rsidRPr="00E22AF5" w:rsidRDefault="00E22AF5" w:rsidP="00E22AF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22AF5">
              <w:rPr>
                <w:rFonts w:ascii="Arial CE" w:hAnsi="Arial CE" w:cs="Arial CE"/>
                <w:sz w:val="20"/>
              </w:rPr>
              <w:t>2</w:t>
            </w:r>
          </w:p>
        </w:tc>
      </w:tr>
    </w:tbl>
    <w:p w:rsidR="00E22AF5" w:rsidRDefault="00E22AF5" w:rsidP="00437CF4">
      <w:pPr>
        <w:rPr>
          <w:b/>
          <w:u w:val="single"/>
        </w:rPr>
      </w:pPr>
    </w:p>
    <w:p w:rsidR="00437CF4" w:rsidRDefault="00437CF4" w:rsidP="00437CF4">
      <w:pPr>
        <w:rPr>
          <w:b/>
          <w:u w:val="single"/>
        </w:rPr>
      </w:pPr>
      <w:proofErr w:type="gramStart"/>
      <w:r>
        <w:rPr>
          <w:b/>
          <w:u w:val="single"/>
        </w:rPr>
        <w:t>Hráči :</w:t>
      </w:r>
      <w:proofErr w:type="gramEnd"/>
    </w:p>
    <w:tbl>
      <w:tblPr>
        <w:tblW w:w="1058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160"/>
        <w:gridCol w:w="2580"/>
        <w:gridCol w:w="740"/>
        <w:gridCol w:w="1041"/>
        <w:gridCol w:w="780"/>
        <w:gridCol w:w="960"/>
        <w:gridCol w:w="780"/>
        <w:gridCol w:w="960"/>
      </w:tblGrid>
      <w:tr w:rsidR="00E34B81" w:rsidRPr="00E34B81" w:rsidTr="00E34B81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4B81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4B81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E34B81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4B81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34B81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4B81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4B81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4B81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E34B81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E34B81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34B81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E34B81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E34B81" w:rsidRPr="00E34B81" w:rsidTr="00E34B81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4B81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4B81">
              <w:rPr>
                <w:rFonts w:ascii="Arial CE" w:hAnsi="Arial CE" w:cs="Arial CE"/>
                <w:b/>
                <w:bCs/>
                <w:sz w:val="20"/>
              </w:rPr>
              <w:t>Zimmermann Martin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34B81">
              <w:rPr>
                <w:rFonts w:ascii="Calibri" w:hAnsi="Calibri" w:cs="Calibri"/>
                <w:b/>
                <w:color w:val="0070C0"/>
                <w:szCs w:val="22"/>
              </w:rPr>
              <w:t>257,67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85,00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3,67</w:t>
            </w:r>
          </w:p>
        </w:tc>
      </w:tr>
      <w:tr w:rsidR="00E34B81" w:rsidRPr="00E34B81" w:rsidTr="00E34B81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34B81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E34B81">
              <w:rPr>
                <w:rFonts w:ascii="Arial CE" w:hAnsi="Arial CE" w:cs="Arial CE"/>
                <w:b/>
                <w:bCs/>
                <w:sz w:val="20"/>
              </w:rPr>
              <w:t>Konečný  Aleš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34B81">
              <w:rPr>
                <w:rFonts w:ascii="Calibri" w:hAnsi="Calibri" w:cs="Calibri"/>
                <w:b/>
                <w:color w:val="0070C0"/>
                <w:szCs w:val="22"/>
              </w:rPr>
              <w:t>244,25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73,00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E34B81" w:rsidRPr="00E34B81" w:rsidTr="00E34B81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4B81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34B81">
              <w:rPr>
                <w:rFonts w:ascii="Arial CE" w:hAnsi="Arial CE" w:cs="Arial CE"/>
                <w:b/>
                <w:bCs/>
                <w:sz w:val="20"/>
              </w:rPr>
              <w:t>Nešpůrková</w:t>
            </w:r>
            <w:proofErr w:type="spellEnd"/>
            <w:r w:rsidRPr="00E34B81">
              <w:rPr>
                <w:rFonts w:ascii="Arial CE" w:hAnsi="Arial CE" w:cs="Arial CE"/>
                <w:b/>
                <w:bCs/>
                <w:sz w:val="20"/>
              </w:rPr>
              <w:t xml:space="preserve">  Kateřina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34B81">
              <w:rPr>
                <w:rFonts w:ascii="Calibri" w:hAnsi="Calibri" w:cs="Calibri"/>
                <w:b/>
                <w:color w:val="0070C0"/>
                <w:szCs w:val="22"/>
              </w:rPr>
              <w:t>240,00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E34B81" w:rsidRPr="00E34B81" w:rsidTr="00E34B81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4B81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4B81">
              <w:rPr>
                <w:rFonts w:ascii="Arial CE" w:hAnsi="Arial CE" w:cs="Arial CE"/>
                <w:b/>
                <w:bCs/>
                <w:sz w:val="20"/>
              </w:rPr>
              <w:t>Vognar Jiří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34B81">
              <w:rPr>
                <w:rFonts w:ascii="Calibri" w:hAnsi="Calibri" w:cs="Calibri"/>
                <w:b/>
                <w:color w:val="0070C0"/>
                <w:szCs w:val="22"/>
              </w:rPr>
              <w:t>240,00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74,00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4,20</w:t>
            </w:r>
          </w:p>
        </w:tc>
      </w:tr>
      <w:tr w:rsidR="00E34B81" w:rsidRPr="00E34B81" w:rsidTr="00E34B81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4B81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E34B81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E34B81">
              <w:rPr>
                <w:rFonts w:ascii="Arial CE" w:hAnsi="Arial CE" w:cs="Arial CE"/>
                <w:b/>
                <w:bCs/>
                <w:sz w:val="20"/>
              </w:rPr>
              <w:t>Kocanda  Jiří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34B81">
              <w:rPr>
                <w:rFonts w:ascii="Calibri" w:hAnsi="Calibri" w:cs="Calibri"/>
                <w:b/>
                <w:color w:val="0070C0"/>
                <w:szCs w:val="22"/>
              </w:rPr>
              <w:t>239,75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66,75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7,75</w:t>
            </w:r>
          </w:p>
        </w:tc>
      </w:tr>
      <w:tr w:rsidR="00E34B81" w:rsidRPr="00E34B81" w:rsidTr="00E34B81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4B81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E34B81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4B81">
              <w:rPr>
                <w:rFonts w:ascii="Arial CE" w:hAnsi="Arial CE" w:cs="Arial CE"/>
                <w:b/>
                <w:bCs/>
                <w:sz w:val="20"/>
              </w:rPr>
              <w:t>Kudláček Radoslav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34B81">
              <w:rPr>
                <w:rFonts w:ascii="Calibri" w:hAnsi="Calibri" w:cs="Calibri"/>
                <w:b/>
                <w:color w:val="0070C0"/>
                <w:szCs w:val="22"/>
              </w:rPr>
              <w:t>236,60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74,40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5,80</w:t>
            </w:r>
          </w:p>
        </w:tc>
      </w:tr>
      <w:tr w:rsidR="00E34B81" w:rsidRPr="00E34B81" w:rsidTr="00E34B81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4B81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4B81">
              <w:rPr>
                <w:rFonts w:ascii="Arial CE" w:hAnsi="Arial CE" w:cs="Arial CE"/>
                <w:b/>
                <w:bCs/>
                <w:sz w:val="20"/>
              </w:rPr>
              <w:t>Kocáb Jiří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34B81">
              <w:rPr>
                <w:rFonts w:ascii="Calibri" w:hAnsi="Calibri" w:cs="Calibri"/>
                <w:b/>
                <w:color w:val="0070C0"/>
                <w:szCs w:val="22"/>
              </w:rPr>
              <w:t>236,20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71,20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7,20</w:t>
            </w:r>
          </w:p>
        </w:tc>
      </w:tr>
      <w:tr w:rsidR="00E34B81" w:rsidRPr="00E34B81" w:rsidTr="00E34B81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4B81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E34B81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4B81">
              <w:rPr>
                <w:rFonts w:ascii="Arial CE" w:hAnsi="Arial CE" w:cs="Arial CE"/>
                <w:b/>
                <w:bCs/>
                <w:sz w:val="20"/>
              </w:rPr>
              <w:t>Brauner Rudolf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34B81">
              <w:rPr>
                <w:rFonts w:ascii="Calibri" w:hAnsi="Calibri" w:cs="Calibri"/>
                <w:b/>
                <w:color w:val="0070C0"/>
                <w:szCs w:val="22"/>
              </w:rPr>
              <w:t>233,60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69,60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5,40</w:t>
            </w:r>
          </w:p>
        </w:tc>
      </w:tr>
      <w:tr w:rsidR="00E34B81" w:rsidRPr="00E34B81" w:rsidTr="00E34B81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4B81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E34B81">
              <w:rPr>
                <w:rFonts w:ascii="Arial CE" w:hAnsi="Arial CE" w:cs="Arial CE"/>
                <w:b/>
                <w:bCs/>
                <w:sz w:val="20"/>
              </w:rPr>
              <w:t>Horák  Petr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34B81">
              <w:rPr>
                <w:rFonts w:ascii="Calibri" w:hAnsi="Calibri" w:cs="Calibri"/>
                <w:b/>
                <w:color w:val="0070C0"/>
                <w:szCs w:val="22"/>
              </w:rPr>
              <w:t>231,50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69,75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E34B81" w:rsidRPr="00E34B81" w:rsidTr="00E34B81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4B81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4B81">
              <w:rPr>
                <w:rFonts w:ascii="Arial CE" w:hAnsi="Arial CE" w:cs="Arial CE"/>
                <w:b/>
                <w:bCs/>
                <w:sz w:val="20"/>
              </w:rPr>
              <w:t>Kaňová Dagmar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34B81">
              <w:rPr>
                <w:rFonts w:ascii="Calibri" w:hAnsi="Calibri" w:cs="Calibri"/>
                <w:b/>
                <w:color w:val="0070C0"/>
                <w:szCs w:val="22"/>
              </w:rPr>
              <w:t>230,00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70,50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E34B81" w:rsidRPr="00E34B81" w:rsidTr="00E34B81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4B81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4B81">
              <w:rPr>
                <w:rFonts w:ascii="Arial CE" w:hAnsi="Arial CE" w:cs="Arial CE"/>
                <w:b/>
                <w:bCs/>
                <w:sz w:val="20"/>
              </w:rPr>
              <w:t>Moučka Luděk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34B81">
              <w:rPr>
                <w:rFonts w:ascii="Calibri" w:hAnsi="Calibri" w:cs="Calibri"/>
                <w:b/>
                <w:color w:val="0070C0"/>
                <w:szCs w:val="22"/>
              </w:rPr>
              <w:t>228,80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65,60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8,40</w:t>
            </w:r>
          </w:p>
        </w:tc>
      </w:tr>
      <w:tr w:rsidR="00E34B81" w:rsidRPr="00E34B81" w:rsidTr="00E34B81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4B81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34B81">
              <w:rPr>
                <w:rFonts w:ascii="Arial CE" w:hAnsi="Arial CE" w:cs="Arial CE"/>
                <w:b/>
                <w:bCs/>
                <w:sz w:val="20"/>
              </w:rPr>
              <w:t>Šipl</w:t>
            </w:r>
            <w:proofErr w:type="spellEnd"/>
            <w:r w:rsidRPr="00E34B81">
              <w:rPr>
                <w:rFonts w:ascii="Arial CE" w:hAnsi="Arial CE" w:cs="Arial CE"/>
                <w:b/>
                <w:bCs/>
                <w:sz w:val="20"/>
              </w:rPr>
              <w:t xml:space="preserve"> Ondřej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34B81">
              <w:rPr>
                <w:rFonts w:ascii="Calibri" w:hAnsi="Calibri" w:cs="Calibri"/>
                <w:b/>
                <w:color w:val="0070C0"/>
                <w:szCs w:val="22"/>
              </w:rPr>
              <w:t>226,50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E34B81" w:rsidRPr="00E34B81" w:rsidTr="00E34B81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4B81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E34B81">
              <w:rPr>
                <w:rFonts w:ascii="Arial CE" w:hAnsi="Arial CE" w:cs="Arial CE"/>
                <w:b/>
                <w:bCs/>
                <w:sz w:val="20"/>
              </w:rPr>
              <w:t>Rambousková  Věra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34B81">
              <w:rPr>
                <w:rFonts w:ascii="Calibri" w:hAnsi="Calibri" w:cs="Calibri"/>
                <w:b/>
                <w:color w:val="0070C0"/>
                <w:szCs w:val="22"/>
              </w:rPr>
              <w:t>225,75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69,00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7,75</w:t>
            </w:r>
          </w:p>
        </w:tc>
      </w:tr>
      <w:tr w:rsidR="00E34B81" w:rsidRPr="00E34B81" w:rsidTr="00E34B81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4B81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4B81">
              <w:rPr>
                <w:rFonts w:ascii="Arial CE" w:hAnsi="Arial CE" w:cs="Arial CE"/>
                <w:b/>
                <w:bCs/>
                <w:sz w:val="20"/>
              </w:rPr>
              <w:t>Faltýnek Antonín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34B81">
              <w:rPr>
                <w:rFonts w:ascii="Calibri" w:hAnsi="Calibri" w:cs="Calibri"/>
                <w:b/>
                <w:color w:val="0070C0"/>
                <w:szCs w:val="22"/>
              </w:rPr>
              <w:t>225,75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67,25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7,75</w:t>
            </w:r>
          </w:p>
        </w:tc>
      </w:tr>
      <w:tr w:rsidR="00E34B81" w:rsidRPr="00E34B81" w:rsidTr="00E34B81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4B81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4B81">
              <w:rPr>
                <w:rFonts w:ascii="Arial CE" w:hAnsi="Arial CE" w:cs="Arial CE"/>
                <w:b/>
                <w:bCs/>
                <w:sz w:val="20"/>
              </w:rPr>
              <w:t>Hrdlička Milan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34B81">
              <w:rPr>
                <w:rFonts w:ascii="Calibri" w:hAnsi="Calibri" w:cs="Calibri"/>
                <w:b/>
                <w:color w:val="0070C0"/>
                <w:szCs w:val="22"/>
              </w:rPr>
              <w:t>217,33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58,00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9,67</w:t>
            </w:r>
          </w:p>
        </w:tc>
      </w:tr>
      <w:tr w:rsidR="00E34B81" w:rsidRPr="00E34B81" w:rsidTr="00E34B81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4B81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E34B81">
              <w:rPr>
                <w:rFonts w:ascii="Arial CE" w:hAnsi="Arial CE" w:cs="Arial CE"/>
                <w:b/>
                <w:bCs/>
                <w:sz w:val="20"/>
              </w:rPr>
              <w:t>Otrubová  Božena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34B81">
              <w:rPr>
                <w:rFonts w:ascii="Calibri" w:hAnsi="Calibri" w:cs="Calibri"/>
                <w:b/>
                <w:color w:val="0070C0"/>
                <w:szCs w:val="22"/>
              </w:rPr>
              <w:t>216,80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62,60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7,80</w:t>
            </w:r>
          </w:p>
        </w:tc>
      </w:tr>
      <w:tr w:rsidR="00E34B81" w:rsidRPr="00E34B81" w:rsidTr="00E34B81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34B81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E34B81">
              <w:rPr>
                <w:rFonts w:ascii="Arial CE" w:hAnsi="Arial CE" w:cs="Arial CE"/>
                <w:b/>
                <w:bCs/>
                <w:sz w:val="20"/>
              </w:rPr>
              <w:t>Červený  Pavel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34B81">
              <w:rPr>
                <w:rFonts w:ascii="Calibri" w:hAnsi="Calibri" w:cs="Calibri"/>
                <w:b/>
                <w:color w:val="0070C0"/>
                <w:szCs w:val="22"/>
              </w:rPr>
              <w:t>215,67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67,00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7,33</w:t>
            </w:r>
          </w:p>
        </w:tc>
      </w:tr>
      <w:tr w:rsidR="00E34B81" w:rsidRPr="00E34B81" w:rsidTr="00E34B81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E34B81" w:rsidRPr="00E34B81" w:rsidRDefault="00E34B81" w:rsidP="00FC06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4B81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E34B81" w:rsidRPr="00E34B81" w:rsidRDefault="00E34B81" w:rsidP="00FC06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4B81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E34B81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E34B81" w:rsidRPr="00E34B81" w:rsidRDefault="00E34B81" w:rsidP="00FC06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4B81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E34B81" w:rsidRPr="00E34B81" w:rsidRDefault="00E34B81" w:rsidP="00FC06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34B81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E34B81" w:rsidRPr="00E34B81" w:rsidRDefault="00E34B81" w:rsidP="00FC06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4B81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E34B81" w:rsidRPr="00E34B81" w:rsidRDefault="00E34B81" w:rsidP="00FC06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4B81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E34B81" w:rsidRPr="00E34B81" w:rsidRDefault="00E34B81" w:rsidP="00FC06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4B81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E34B81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E34B81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E34B81" w:rsidRPr="00E34B81" w:rsidRDefault="00E34B81" w:rsidP="00FC068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34B81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E34B81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E34B81" w:rsidRPr="00E34B81" w:rsidTr="00E34B81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4B81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E34B81">
              <w:rPr>
                <w:rFonts w:ascii="Arial CE" w:hAnsi="Arial CE" w:cs="Arial CE"/>
                <w:b/>
                <w:bCs/>
                <w:sz w:val="20"/>
              </w:rPr>
              <w:t>Otruba  Karel</w:t>
            </w:r>
            <w:proofErr w:type="gramEnd"/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2,5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34B81">
              <w:rPr>
                <w:rFonts w:ascii="Calibri" w:hAnsi="Calibri" w:cs="Calibri"/>
                <w:b/>
                <w:color w:val="0070C0"/>
                <w:szCs w:val="22"/>
              </w:rPr>
              <w:t>215,00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59,33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E34B81" w:rsidRPr="00E34B81" w:rsidTr="00E34B81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34B81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4B81">
              <w:rPr>
                <w:rFonts w:ascii="Arial CE" w:hAnsi="Arial CE" w:cs="Arial CE"/>
                <w:b/>
                <w:bCs/>
                <w:sz w:val="20"/>
              </w:rPr>
              <w:t>Kremláčková Lenka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34B81">
              <w:rPr>
                <w:rFonts w:ascii="Calibri" w:hAnsi="Calibri" w:cs="Calibri"/>
                <w:b/>
                <w:color w:val="0070C0"/>
                <w:szCs w:val="22"/>
              </w:rPr>
              <w:t>213,00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54,50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13,50</w:t>
            </w:r>
          </w:p>
        </w:tc>
      </w:tr>
      <w:tr w:rsidR="00E34B81" w:rsidRPr="00E34B81" w:rsidTr="00E34B81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34B81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4B81">
              <w:rPr>
                <w:rFonts w:ascii="Arial CE" w:hAnsi="Arial CE" w:cs="Arial CE"/>
                <w:b/>
                <w:bCs/>
                <w:sz w:val="20"/>
              </w:rPr>
              <w:t>Ondráčková Jana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34B81">
              <w:rPr>
                <w:rFonts w:ascii="Calibri" w:hAnsi="Calibri" w:cs="Calibri"/>
                <w:b/>
                <w:color w:val="0070C0"/>
                <w:szCs w:val="22"/>
              </w:rPr>
              <w:t>207,67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54,33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9,33</w:t>
            </w:r>
          </w:p>
        </w:tc>
      </w:tr>
      <w:tr w:rsidR="00E34B81" w:rsidRPr="00E34B81" w:rsidTr="00E34B81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4B81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E34B81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E34B81">
              <w:rPr>
                <w:rFonts w:ascii="Arial CE" w:hAnsi="Arial CE" w:cs="Arial CE"/>
                <w:b/>
                <w:bCs/>
                <w:sz w:val="20"/>
              </w:rPr>
              <w:t>Sochor   Petr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bookmarkStart w:id="0" w:name="_GoBack"/>
            <w:bookmarkEnd w:id="0"/>
            <w:r w:rsidRPr="00E34B81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34B81">
              <w:rPr>
                <w:rFonts w:ascii="Calibri" w:hAnsi="Calibri" w:cs="Calibri"/>
                <w:b/>
                <w:color w:val="0070C0"/>
                <w:szCs w:val="22"/>
              </w:rPr>
              <w:t>202,25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51,75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11,75</w:t>
            </w:r>
          </w:p>
        </w:tc>
      </w:tr>
      <w:tr w:rsidR="00E34B81" w:rsidRPr="00E34B81" w:rsidTr="00E34B81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34B81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E34B81">
              <w:rPr>
                <w:rFonts w:ascii="Arial CE" w:hAnsi="Arial CE" w:cs="Arial CE"/>
                <w:b/>
                <w:bCs/>
                <w:sz w:val="20"/>
              </w:rPr>
              <w:t>Horák  František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34B81">
              <w:rPr>
                <w:rFonts w:ascii="Calibri" w:hAnsi="Calibri" w:cs="Calibri"/>
                <w:b/>
                <w:color w:val="0070C0"/>
                <w:szCs w:val="22"/>
              </w:rPr>
              <w:t>198,75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55,75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12,50</w:t>
            </w:r>
          </w:p>
        </w:tc>
      </w:tr>
      <w:tr w:rsidR="00E34B81" w:rsidRPr="00E34B81" w:rsidTr="00E34B81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4B81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4B81">
              <w:rPr>
                <w:rFonts w:ascii="Arial CE" w:hAnsi="Arial CE" w:cs="Arial CE"/>
                <w:b/>
                <w:bCs/>
                <w:sz w:val="20"/>
              </w:rPr>
              <w:t>Čech Pavel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34B81">
              <w:rPr>
                <w:rFonts w:ascii="Calibri" w:hAnsi="Calibri" w:cs="Calibri"/>
                <w:b/>
                <w:color w:val="0070C0"/>
                <w:szCs w:val="22"/>
              </w:rPr>
              <w:t>189,40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49,60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14,00</w:t>
            </w:r>
          </w:p>
        </w:tc>
      </w:tr>
      <w:tr w:rsidR="00E34B81" w:rsidRPr="00E34B81" w:rsidTr="00E34B81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4B81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4B81">
              <w:rPr>
                <w:rFonts w:ascii="Arial CE" w:hAnsi="Arial CE" w:cs="Arial CE"/>
                <w:b/>
                <w:bCs/>
                <w:sz w:val="20"/>
              </w:rPr>
              <w:t>Čechová Iva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34B81">
              <w:rPr>
                <w:rFonts w:ascii="Calibri" w:hAnsi="Calibri" w:cs="Calibri"/>
                <w:b/>
                <w:color w:val="0070C0"/>
                <w:szCs w:val="22"/>
              </w:rPr>
              <w:t>189,40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48,40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13,80</w:t>
            </w:r>
          </w:p>
        </w:tc>
      </w:tr>
      <w:tr w:rsidR="00E34B81" w:rsidRPr="00E34B81" w:rsidTr="00E34B81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b/>
                <w:bCs/>
                <w:color w:val="000000"/>
                <w:szCs w:val="22"/>
              </w:rPr>
              <w:t>25.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4B81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4B81">
              <w:rPr>
                <w:rFonts w:ascii="Arial CE" w:hAnsi="Arial CE" w:cs="Arial CE"/>
                <w:b/>
                <w:bCs/>
                <w:sz w:val="20"/>
              </w:rPr>
              <w:t>Vévoda Jan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34B81">
              <w:rPr>
                <w:rFonts w:ascii="Calibri" w:hAnsi="Calibri" w:cs="Calibri"/>
                <w:b/>
                <w:color w:val="0070C0"/>
                <w:szCs w:val="22"/>
              </w:rPr>
              <w:t>129,50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35,50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24,00</w:t>
            </w:r>
          </w:p>
        </w:tc>
      </w:tr>
      <w:tr w:rsidR="00E34B81" w:rsidRPr="00E34B81" w:rsidTr="00E34B81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b/>
                <w:bCs/>
                <w:color w:val="000000"/>
                <w:szCs w:val="22"/>
              </w:rPr>
              <w:t>26.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4B81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4B81">
              <w:rPr>
                <w:rFonts w:ascii="Arial CE" w:hAnsi="Arial CE" w:cs="Arial CE"/>
                <w:b/>
                <w:bCs/>
                <w:sz w:val="20"/>
              </w:rPr>
              <w:t>Zemek František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34B81">
              <w:rPr>
                <w:rFonts w:ascii="Calibri" w:hAnsi="Calibri" w:cs="Calibri"/>
                <w:b/>
                <w:color w:val="0070C0"/>
                <w:szCs w:val="22"/>
              </w:rPr>
              <w:t>252,00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85,50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E34B81" w:rsidRPr="00E34B81" w:rsidTr="00E34B81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b/>
                <w:bCs/>
                <w:color w:val="000000"/>
                <w:szCs w:val="22"/>
              </w:rPr>
              <w:t>27.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4B81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4B81">
              <w:rPr>
                <w:rFonts w:ascii="Arial CE" w:hAnsi="Arial CE" w:cs="Arial CE"/>
                <w:b/>
                <w:bCs/>
                <w:sz w:val="20"/>
              </w:rPr>
              <w:t>Peterka Ondřej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34B81">
              <w:rPr>
                <w:rFonts w:ascii="Calibri" w:hAnsi="Calibri" w:cs="Calibri"/>
                <w:b/>
                <w:color w:val="0070C0"/>
                <w:szCs w:val="22"/>
              </w:rPr>
              <w:t>250,33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75,67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3,67</w:t>
            </w:r>
          </w:p>
        </w:tc>
      </w:tr>
      <w:tr w:rsidR="00E34B81" w:rsidRPr="00E34B81" w:rsidTr="00E34B81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b/>
                <w:bCs/>
                <w:color w:val="000000"/>
                <w:szCs w:val="22"/>
              </w:rPr>
              <w:t>28.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4B81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4B81">
              <w:rPr>
                <w:rFonts w:ascii="Arial CE" w:hAnsi="Arial CE" w:cs="Arial CE"/>
                <w:b/>
                <w:bCs/>
                <w:sz w:val="20"/>
              </w:rPr>
              <w:t>Hrdlička Radek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34B81">
              <w:rPr>
                <w:rFonts w:ascii="Calibri" w:hAnsi="Calibri" w:cs="Calibri"/>
                <w:b/>
                <w:color w:val="0070C0"/>
                <w:szCs w:val="22"/>
              </w:rPr>
              <w:t>248,33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76,33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6,67</w:t>
            </w:r>
          </w:p>
        </w:tc>
      </w:tr>
      <w:tr w:rsidR="00E34B81" w:rsidRPr="00E34B81" w:rsidTr="00E34B81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b/>
                <w:bCs/>
                <w:color w:val="000000"/>
                <w:szCs w:val="22"/>
              </w:rPr>
              <w:t>29.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4B81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4B81">
              <w:rPr>
                <w:rFonts w:ascii="Arial CE" w:hAnsi="Arial CE" w:cs="Arial CE"/>
                <w:b/>
                <w:bCs/>
                <w:sz w:val="20"/>
              </w:rPr>
              <w:t>Kremláček Eduard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7,5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34B81">
              <w:rPr>
                <w:rFonts w:ascii="Calibri" w:hAnsi="Calibri" w:cs="Calibri"/>
                <w:b/>
                <w:color w:val="0070C0"/>
                <w:szCs w:val="22"/>
              </w:rPr>
              <w:t>247,25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70,50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4,75</w:t>
            </w:r>
          </w:p>
        </w:tc>
      </w:tr>
      <w:tr w:rsidR="00E34B81" w:rsidRPr="00E34B81" w:rsidTr="00E34B81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b/>
                <w:bCs/>
                <w:color w:val="000000"/>
                <w:szCs w:val="22"/>
              </w:rPr>
              <w:t>30.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34B81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E34B81">
              <w:rPr>
                <w:rFonts w:ascii="Arial CE" w:hAnsi="Arial CE" w:cs="Arial CE"/>
                <w:b/>
                <w:bCs/>
                <w:sz w:val="20"/>
              </w:rPr>
              <w:t>Horáková  Renata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34B81">
              <w:rPr>
                <w:rFonts w:ascii="Calibri" w:hAnsi="Calibri" w:cs="Calibri"/>
                <w:b/>
                <w:color w:val="0070C0"/>
                <w:szCs w:val="22"/>
              </w:rPr>
              <w:t>241,33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71,67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E34B81" w:rsidRPr="00E34B81" w:rsidTr="00E34B81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b/>
                <w:bCs/>
                <w:color w:val="000000"/>
                <w:szCs w:val="22"/>
              </w:rPr>
              <w:t>31.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4B81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4B81">
              <w:rPr>
                <w:rFonts w:ascii="Arial CE" w:hAnsi="Arial CE" w:cs="Arial CE"/>
                <w:b/>
                <w:bCs/>
                <w:sz w:val="20"/>
              </w:rPr>
              <w:t>Hrdličková Markéta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34B81">
              <w:rPr>
                <w:rFonts w:ascii="Calibri" w:hAnsi="Calibri" w:cs="Calibri"/>
                <w:b/>
                <w:color w:val="0070C0"/>
                <w:szCs w:val="22"/>
              </w:rPr>
              <w:t>239,00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64,00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E34B81" w:rsidRPr="00E34B81" w:rsidTr="00E34B81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b/>
                <w:bCs/>
                <w:color w:val="000000"/>
                <w:szCs w:val="22"/>
              </w:rPr>
              <w:t>32.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4B81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34B81">
              <w:rPr>
                <w:rFonts w:ascii="Arial CE" w:hAnsi="Arial CE" w:cs="Arial CE"/>
                <w:b/>
                <w:bCs/>
                <w:sz w:val="20"/>
              </w:rPr>
              <w:t>Harenčák</w:t>
            </w:r>
            <w:proofErr w:type="spellEnd"/>
            <w:r w:rsidRPr="00E34B81">
              <w:rPr>
                <w:rFonts w:ascii="Arial CE" w:hAnsi="Arial CE" w:cs="Arial CE"/>
                <w:b/>
                <w:bCs/>
                <w:sz w:val="20"/>
              </w:rPr>
              <w:t xml:space="preserve"> Pavel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34B81">
              <w:rPr>
                <w:rFonts w:ascii="Calibri" w:hAnsi="Calibri" w:cs="Calibri"/>
                <w:b/>
                <w:color w:val="0070C0"/>
                <w:szCs w:val="22"/>
              </w:rPr>
              <w:t>235,00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E34B81" w:rsidRPr="00E34B81" w:rsidTr="00E34B81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b/>
                <w:bCs/>
                <w:color w:val="000000"/>
                <w:szCs w:val="22"/>
              </w:rPr>
              <w:t>33.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4B81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4B81">
              <w:rPr>
                <w:rFonts w:ascii="Arial CE" w:hAnsi="Arial CE" w:cs="Arial CE"/>
                <w:b/>
                <w:bCs/>
                <w:sz w:val="20"/>
              </w:rPr>
              <w:t>Hrdlička Michal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34B81">
              <w:rPr>
                <w:rFonts w:ascii="Calibri" w:hAnsi="Calibri" w:cs="Calibri"/>
                <w:b/>
                <w:color w:val="0070C0"/>
                <w:szCs w:val="22"/>
              </w:rPr>
              <w:t>231,00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E34B81" w:rsidRPr="00E34B81" w:rsidTr="00E34B81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b/>
                <w:bCs/>
                <w:color w:val="000000"/>
                <w:szCs w:val="22"/>
              </w:rPr>
              <w:t>34.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4B81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4B81">
              <w:rPr>
                <w:rFonts w:ascii="Arial CE" w:hAnsi="Arial CE" w:cs="Arial CE"/>
                <w:b/>
                <w:bCs/>
                <w:sz w:val="20"/>
              </w:rPr>
              <w:t>Mrkvica Zdeněk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34B81">
              <w:rPr>
                <w:rFonts w:ascii="Calibri" w:hAnsi="Calibri" w:cs="Calibri"/>
                <w:b/>
                <w:color w:val="0070C0"/>
                <w:szCs w:val="22"/>
              </w:rPr>
              <w:t>227,00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67,00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E34B81" w:rsidRPr="00E34B81" w:rsidTr="00E34B81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b/>
                <w:bCs/>
                <w:color w:val="000000"/>
                <w:szCs w:val="22"/>
              </w:rPr>
              <w:t>35.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4B81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E34B81">
              <w:rPr>
                <w:rFonts w:ascii="Arial CE" w:hAnsi="Arial CE" w:cs="Arial CE"/>
                <w:b/>
                <w:bCs/>
                <w:sz w:val="20"/>
              </w:rPr>
              <w:t>Krajíček  Radek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34B81">
              <w:rPr>
                <w:rFonts w:ascii="Calibri" w:hAnsi="Calibri" w:cs="Calibri"/>
                <w:b/>
                <w:color w:val="0070C0"/>
                <w:szCs w:val="22"/>
              </w:rPr>
              <w:t>225,00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12,00</w:t>
            </w:r>
          </w:p>
        </w:tc>
      </w:tr>
      <w:tr w:rsidR="00E34B81" w:rsidRPr="00E34B81" w:rsidTr="00E34B81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b/>
                <w:bCs/>
                <w:color w:val="000000"/>
                <w:szCs w:val="22"/>
              </w:rPr>
              <w:t>36.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34B81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E34B81">
              <w:rPr>
                <w:rFonts w:ascii="Arial CE" w:hAnsi="Arial CE" w:cs="Arial CE"/>
                <w:b/>
                <w:bCs/>
                <w:sz w:val="20"/>
              </w:rPr>
              <w:t>Červená  Pavla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34B81">
              <w:rPr>
                <w:rFonts w:ascii="Calibri" w:hAnsi="Calibri" w:cs="Calibri"/>
                <w:b/>
                <w:color w:val="0070C0"/>
                <w:szCs w:val="22"/>
              </w:rPr>
              <w:t>219,00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66,00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13,00</w:t>
            </w:r>
          </w:p>
        </w:tc>
      </w:tr>
      <w:tr w:rsidR="00E34B81" w:rsidRPr="00E34B81" w:rsidTr="00E34B81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b/>
                <w:bCs/>
                <w:color w:val="000000"/>
                <w:szCs w:val="22"/>
              </w:rPr>
              <w:t>37.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4B81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4B81">
              <w:rPr>
                <w:rFonts w:ascii="Arial CE" w:hAnsi="Arial CE" w:cs="Arial CE"/>
                <w:b/>
                <w:bCs/>
                <w:sz w:val="20"/>
              </w:rPr>
              <w:t>Kremláček Petr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34B81">
              <w:rPr>
                <w:rFonts w:ascii="Calibri" w:hAnsi="Calibri" w:cs="Calibri"/>
                <w:b/>
                <w:color w:val="0070C0"/>
                <w:szCs w:val="22"/>
              </w:rPr>
              <w:t>216,00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52,00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14,00</w:t>
            </w:r>
          </w:p>
        </w:tc>
      </w:tr>
      <w:tr w:rsidR="00E34B81" w:rsidRPr="00E34B81" w:rsidTr="00E34B81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b/>
                <w:bCs/>
                <w:color w:val="000000"/>
                <w:szCs w:val="22"/>
              </w:rPr>
              <w:t>38.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4B81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4B81">
              <w:rPr>
                <w:rFonts w:ascii="Arial CE" w:hAnsi="Arial CE" w:cs="Arial CE"/>
                <w:b/>
                <w:bCs/>
                <w:sz w:val="20"/>
              </w:rPr>
              <w:t>Kratochvíl Petr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34B81">
              <w:rPr>
                <w:rFonts w:ascii="Calibri" w:hAnsi="Calibri" w:cs="Calibri"/>
                <w:b/>
                <w:color w:val="0070C0"/>
                <w:szCs w:val="22"/>
              </w:rPr>
              <w:t>172,00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54,00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E34B81" w:rsidRPr="00E34B81" w:rsidTr="00E34B81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b/>
                <w:bCs/>
                <w:color w:val="000000"/>
                <w:szCs w:val="22"/>
              </w:rPr>
              <w:t>39.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4B81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E34B81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4B81">
              <w:rPr>
                <w:rFonts w:ascii="Arial CE" w:hAnsi="Arial CE" w:cs="Arial CE"/>
                <w:b/>
                <w:bCs/>
                <w:sz w:val="20"/>
              </w:rPr>
              <w:t>Braunerová Kateřina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34B81">
              <w:rPr>
                <w:rFonts w:ascii="Calibri" w:hAnsi="Calibri" w:cs="Calibri"/>
                <w:b/>
                <w:color w:val="0070C0"/>
                <w:szCs w:val="22"/>
              </w:rPr>
              <w:t>172,00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42,00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12,00</w:t>
            </w:r>
          </w:p>
        </w:tc>
      </w:tr>
      <w:tr w:rsidR="00E34B81" w:rsidRPr="00E34B81" w:rsidTr="00E34B81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b/>
                <w:bCs/>
                <w:color w:val="000000"/>
                <w:szCs w:val="22"/>
              </w:rPr>
              <w:t>40.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4B81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E34B81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E34B81">
              <w:rPr>
                <w:rFonts w:ascii="Arial CE" w:hAnsi="Arial CE" w:cs="Arial CE"/>
                <w:b/>
                <w:bCs/>
                <w:sz w:val="20"/>
              </w:rPr>
              <w:t>Šedrlová</w:t>
            </w:r>
            <w:proofErr w:type="spellEnd"/>
            <w:r w:rsidRPr="00E34B81">
              <w:rPr>
                <w:rFonts w:ascii="Arial CE" w:hAnsi="Arial CE" w:cs="Arial CE"/>
                <w:b/>
                <w:bCs/>
                <w:sz w:val="20"/>
              </w:rPr>
              <w:t xml:space="preserve">  Alena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34B81">
              <w:rPr>
                <w:rFonts w:ascii="Calibri" w:hAnsi="Calibri" w:cs="Calibri"/>
                <w:b/>
                <w:color w:val="0070C0"/>
                <w:szCs w:val="22"/>
              </w:rPr>
              <w:t>160,00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43,00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21,00</w:t>
            </w:r>
          </w:p>
        </w:tc>
      </w:tr>
      <w:tr w:rsidR="00E34B81" w:rsidRPr="00E34B81" w:rsidTr="00E34B81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b/>
                <w:bCs/>
                <w:color w:val="000000"/>
                <w:szCs w:val="22"/>
              </w:rPr>
              <w:t>41.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4B81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34B81">
              <w:rPr>
                <w:rFonts w:ascii="Arial CE" w:hAnsi="Arial CE" w:cs="Arial CE"/>
                <w:b/>
                <w:bCs/>
                <w:sz w:val="20"/>
              </w:rPr>
              <w:t>Drbola</w:t>
            </w:r>
            <w:proofErr w:type="spellEnd"/>
            <w:r w:rsidRPr="00E34B81">
              <w:rPr>
                <w:rFonts w:ascii="Arial CE" w:hAnsi="Arial CE" w:cs="Arial CE"/>
                <w:b/>
                <w:bCs/>
                <w:sz w:val="20"/>
              </w:rPr>
              <w:t xml:space="preserve"> Vlastimil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34B81">
              <w:rPr>
                <w:rFonts w:ascii="Calibri" w:hAnsi="Calibri" w:cs="Calibri"/>
                <w:b/>
                <w:color w:val="0070C0"/>
                <w:szCs w:val="22"/>
              </w:rPr>
              <w:t>155,00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55,00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16,00</w:t>
            </w:r>
          </w:p>
        </w:tc>
      </w:tr>
      <w:tr w:rsidR="00E34B81" w:rsidRPr="00E34B81" w:rsidTr="00E34B81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b/>
                <w:bCs/>
                <w:color w:val="000000"/>
                <w:szCs w:val="22"/>
              </w:rPr>
              <w:t>42.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34B81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34B81">
              <w:rPr>
                <w:rFonts w:ascii="Arial CE" w:hAnsi="Arial CE" w:cs="Arial CE"/>
                <w:b/>
                <w:bCs/>
                <w:sz w:val="20"/>
              </w:rPr>
              <w:t>Drbolová</w:t>
            </w:r>
            <w:proofErr w:type="spellEnd"/>
            <w:r w:rsidRPr="00E34B81">
              <w:rPr>
                <w:rFonts w:ascii="Arial CE" w:hAnsi="Arial CE" w:cs="Arial CE"/>
                <w:b/>
                <w:bCs/>
                <w:sz w:val="20"/>
              </w:rPr>
              <w:t xml:space="preserve"> Jana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34B81">
              <w:rPr>
                <w:rFonts w:ascii="Calibri" w:hAnsi="Calibri" w:cs="Calibri"/>
                <w:b/>
                <w:color w:val="0070C0"/>
                <w:szCs w:val="22"/>
              </w:rPr>
              <w:t>116,00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31,00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1" w:rsidRPr="00E34B81" w:rsidRDefault="00E34B81" w:rsidP="00E34B8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4B81">
              <w:rPr>
                <w:rFonts w:ascii="Calibri" w:hAnsi="Calibri" w:cs="Calibri"/>
                <w:color w:val="000000"/>
                <w:szCs w:val="22"/>
              </w:rPr>
              <w:t>24,00</w:t>
            </w:r>
          </w:p>
        </w:tc>
      </w:tr>
    </w:tbl>
    <w:p w:rsidR="00D21529" w:rsidRDefault="00D21529" w:rsidP="00437CF4">
      <w:pPr>
        <w:rPr>
          <w:b/>
          <w:u w:val="single"/>
        </w:rPr>
      </w:pPr>
    </w:p>
    <w:p w:rsidR="00824A5A" w:rsidRDefault="00824A5A" w:rsidP="00437CF4">
      <w:pPr>
        <w:rPr>
          <w:b/>
          <w:u w:val="single"/>
        </w:rPr>
      </w:pPr>
    </w:p>
    <w:p w:rsidR="00A74A5F" w:rsidRDefault="00A74A5F" w:rsidP="00437CF4">
      <w:pPr>
        <w:rPr>
          <w:b/>
          <w:u w:val="single"/>
        </w:rPr>
      </w:pPr>
    </w:p>
    <w:p w:rsidR="00D21529" w:rsidRDefault="00D21529" w:rsidP="00437CF4">
      <w:pPr>
        <w:rPr>
          <w:b/>
          <w:u w:val="single"/>
        </w:rPr>
      </w:pPr>
    </w:p>
    <w:sectPr w:rsidR="00D21529" w:rsidSect="00262527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BE2" w:rsidRDefault="00ED0BE2">
      <w:r>
        <w:separator/>
      </w:r>
    </w:p>
  </w:endnote>
  <w:endnote w:type="continuationSeparator" w:id="0">
    <w:p w:rsidR="00ED0BE2" w:rsidRDefault="00ED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D72" w:rsidRDefault="00EC0D7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34B81">
      <w:rPr>
        <w:rStyle w:val="slostrnky"/>
        <w:noProof/>
      </w:rPr>
      <w:t>2</w:t>
    </w:r>
    <w:r>
      <w:rPr>
        <w:rStyle w:val="slostrnky"/>
      </w:rPr>
      <w:fldChar w:fldCharType="end"/>
    </w:r>
  </w:p>
  <w:p w:rsidR="00EC0D72" w:rsidRDefault="00EC0D7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D72" w:rsidRDefault="00EC0D7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34B81">
      <w:rPr>
        <w:rStyle w:val="slostrnky"/>
        <w:noProof/>
      </w:rPr>
      <w:t>1</w:t>
    </w:r>
    <w:r>
      <w:rPr>
        <w:rStyle w:val="slostrnky"/>
      </w:rPr>
      <w:fldChar w:fldCharType="end"/>
    </w:r>
  </w:p>
  <w:p w:rsidR="00EC0D72" w:rsidRDefault="00EC0D7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D72" w:rsidRDefault="00EC0D7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EC0D72" w:rsidRDefault="00EC0D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BE2" w:rsidRDefault="00ED0BE2">
      <w:r>
        <w:separator/>
      </w:r>
    </w:p>
  </w:footnote>
  <w:footnote w:type="continuationSeparator" w:id="0">
    <w:p w:rsidR="00ED0BE2" w:rsidRDefault="00ED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D72" w:rsidRDefault="00EC0D72"/>
  <w:p w:rsidR="00EC0D72" w:rsidRDefault="00EC0D7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7"/>
    <w:rsid w:val="00002174"/>
    <w:rsid w:val="00025017"/>
    <w:rsid w:val="0004220E"/>
    <w:rsid w:val="00081B5A"/>
    <w:rsid w:val="000829A2"/>
    <w:rsid w:val="001024DA"/>
    <w:rsid w:val="00103C77"/>
    <w:rsid w:val="00126AB3"/>
    <w:rsid w:val="00132DEF"/>
    <w:rsid w:val="0013687D"/>
    <w:rsid w:val="001430EA"/>
    <w:rsid w:val="00155F98"/>
    <w:rsid w:val="00196F74"/>
    <w:rsid w:val="001C2510"/>
    <w:rsid w:val="001C599E"/>
    <w:rsid w:val="00200CA1"/>
    <w:rsid w:val="00212895"/>
    <w:rsid w:val="002342E9"/>
    <w:rsid w:val="0025689A"/>
    <w:rsid w:val="00260942"/>
    <w:rsid w:val="00262527"/>
    <w:rsid w:val="00282CC9"/>
    <w:rsid w:val="002955C7"/>
    <w:rsid w:val="002A57F9"/>
    <w:rsid w:val="002B11B8"/>
    <w:rsid w:val="002B6D49"/>
    <w:rsid w:val="002D2FB4"/>
    <w:rsid w:val="002F3FDC"/>
    <w:rsid w:val="00353AF4"/>
    <w:rsid w:val="003607BD"/>
    <w:rsid w:val="003645DF"/>
    <w:rsid w:val="003721BB"/>
    <w:rsid w:val="00377DE6"/>
    <w:rsid w:val="00380E39"/>
    <w:rsid w:val="00381C1C"/>
    <w:rsid w:val="0039540B"/>
    <w:rsid w:val="003D66D6"/>
    <w:rsid w:val="003D6DC3"/>
    <w:rsid w:val="003F2297"/>
    <w:rsid w:val="00412BAC"/>
    <w:rsid w:val="004231E1"/>
    <w:rsid w:val="0042745E"/>
    <w:rsid w:val="00437CF4"/>
    <w:rsid w:val="0046328D"/>
    <w:rsid w:val="004672BD"/>
    <w:rsid w:val="004A1573"/>
    <w:rsid w:val="004B1D99"/>
    <w:rsid w:val="004B619C"/>
    <w:rsid w:val="004C35B5"/>
    <w:rsid w:val="004F7CC4"/>
    <w:rsid w:val="00507837"/>
    <w:rsid w:val="005263E4"/>
    <w:rsid w:val="005362DB"/>
    <w:rsid w:val="005415CA"/>
    <w:rsid w:val="005460D8"/>
    <w:rsid w:val="00555F7C"/>
    <w:rsid w:val="00561145"/>
    <w:rsid w:val="00586356"/>
    <w:rsid w:val="005A3F81"/>
    <w:rsid w:val="005D735A"/>
    <w:rsid w:val="005F2553"/>
    <w:rsid w:val="00612756"/>
    <w:rsid w:val="00616069"/>
    <w:rsid w:val="00651251"/>
    <w:rsid w:val="006530F1"/>
    <w:rsid w:val="00656F29"/>
    <w:rsid w:val="00660459"/>
    <w:rsid w:val="00676885"/>
    <w:rsid w:val="00680A36"/>
    <w:rsid w:val="006831C3"/>
    <w:rsid w:val="00691AF7"/>
    <w:rsid w:val="00697BDB"/>
    <w:rsid w:val="006A5739"/>
    <w:rsid w:val="006A709F"/>
    <w:rsid w:val="006E176D"/>
    <w:rsid w:val="00716FF2"/>
    <w:rsid w:val="00750129"/>
    <w:rsid w:val="00757226"/>
    <w:rsid w:val="007573C2"/>
    <w:rsid w:val="00760447"/>
    <w:rsid w:val="00777463"/>
    <w:rsid w:val="0078277C"/>
    <w:rsid w:val="007B7387"/>
    <w:rsid w:val="007C5EA6"/>
    <w:rsid w:val="007C6E3A"/>
    <w:rsid w:val="007D0612"/>
    <w:rsid w:val="007D5FB8"/>
    <w:rsid w:val="007E355F"/>
    <w:rsid w:val="007E3A26"/>
    <w:rsid w:val="00804987"/>
    <w:rsid w:val="008243B8"/>
    <w:rsid w:val="00824A5A"/>
    <w:rsid w:val="00835DA6"/>
    <w:rsid w:val="0083671F"/>
    <w:rsid w:val="008668DD"/>
    <w:rsid w:val="00870520"/>
    <w:rsid w:val="00874C5A"/>
    <w:rsid w:val="0088680D"/>
    <w:rsid w:val="008A6F52"/>
    <w:rsid w:val="008B3F44"/>
    <w:rsid w:val="008E2BF1"/>
    <w:rsid w:val="008E302B"/>
    <w:rsid w:val="0092668E"/>
    <w:rsid w:val="009A107F"/>
    <w:rsid w:val="009A4EB2"/>
    <w:rsid w:val="009C0685"/>
    <w:rsid w:val="009F51FB"/>
    <w:rsid w:val="009F5C28"/>
    <w:rsid w:val="009F6CC0"/>
    <w:rsid w:val="00A125DA"/>
    <w:rsid w:val="00A321E8"/>
    <w:rsid w:val="00A70200"/>
    <w:rsid w:val="00A7391F"/>
    <w:rsid w:val="00A7483E"/>
    <w:rsid w:val="00A74A5F"/>
    <w:rsid w:val="00A82BD0"/>
    <w:rsid w:val="00AF7DD2"/>
    <w:rsid w:val="00B1063C"/>
    <w:rsid w:val="00B130F8"/>
    <w:rsid w:val="00B32086"/>
    <w:rsid w:val="00B47FA0"/>
    <w:rsid w:val="00B86E68"/>
    <w:rsid w:val="00B9459B"/>
    <w:rsid w:val="00BA01E9"/>
    <w:rsid w:val="00BF2AE7"/>
    <w:rsid w:val="00C07D63"/>
    <w:rsid w:val="00C46B33"/>
    <w:rsid w:val="00C70CD7"/>
    <w:rsid w:val="00C809A1"/>
    <w:rsid w:val="00C947BD"/>
    <w:rsid w:val="00CE1188"/>
    <w:rsid w:val="00D01FBD"/>
    <w:rsid w:val="00D20AA0"/>
    <w:rsid w:val="00D21529"/>
    <w:rsid w:val="00D270A0"/>
    <w:rsid w:val="00D40CEA"/>
    <w:rsid w:val="00D662EC"/>
    <w:rsid w:val="00DA7107"/>
    <w:rsid w:val="00DC104F"/>
    <w:rsid w:val="00DD4F5A"/>
    <w:rsid w:val="00E22AF5"/>
    <w:rsid w:val="00E273A5"/>
    <w:rsid w:val="00E34B81"/>
    <w:rsid w:val="00E46BE5"/>
    <w:rsid w:val="00E5415E"/>
    <w:rsid w:val="00E800DC"/>
    <w:rsid w:val="00EB3856"/>
    <w:rsid w:val="00EC0D72"/>
    <w:rsid w:val="00ED0BE2"/>
    <w:rsid w:val="00EE1AF9"/>
    <w:rsid w:val="00EF2135"/>
    <w:rsid w:val="00F45222"/>
    <w:rsid w:val="00F53D5A"/>
    <w:rsid w:val="00F87030"/>
    <w:rsid w:val="00FB1532"/>
    <w:rsid w:val="00FE479D"/>
    <w:rsid w:val="00FF4ADB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549</TotalTime>
  <Pages>1</Pages>
  <Words>503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lastModifiedBy>HP</cp:lastModifiedBy>
  <cp:revision>78</cp:revision>
  <cp:lastPrinted>2001-03-04T18:26:00Z</cp:lastPrinted>
  <dcterms:created xsi:type="dcterms:W3CDTF">2020-09-08T14:39:00Z</dcterms:created>
  <dcterms:modified xsi:type="dcterms:W3CDTF">2023-12-01T19:58:00Z</dcterms:modified>
</cp:coreProperties>
</file>