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AA5AC8">
        <w:t>jar</w:t>
      </w:r>
      <w:r w:rsidR="00262527">
        <w:t>o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4C35B5">
        <w:t>3</w:t>
      </w:r>
      <w:r w:rsidR="00262527">
        <w:t>/</w:t>
      </w:r>
      <w:r w:rsidR="0025689A">
        <w:t>2</w:t>
      </w:r>
      <w:r w:rsidR="004C35B5">
        <w:t>4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4B619C">
        <w:rPr>
          <w:color w:val="0000FF"/>
        </w:rPr>
        <w:t>1</w:t>
      </w:r>
      <w:r w:rsidR="00AA5AC8">
        <w:rPr>
          <w:color w:val="0000FF"/>
        </w:rPr>
        <w:t>2</w:t>
      </w:r>
      <w:proofErr w:type="gramEnd"/>
    </w:p>
    <w:p w:rsidR="005A3F81" w:rsidRDefault="005A3F81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tbl>
      <w:tblPr>
        <w:tblW w:w="886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596"/>
        <w:gridCol w:w="763"/>
        <w:gridCol w:w="841"/>
        <w:gridCol w:w="760"/>
        <w:gridCol w:w="841"/>
        <w:gridCol w:w="596"/>
        <w:gridCol w:w="763"/>
        <w:gridCol w:w="2115"/>
      </w:tblGrid>
      <w:tr w:rsidR="004F4527" w:rsidRPr="004F4527" w:rsidTr="004F4527">
        <w:trPr>
          <w:trHeight w:val="465"/>
          <w:jc w:val="center"/>
        </w:trPr>
        <w:tc>
          <w:tcPr>
            <w:tcW w:w="37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F452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F452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F452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VIEPER</w:t>
            </w:r>
          </w:p>
        </w:tc>
      </w:tr>
      <w:tr w:rsidR="004F4527" w:rsidRPr="004F4527" w:rsidTr="004F4527">
        <w:trPr>
          <w:trHeight w:val="270"/>
          <w:jc w:val="center"/>
        </w:trPr>
        <w:tc>
          <w:tcPr>
            <w:tcW w:w="159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F452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F452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F452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F4527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F452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F452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F452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4F4527">
              <w:rPr>
                <w:rFonts w:ascii="Arial CE" w:hAnsi="Arial CE" w:cs="Arial CE"/>
                <w:b/>
                <w:bCs/>
                <w:color w:val="000000"/>
                <w:sz w:val="20"/>
              </w:rPr>
              <w:t>15.1.2024</w:t>
            </w:r>
            <w:proofErr w:type="gramEnd"/>
          </w:p>
        </w:tc>
      </w:tr>
      <w:tr w:rsidR="004F4527" w:rsidRPr="004F4527" w:rsidTr="004F4527">
        <w:trPr>
          <w:trHeight w:val="315"/>
          <w:jc w:val="center"/>
        </w:trPr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F4527">
              <w:rPr>
                <w:rFonts w:ascii="Arial CE" w:hAnsi="Arial CE" w:cs="Arial CE"/>
                <w:color w:val="000000"/>
                <w:sz w:val="20"/>
              </w:rPr>
              <w:t>Vévoda Jan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162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F4527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</w:tr>
      <w:tr w:rsidR="004F4527" w:rsidRPr="004F4527" w:rsidTr="004F4527">
        <w:trPr>
          <w:trHeight w:val="300"/>
          <w:jc w:val="center"/>
        </w:trPr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F4527">
              <w:rPr>
                <w:rFonts w:ascii="Arial CE" w:hAnsi="Arial CE" w:cs="Arial CE"/>
                <w:color w:val="000000"/>
                <w:sz w:val="20"/>
              </w:rPr>
              <w:t>Čech Pavel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177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F4527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</w:tr>
      <w:tr w:rsidR="004F4527" w:rsidRPr="004F4527" w:rsidTr="004F4527">
        <w:trPr>
          <w:trHeight w:val="300"/>
          <w:jc w:val="center"/>
        </w:trPr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F4527">
              <w:rPr>
                <w:rFonts w:ascii="Arial CE" w:hAnsi="Arial CE" w:cs="Arial CE"/>
                <w:color w:val="000000"/>
                <w:sz w:val="20"/>
              </w:rPr>
              <w:t>Mrkvica Zdeněk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182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153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4F4527">
              <w:rPr>
                <w:rFonts w:ascii="Arial CE" w:hAnsi="Arial CE" w:cs="Arial CE"/>
                <w:color w:val="000000"/>
                <w:sz w:val="20"/>
              </w:rPr>
              <w:t>Drbolová</w:t>
            </w:r>
            <w:proofErr w:type="spellEnd"/>
            <w:r w:rsidRPr="004F4527">
              <w:rPr>
                <w:rFonts w:ascii="Arial CE" w:hAnsi="Arial CE" w:cs="Arial CE"/>
                <w:color w:val="000000"/>
                <w:sz w:val="20"/>
              </w:rPr>
              <w:t xml:space="preserve"> Jana</w:t>
            </w:r>
          </w:p>
        </w:tc>
      </w:tr>
      <w:tr w:rsidR="004F4527" w:rsidRPr="004F4527" w:rsidTr="004F4527">
        <w:trPr>
          <w:trHeight w:val="315"/>
          <w:jc w:val="center"/>
        </w:trPr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F4527">
              <w:rPr>
                <w:rFonts w:ascii="Arial CE" w:hAnsi="Arial CE" w:cs="Arial CE"/>
                <w:color w:val="000000"/>
                <w:sz w:val="20"/>
              </w:rPr>
              <w:t>Otruba  Karel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191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198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F4527">
              <w:rPr>
                <w:rFonts w:ascii="Arial CE" w:hAnsi="Arial CE" w:cs="Arial CE"/>
                <w:color w:val="000000"/>
                <w:sz w:val="20"/>
              </w:rPr>
              <w:t>Čechová Iva</w:t>
            </w:r>
          </w:p>
        </w:tc>
      </w:tr>
      <w:tr w:rsidR="004F4527" w:rsidRPr="004F4527" w:rsidTr="004F4527">
        <w:trPr>
          <w:trHeight w:val="375"/>
          <w:jc w:val="center"/>
        </w:trPr>
        <w:tc>
          <w:tcPr>
            <w:tcW w:w="159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712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Cs w:val="22"/>
              </w:rPr>
              <w:t>136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848</w:t>
            </w:r>
          </w:p>
        </w:tc>
      </w:tr>
      <w:tr w:rsidR="004F4527" w:rsidRPr="004F4527" w:rsidTr="004F4527">
        <w:trPr>
          <w:trHeight w:val="360"/>
          <w:jc w:val="center"/>
        </w:trPr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F45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F4527" w:rsidRPr="004F4527" w:rsidTr="004F4527">
        <w:trPr>
          <w:trHeight w:val="375"/>
          <w:jc w:val="center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5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F4527" w:rsidRPr="004F4527" w:rsidRDefault="004F4527" w:rsidP="004F45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F452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4F4527" w:rsidRDefault="004F4527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4F4527" w:rsidRDefault="004F4527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780"/>
        <w:gridCol w:w="860"/>
        <w:gridCol w:w="980"/>
        <w:gridCol w:w="1120"/>
      </w:tblGrid>
      <w:tr w:rsidR="004F4527" w:rsidRPr="004F4527" w:rsidTr="004F4527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4527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4527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4527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4F452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4527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4527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4527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4527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4527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4527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4F4527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4527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4F4527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4F4527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4F4527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4F4527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4F4527" w:rsidRPr="004F4527" w:rsidTr="004F4527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4527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951,40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31,5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4F4527" w:rsidRPr="004F4527" w:rsidTr="004F4527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4527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4F4527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890,20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4F4527" w:rsidRPr="004F4527" w:rsidTr="004F4527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4527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835,00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27" w:rsidRPr="004F4527" w:rsidRDefault="004F4527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DB4A04" w:rsidRPr="004F4527" w:rsidTr="004F4527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A04" w:rsidRPr="004F4527" w:rsidRDefault="00DB4A04" w:rsidP="00DB4A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4527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A04" w:rsidRPr="004F4527" w:rsidRDefault="00DB4A04" w:rsidP="00DB4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A04" w:rsidRPr="004F4527" w:rsidRDefault="00DB4A04" w:rsidP="00DB4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A04" w:rsidRPr="004F4527" w:rsidRDefault="00DB4A04" w:rsidP="00DB4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A04" w:rsidRPr="004F4527" w:rsidRDefault="00DB4A04" w:rsidP="00DB4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A04" w:rsidRPr="004F4527" w:rsidRDefault="00DB4A04" w:rsidP="00DB4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929,00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A04" w:rsidRPr="004F4527" w:rsidRDefault="00DB4A04" w:rsidP="00DB4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12,5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A04" w:rsidRPr="004F4527" w:rsidRDefault="00DB4A04" w:rsidP="00DB4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17,5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A04" w:rsidRPr="004F4527" w:rsidRDefault="00DB4A04" w:rsidP="00DB4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19,5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A04" w:rsidRPr="004F4527" w:rsidRDefault="00DB4A04" w:rsidP="00DB4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20,5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A04" w:rsidRPr="004F4527" w:rsidRDefault="00DB4A04" w:rsidP="00DB4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DB4A04" w:rsidRPr="004F4527" w:rsidTr="004F4527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5</w:t>
            </w:r>
            <w:r w:rsidRPr="004F4527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4527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818,33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17,5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DB4A04" w:rsidRPr="004F4527" w:rsidTr="004F4527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4527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882,20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14,5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04" w:rsidRPr="004F4527" w:rsidRDefault="00DB4A04" w:rsidP="004F452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4527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B35E3C" w:rsidRDefault="00B35E3C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10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2620"/>
        <w:gridCol w:w="700"/>
        <w:gridCol w:w="1060"/>
        <w:gridCol w:w="780"/>
        <w:gridCol w:w="960"/>
        <w:gridCol w:w="840"/>
        <w:gridCol w:w="960"/>
      </w:tblGrid>
      <w:tr w:rsidR="00B35E3C" w:rsidRPr="00B35E3C" w:rsidTr="00B35E3C">
        <w:trPr>
          <w:trHeight w:val="297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Default="00B35E3C" w:rsidP="00B35E3C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  <w:p w:rsidR="00B35E3C" w:rsidRPr="00B35E3C" w:rsidRDefault="00B35E3C" w:rsidP="00B35E3C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B35E3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B35E3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257,67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35E3C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244,25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B35E3C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4,20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35E3C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239,75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66,75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236,60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74,40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5,80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236,20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71,20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7,20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233,60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69,60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35E3C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231,80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69,20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35E3C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231,50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69,75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Kaňová Dagmar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228,80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65,60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8,40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B35E3C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226,50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225,75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67,25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35E3C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220,83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7,17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217,33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35E3C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215,67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Kremláčková Lenka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13,50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35E3C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209,00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55,25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207,67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54,33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9,33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35E3C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202,25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51,75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11,75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35E3C" w:rsidRPr="00B35E3C" w:rsidRDefault="00B35E3C" w:rsidP="002E57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35E3C" w:rsidRPr="00B35E3C" w:rsidRDefault="00B35E3C" w:rsidP="002E57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35E3C" w:rsidRPr="00B35E3C" w:rsidRDefault="00B35E3C" w:rsidP="002E57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35E3C" w:rsidRPr="00B35E3C" w:rsidRDefault="00B35E3C" w:rsidP="002E57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35E3C" w:rsidRPr="00B35E3C" w:rsidRDefault="00B35E3C" w:rsidP="002E57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35E3C" w:rsidRPr="00B35E3C" w:rsidRDefault="00B35E3C" w:rsidP="002E57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35E3C" w:rsidRPr="00B35E3C" w:rsidRDefault="00B35E3C" w:rsidP="002E57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B35E3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35E3C" w:rsidRPr="00B35E3C" w:rsidRDefault="00B35E3C" w:rsidP="002E57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B35E3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35E3C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198,75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55,75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190,83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51,17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13,50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B35E3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187,33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14,17</w:t>
            </w:r>
          </w:p>
        </w:tc>
      </w:tr>
      <w:tr w:rsidR="00B35E3C" w:rsidRPr="00B35E3C" w:rsidTr="00B35E3C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Vévoda Jan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140,33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22,33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Zemek František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85,50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250,33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75,67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248,33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76,33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247,25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4,75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35E3C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241,33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71,67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Hrdličková Markéta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Harenčák</w:t>
            </w:r>
            <w:proofErr w:type="spellEnd"/>
            <w:r w:rsidRPr="00B35E3C">
              <w:rPr>
                <w:rFonts w:ascii="Arial CE" w:hAnsi="Arial CE" w:cs="Arial CE"/>
                <w:b/>
                <w:bCs/>
                <w:sz w:val="20"/>
              </w:rPr>
              <w:t xml:space="preserve"> Pavel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Hrdlička Michal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35E3C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35E3C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Kremláček Petr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216,00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Mrkvica Zdeněk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204,50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35E3C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B35E3C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160,00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21,00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Drbola</w:t>
            </w:r>
            <w:proofErr w:type="spellEnd"/>
            <w:r w:rsidRPr="00B35E3C">
              <w:rPr>
                <w:rFonts w:ascii="Arial CE" w:hAnsi="Arial CE" w:cs="Arial CE"/>
                <w:b/>
                <w:bCs/>
                <w:sz w:val="20"/>
              </w:rPr>
              <w:t xml:space="preserve"> Vlastimil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155,00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B35E3C" w:rsidRPr="00B35E3C" w:rsidTr="00B35E3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35E3C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35E3C">
              <w:rPr>
                <w:rFonts w:ascii="Arial CE" w:hAnsi="Arial CE" w:cs="Arial CE"/>
                <w:b/>
                <w:bCs/>
                <w:sz w:val="20"/>
              </w:rPr>
              <w:t>Drbolová</w:t>
            </w:r>
            <w:proofErr w:type="spellEnd"/>
            <w:r w:rsidRPr="00B35E3C">
              <w:rPr>
                <w:rFonts w:ascii="Arial CE" w:hAnsi="Arial CE" w:cs="Arial CE"/>
                <w:b/>
                <w:bCs/>
                <w:sz w:val="20"/>
              </w:rPr>
              <w:t xml:space="preserve"> Jana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35E3C">
              <w:rPr>
                <w:rFonts w:ascii="Calibri" w:hAnsi="Calibri" w:cs="Calibri"/>
                <w:b/>
                <w:color w:val="0070C0"/>
                <w:szCs w:val="22"/>
              </w:rPr>
              <w:t>134,50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3C" w:rsidRPr="00B35E3C" w:rsidRDefault="00B35E3C" w:rsidP="00B35E3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35E3C">
              <w:rPr>
                <w:rFonts w:ascii="Calibri" w:hAnsi="Calibri" w:cs="Calibri"/>
                <w:color w:val="000000"/>
                <w:szCs w:val="22"/>
              </w:rPr>
              <w:t>23,50</w:t>
            </w:r>
          </w:p>
        </w:tc>
      </w:tr>
    </w:tbl>
    <w:p w:rsidR="00B35E3C" w:rsidRDefault="00B35E3C" w:rsidP="00437CF4">
      <w:pPr>
        <w:rPr>
          <w:b/>
          <w:u w:val="single"/>
        </w:rPr>
      </w:pPr>
    </w:p>
    <w:p w:rsidR="00B35E3C" w:rsidRDefault="00B35E3C" w:rsidP="00437CF4">
      <w:pPr>
        <w:rPr>
          <w:b/>
          <w:u w:val="single"/>
        </w:rPr>
      </w:pPr>
    </w:p>
    <w:p w:rsidR="00824A5A" w:rsidRDefault="00824A5A" w:rsidP="00437CF4">
      <w:pPr>
        <w:rPr>
          <w:b/>
          <w:u w:val="single"/>
        </w:rPr>
      </w:pPr>
    </w:p>
    <w:p w:rsidR="00A74A5F" w:rsidRDefault="00A74A5F" w:rsidP="00437CF4">
      <w:pPr>
        <w:rPr>
          <w:b/>
          <w:u w:val="single"/>
        </w:rPr>
      </w:pPr>
    </w:p>
    <w:p w:rsidR="00D21529" w:rsidRDefault="00D21529" w:rsidP="00437CF4">
      <w:pPr>
        <w:rPr>
          <w:b/>
          <w:u w:val="single"/>
        </w:rPr>
      </w:pPr>
    </w:p>
    <w:sectPr w:rsidR="00D21529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E9" w:rsidRDefault="00DE24E9">
      <w:r>
        <w:separator/>
      </w:r>
    </w:p>
  </w:endnote>
  <w:endnote w:type="continuationSeparator" w:id="0">
    <w:p w:rsidR="00DE24E9" w:rsidRDefault="00DE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04" w:rsidRDefault="00DB4A0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5E3C">
      <w:rPr>
        <w:rStyle w:val="slostrnky"/>
        <w:noProof/>
      </w:rPr>
      <w:t>2</w:t>
    </w:r>
    <w:r>
      <w:rPr>
        <w:rStyle w:val="slostrnky"/>
      </w:rPr>
      <w:fldChar w:fldCharType="end"/>
    </w:r>
  </w:p>
  <w:p w:rsidR="00DB4A04" w:rsidRDefault="00DB4A0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04" w:rsidRDefault="00DB4A0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5E3C">
      <w:rPr>
        <w:rStyle w:val="slostrnky"/>
        <w:noProof/>
      </w:rPr>
      <w:t>1</w:t>
    </w:r>
    <w:r>
      <w:rPr>
        <w:rStyle w:val="slostrnky"/>
      </w:rPr>
      <w:fldChar w:fldCharType="end"/>
    </w:r>
  </w:p>
  <w:p w:rsidR="00DB4A04" w:rsidRDefault="00DB4A0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04" w:rsidRDefault="00DB4A0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B4A04" w:rsidRDefault="00DB4A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E9" w:rsidRDefault="00DE24E9">
      <w:r>
        <w:separator/>
      </w:r>
    </w:p>
  </w:footnote>
  <w:footnote w:type="continuationSeparator" w:id="0">
    <w:p w:rsidR="00DE24E9" w:rsidRDefault="00DE2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04" w:rsidRDefault="00DB4A04"/>
  <w:p w:rsidR="00DB4A04" w:rsidRDefault="00DB4A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4220E"/>
    <w:rsid w:val="00081B5A"/>
    <w:rsid w:val="000829A2"/>
    <w:rsid w:val="001024DA"/>
    <w:rsid w:val="00103C77"/>
    <w:rsid w:val="00126AB3"/>
    <w:rsid w:val="00132DEF"/>
    <w:rsid w:val="0013687D"/>
    <w:rsid w:val="001430EA"/>
    <w:rsid w:val="00155F98"/>
    <w:rsid w:val="00196F74"/>
    <w:rsid w:val="001C2510"/>
    <w:rsid w:val="001C599E"/>
    <w:rsid w:val="00200CA1"/>
    <w:rsid w:val="00212895"/>
    <w:rsid w:val="002342E9"/>
    <w:rsid w:val="0025689A"/>
    <w:rsid w:val="00260942"/>
    <w:rsid w:val="00262527"/>
    <w:rsid w:val="00282CC9"/>
    <w:rsid w:val="002955C7"/>
    <w:rsid w:val="002A57F9"/>
    <w:rsid w:val="002B11B8"/>
    <w:rsid w:val="002B6D49"/>
    <w:rsid w:val="002D2FB4"/>
    <w:rsid w:val="002F3FDC"/>
    <w:rsid w:val="00353AF4"/>
    <w:rsid w:val="003607BD"/>
    <w:rsid w:val="003645DF"/>
    <w:rsid w:val="003721BB"/>
    <w:rsid w:val="00377DE6"/>
    <w:rsid w:val="00380E39"/>
    <w:rsid w:val="00381C1C"/>
    <w:rsid w:val="0039540B"/>
    <w:rsid w:val="003D66D6"/>
    <w:rsid w:val="003D6DC3"/>
    <w:rsid w:val="003F2297"/>
    <w:rsid w:val="00412BAC"/>
    <w:rsid w:val="004231E1"/>
    <w:rsid w:val="0042745E"/>
    <w:rsid w:val="00437CF4"/>
    <w:rsid w:val="0046328D"/>
    <w:rsid w:val="004672BD"/>
    <w:rsid w:val="004A1573"/>
    <w:rsid w:val="004B1D99"/>
    <w:rsid w:val="004B619C"/>
    <w:rsid w:val="004C35B5"/>
    <w:rsid w:val="004F4527"/>
    <w:rsid w:val="004F7CC4"/>
    <w:rsid w:val="00507837"/>
    <w:rsid w:val="005263E4"/>
    <w:rsid w:val="005362DB"/>
    <w:rsid w:val="005415CA"/>
    <w:rsid w:val="005460D8"/>
    <w:rsid w:val="00555F7C"/>
    <w:rsid w:val="00561145"/>
    <w:rsid w:val="00586356"/>
    <w:rsid w:val="005A3F81"/>
    <w:rsid w:val="005D735A"/>
    <w:rsid w:val="005F2553"/>
    <w:rsid w:val="00612756"/>
    <w:rsid w:val="00616069"/>
    <w:rsid w:val="00651251"/>
    <w:rsid w:val="006530F1"/>
    <w:rsid w:val="00656F29"/>
    <w:rsid w:val="00660459"/>
    <w:rsid w:val="00676885"/>
    <w:rsid w:val="00680A36"/>
    <w:rsid w:val="006831C3"/>
    <w:rsid w:val="00691AF7"/>
    <w:rsid w:val="00697BDB"/>
    <w:rsid w:val="006A5739"/>
    <w:rsid w:val="006A709F"/>
    <w:rsid w:val="006E176D"/>
    <w:rsid w:val="00716FF2"/>
    <w:rsid w:val="00750129"/>
    <w:rsid w:val="00757226"/>
    <w:rsid w:val="007573C2"/>
    <w:rsid w:val="00760447"/>
    <w:rsid w:val="00777463"/>
    <w:rsid w:val="0078277C"/>
    <w:rsid w:val="007B7387"/>
    <w:rsid w:val="007C5EA6"/>
    <w:rsid w:val="007C6E3A"/>
    <w:rsid w:val="007D0612"/>
    <w:rsid w:val="007D5FB8"/>
    <w:rsid w:val="007E355F"/>
    <w:rsid w:val="007E3A26"/>
    <w:rsid w:val="00804987"/>
    <w:rsid w:val="008243B8"/>
    <w:rsid w:val="00824A5A"/>
    <w:rsid w:val="00835DA6"/>
    <w:rsid w:val="0083671F"/>
    <w:rsid w:val="008668DD"/>
    <w:rsid w:val="00870520"/>
    <w:rsid w:val="00874C5A"/>
    <w:rsid w:val="0088680D"/>
    <w:rsid w:val="008A6F52"/>
    <w:rsid w:val="008B3F44"/>
    <w:rsid w:val="008E2BF1"/>
    <w:rsid w:val="008E302B"/>
    <w:rsid w:val="0092668E"/>
    <w:rsid w:val="009A107F"/>
    <w:rsid w:val="009A4EB2"/>
    <w:rsid w:val="009C0685"/>
    <w:rsid w:val="009F51FB"/>
    <w:rsid w:val="009F5C28"/>
    <w:rsid w:val="009F6CC0"/>
    <w:rsid w:val="00A125DA"/>
    <w:rsid w:val="00A321E8"/>
    <w:rsid w:val="00A70200"/>
    <w:rsid w:val="00A7391F"/>
    <w:rsid w:val="00A7483E"/>
    <w:rsid w:val="00A74A5F"/>
    <w:rsid w:val="00A82BD0"/>
    <w:rsid w:val="00AA5AC8"/>
    <w:rsid w:val="00AF7DD2"/>
    <w:rsid w:val="00B1063C"/>
    <w:rsid w:val="00B130F8"/>
    <w:rsid w:val="00B32086"/>
    <w:rsid w:val="00B35E3C"/>
    <w:rsid w:val="00B47FA0"/>
    <w:rsid w:val="00B86E68"/>
    <w:rsid w:val="00B9459B"/>
    <w:rsid w:val="00BA01E9"/>
    <w:rsid w:val="00BF2AE7"/>
    <w:rsid w:val="00C07D63"/>
    <w:rsid w:val="00C46B33"/>
    <w:rsid w:val="00C70CD7"/>
    <w:rsid w:val="00C809A1"/>
    <w:rsid w:val="00C947BD"/>
    <w:rsid w:val="00CE1188"/>
    <w:rsid w:val="00D01FBD"/>
    <w:rsid w:val="00D20AA0"/>
    <w:rsid w:val="00D21529"/>
    <w:rsid w:val="00D270A0"/>
    <w:rsid w:val="00D40CEA"/>
    <w:rsid w:val="00D662EC"/>
    <w:rsid w:val="00DA7107"/>
    <w:rsid w:val="00DB4A04"/>
    <w:rsid w:val="00DC104F"/>
    <w:rsid w:val="00DD4F5A"/>
    <w:rsid w:val="00DE24E9"/>
    <w:rsid w:val="00E22AF5"/>
    <w:rsid w:val="00E273A5"/>
    <w:rsid w:val="00E34B81"/>
    <w:rsid w:val="00E46BE5"/>
    <w:rsid w:val="00E5415E"/>
    <w:rsid w:val="00E800DC"/>
    <w:rsid w:val="00EB3856"/>
    <w:rsid w:val="00EC0D72"/>
    <w:rsid w:val="00ED0BE2"/>
    <w:rsid w:val="00EE1AF9"/>
    <w:rsid w:val="00EF2135"/>
    <w:rsid w:val="00F45222"/>
    <w:rsid w:val="00F53D5A"/>
    <w:rsid w:val="00F87030"/>
    <w:rsid w:val="00FB1532"/>
    <w:rsid w:val="00FE479D"/>
    <w:rsid w:val="00FF4ADB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589</TotalTime>
  <Pages>1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82</cp:revision>
  <cp:lastPrinted>2001-03-04T18:26:00Z</cp:lastPrinted>
  <dcterms:created xsi:type="dcterms:W3CDTF">2020-09-08T14:39:00Z</dcterms:created>
  <dcterms:modified xsi:type="dcterms:W3CDTF">2024-01-16T15:04:00Z</dcterms:modified>
</cp:coreProperties>
</file>