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3607BD">
      <w:pPr>
        <w:pStyle w:val="Nadpis2"/>
        <w:rPr>
          <w:color w:val="0000FF"/>
        </w:rPr>
      </w:pPr>
      <w:r>
        <w:t>I</w:t>
      </w:r>
      <w:r w:rsidR="009A107F">
        <w:t xml:space="preserve">I.ALK Orlovna - </w:t>
      </w:r>
      <w:r w:rsidR="00AA5AC8">
        <w:t>jar</w:t>
      </w:r>
      <w:r w:rsidR="00262527">
        <w:t>o</w:t>
      </w:r>
      <w:r w:rsidR="009A107F">
        <w:t xml:space="preserve"> </w:t>
      </w:r>
      <w:r w:rsidR="00262527">
        <w:t>–</w:t>
      </w:r>
      <w:r w:rsidR="009A107F">
        <w:t xml:space="preserve"> 20</w:t>
      </w:r>
      <w:r w:rsidR="00716FF2">
        <w:t>2</w:t>
      </w:r>
      <w:r w:rsidR="004C35B5">
        <w:t>3</w:t>
      </w:r>
      <w:r w:rsidR="00262527">
        <w:t>/</w:t>
      </w:r>
      <w:r w:rsidR="0025689A">
        <w:t>2</w:t>
      </w:r>
      <w:r w:rsidR="004C35B5">
        <w:t>4</w:t>
      </w:r>
      <w:r w:rsidR="009A107F">
        <w:t xml:space="preserve"> –</w:t>
      </w:r>
      <w:r w:rsidR="009A107F"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4B619C">
        <w:rPr>
          <w:color w:val="0000FF"/>
        </w:rPr>
        <w:t>1</w:t>
      </w:r>
      <w:r w:rsidR="00C1104A">
        <w:rPr>
          <w:color w:val="0000FF"/>
        </w:rPr>
        <w:t>4</w:t>
      </w:r>
      <w:proofErr w:type="gramEnd"/>
    </w:p>
    <w:p w:rsidR="005A3F81" w:rsidRDefault="005A3F81" w:rsidP="004F7CC4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1024"/>
        </w:tabs>
      </w:pPr>
    </w:p>
    <w:tbl>
      <w:tblPr>
        <w:tblW w:w="916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5"/>
        <w:gridCol w:w="596"/>
        <w:gridCol w:w="770"/>
        <w:gridCol w:w="862"/>
        <w:gridCol w:w="674"/>
        <w:gridCol w:w="841"/>
        <w:gridCol w:w="596"/>
        <w:gridCol w:w="763"/>
        <w:gridCol w:w="1988"/>
      </w:tblGrid>
      <w:tr w:rsidR="00C1104A" w:rsidRPr="00C1104A" w:rsidTr="00C1104A">
        <w:trPr>
          <w:trHeight w:val="465"/>
          <w:jc w:val="center"/>
        </w:trPr>
        <w:tc>
          <w:tcPr>
            <w:tcW w:w="4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1104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VIEPER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1104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1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1104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 xml:space="preserve">Orel </w:t>
            </w:r>
            <w:proofErr w:type="spellStart"/>
            <w:r w:rsidRPr="00C1104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Rakšice</w:t>
            </w:r>
            <w:proofErr w:type="spellEnd"/>
          </w:p>
        </w:tc>
      </w:tr>
      <w:tr w:rsidR="00C1104A" w:rsidRPr="00C1104A" w:rsidTr="00C1104A">
        <w:trPr>
          <w:trHeight w:val="270"/>
          <w:jc w:val="center"/>
        </w:trPr>
        <w:tc>
          <w:tcPr>
            <w:tcW w:w="217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18.00</w:t>
            </w:r>
          </w:p>
        </w:tc>
        <w:tc>
          <w:tcPr>
            <w:tcW w:w="5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1104A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C1104A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1104A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C1104A">
              <w:rPr>
                <w:rFonts w:ascii="Arial CE" w:hAnsi="Arial CE" w:cs="Arial CE"/>
                <w:color w:val="000000"/>
                <w:sz w:val="20"/>
              </w:rPr>
              <w:t>9.kolo</w:t>
            </w:r>
            <w:proofErr w:type="gramEnd"/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1104A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5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1104A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C1104A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98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C1104A">
              <w:rPr>
                <w:rFonts w:ascii="Arial CE" w:hAnsi="Arial CE" w:cs="Arial CE"/>
                <w:b/>
                <w:bCs/>
                <w:color w:val="000000"/>
                <w:sz w:val="20"/>
              </w:rPr>
              <w:t>12.2.2024</w:t>
            </w:r>
            <w:proofErr w:type="gramEnd"/>
          </w:p>
        </w:tc>
      </w:tr>
      <w:tr w:rsidR="00C1104A" w:rsidRPr="00C1104A" w:rsidTr="00C1104A">
        <w:trPr>
          <w:trHeight w:val="315"/>
          <w:jc w:val="center"/>
        </w:trPr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C1104A">
              <w:rPr>
                <w:rFonts w:ascii="Arial CE" w:hAnsi="Arial CE" w:cs="Arial CE"/>
                <w:color w:val="000000"/>
                <w:sz w:val="20"/>
              </w:rPr>
              <w:t>Otrubová  Božena</w:t>
            </w:r>
            <w:proofErr w:type="gramEnd"/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Cs w:val="22"/>
              </w:rPr>
              <w:t>212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Cs w:val="22"/>
              </w:rPr>
              <w:t>254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C1104A">
              <w:rPr>
                <w:rFonts w:ascii="Arial CE" w:hAnsi="Arial CE" w:cs="Arial CE"/>
                <w:color w:val="000000"/>
                <w:sz w:val="20"/>
              </w:rPr>
              <w:t>Kocanda  Jiří</w:t>
            </w:r>
            <w:proofErr w:type="gramEnd"/>
          </w:p>
        </w:tc>
      </w:tr>
      <w:tr w:rsidR="00C1104A" w:rsidRPr="00C1104A" w:rsidTr="00C1104A">
        <w:trPr>
          <w:trHeight w:val="300"/>
          <w:jc w:val="center"/>
        </w:trPr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C1104A">
              <w:rPr>
                <w:rFonts w:ascii="Arial CE" w:hAnsi="Arial CE" w:cs="Arial CE"/>
                <w:color w:val="000000"/>
                <w:sz w:val="20"/>
              </w:rPr>
              <w:t>Rambousková  Věra</w:t>
            </w:r>
            <w:proofErr w:type="gramEnd"/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Cs w:val="22"/>
              </w:rPr>
              <w:t>203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Cs w:val="22"/>
              </w:rPr>
              <w:t>198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C1104A">
              <w:rPr>
                <w:rFonts w:ascii="Arial CE" w:hAnsi="Arial CE" w:cs="Arial CE"/>
                <w:color w:val="000000"/>
                <w:sz w:val="20"/>
              </w:rPr>
              <w:t>Sochor   Petr</w:t>
            </w:r>
            <w:proofErr w:type="gramEnd"/>
          </w:p>
        </w:tc>
      </w:tr>
      <w:tr w:rsidR="00C1104A" w:rsidRPr="00C1104A" w:rsidTr="00C1104A">
        <w:trPr>
          <w:trHeight w:val="300"/>
          <w:jc w:val="center"/>
        </w:trPr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C1104A">
              <w:rPr>
                <w:rFonts w:ascii="Arial CE" w:hAnsi="Arial CE" w:cs="Arial CE"/>
                <w:color w:val="000000"/>
                <w:sz w:val="20"/>
              </w:rPr>
              <w:t>Drbolová</w:t>
            </w:r>
            <w:proofErr w:type="spellEnd"/>
            <w:r w:rsidRPr="00C1104A">
              <w:rPr>
                <w:rFonts w:ascii="Arial CE" w:hAnsi="Arial CE" w:cs="Arial CE"/>
                <w:color w:val="000000"/>
                <w:sz w:val="20"/>
              </w:rPr>
              <w:t xml:space="preserve"> Jana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Cs w:val="22"/>
              </w:rPr>
              <w:t>148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Cs w:val="22"/>
              </w:rPr>
              <w:t>257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1104A">
              <w:rPr>
                <w:rFonts w:ascii="Arial CE" w:hAnsi="Arial CE" w:cs="Arial CE"/>
                <w:color w:val="000000"/>
                <w:sz w:val="20"/>
              </w:rPr>
              <w:t>Kudláček Radoslav</w:t>
            </w:r>
          </w:p>
        </w:tc>
      </w:tr>
      <w:tr w:rsidR="00C1104A" w:rsidRPr="00C1104A" w:rsidTr="00C1104A">
        <w:trPr>
          <w:trHeight w:val="315"/>
          <w:jc w:val="center"/>
        </w:trPr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1104A">
              <w:rPr>
                <w:rFonts w:ascii="Arial CE" w:hAnsi="Arial CE" w:cs="Arial CE"/>
                <w:color w:val="000000"/>
                <w:sz w:val="20"/>
              </w:rPr>
              <w:t>Čechová Iva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Cs w:val="22"/>
              </w:rPr>
              <w:t>200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Cs w:val="22"/>
              </w:rPr>
              <w:t>179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C1104A">
              <w:rPr>
                <w:rFonts w:ascii="Arial CE" w:hAnsi="Arial CE" w:cs="Arial CE"/>
                <w:color w:val="000000"/>
                <w:sz w:val="20"/>
              </w:rPr>
              <w:t>Šedrlová</w:t>
            </w:r>
            <w:proofErr w:type="spellEnd"/>
            <w:r w:rsidRPr="00C1104A">
              <w:rPr>
                <w:rFonts w:ascii="Arial CE" w:hAnsi="Arial CE" w:cs="Arial CE"/>
                <w:color w:val="000000"/>
                <w:sz w:val="20"/>
              </w:rPr>
              <w:t xml:space="preserve">  Alena</w:t>
            </w:r>
            <w:proofErr w:type="gramEnd"/>
          </w:p>
        </w:tc>
      </w:tr>
      <w:tr w:rsidR="00C1104A" w:rsidRPr="00C1104A" w:rsidTr="00C1104A">
        <w:trPr>
          <w:trHeight w:val="375"/>
          <w:jc w:val="center"/>
        </w:trPr>
        <w:tc>
          <w:tcPr>
            <w:tcW w:w="2175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763</w:t>
            </w:r>
          </w:p>
        </w:tc>
        <w:tc>
          <w:tcPr>
            <w:tcW w:w="57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Cs w:val="22"/>
              </w:rPr>
              <w:t>125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5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888</w:t>
            </w:r>
          </w:p>
        </w:tc>
      </w:tr>
      <w:tr w:rsidR="00C1104A" w:rsidRPr="00C1104A" w:rsidTr="00C1104A">
        <w:trPr>
          <w:trHeight w:val="360"/>
          <w:jc w:val="center"/>
        </w:trPr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1104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1104A" w:rsidRPr="00C1104A" w:rsidTr="00C1104A">
        <w:trPr>
          <w:trHeight w:val="375"/>
          <w:jc w:val="center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1104A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4F4527" w:rsidRDefault="004F4527" w:rsidP="004F7CC4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1024"/>
        </w:tabs>
      </w:pPr>
    </w:p>
    <w:tbl>
      <w:tblPr>
        <w:tblW w:w="87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4"/>
        <w:gridCol w:w="596"/>
        <w:gridCol w:w="763"/>
        <w:gridCol w:w="841"/>
        <w:gridCol w:w="680"/>
        <w:gridCol w:w="858"/>
        <w:gridCol w:w="596"/>
        <w:gridCol w:w="766"/>
        <w:gridCol w:w="1966"/>
      </w:tblGrid>
      <w:tr w:rsidR="00C1104A" w:rsidRPr="00C1104A" w:rsidTr="00C1104A">
        <w:trPr>
          <w:trHeight w:val="465"/>
          <w:jc w:val="center"/>
        </w:trPr>
        <w:tc>
          <w:tcPr>
            <w:tcW w:w="38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1104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SKITTLES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1104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1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1104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PROMIX</w:t>
            </w:r>
          </w:p>
        </w:tc>
      </w:tr>
      <w:tr w:rsidR="00C1104A" w:rsidRPr="00C1104A" w:rsidTr="00C1104A">
        <w:trPr>
          <w:trHeight w:val="270"/>
          <w:jc w:val="center"/>
        </w:trPr>
        <w:tc>
          <w:tcPr>
            <w:tcW w:w="1654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18.00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1104A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C1104A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1104A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C1104A">
              <w:rPr>
                <w:rFonts w:ascii="Arial CE" w:hAnsi="Arial CE" w:cs="Arial CE"/>
                <w:color w:val="000000"/>
                <w:sz w:val="20"/>
              </w:rPr>
              <w:t>7.kolo</w:t>
            </w:r>
            <w:proofErr w:type="gramEnd"/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1104A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1104A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C1104A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C1104A">
              <w:rPr>
                <w:rFonts w:ascii="Arial CE" w:hAnsi="Arial CE" w:cs="Arial CE"/>
                <w:b/>
                <w:bCs/>
                <w:color w:val="000000"/>
                <w:sz w:val="20"/>
              </w:rPr>
              <w:t>14.2.2024</w:t>
            </w:r>
            <w:proofErr w:type="gramEnd"/>
          </w:p>
        </w:tc>
      </w:tr>
      <w:tr w:rsidR="00C1104A" w:rsidRPr="00C1104A" w:rsidTr="00C1104A">
        <w:trPr>
          <w:trHeight w:val="315"/>
          <w:jc w:val="center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C1104A">
              <w:rPr>
                <w:rFonts w:ascii="Arial CE" w:hAnsi="Arial CE" w:cs="Arial CE"/>
                <w:color w:val="000000"/>
                <w:sz w:val="20"/>
              </w:rPr>
              <w:t>Harenčák</w:t>
            </w:r>
            <w:proofErr w:type="spellEnd"/>
            <w:r w:rsidRPr="00C1104A">
              <w:rPr>
                <w:rFonts w:ascii="Arial CE" w:hAnsi="Arial CE" w:cs="Arial CE"/>
                <w:color w:val="000000"/>
                <w:sz w:val="20"/>
              </w:rPr>
              <w:t xml:space="preserve"> Pavel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Cs w:val="22"/>
              </w:rPr>
              <w:t>231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Cs w:val="22"/>
              </w:rPr>
              <w:t>238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1104A">
              <w:rPr>
                <w:rFonts w:ascii="Arial CE" w:hAnsi="Arial CE" w:cs="Arial CE"/>
                <w:color w:val="000000"/>
                <w:sz w:val="20"/>
              </w:rPr>
              <w:t>Zemek František</w:t>
            </w:r>
          </w:p>
        </w:tc>
      </w:tr>
      <w:tr w:rsidR="00C1104A" w:rsidRPr="00C1104A" w:rsidTr="00C1104A">
        <w:trPr>
          <w:trHeight w:val="300"/>
          <w:jc w:val="center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1104A">
              <w:rPr>
                <w:rFonts w:ascii="Arial CE" w:hAnsi="Arial CE" w:cs="Arial CE"/>
                <w:color w:val="000000"/>
                <w:sz w:val="20"/>
              </w:rPr>
              <w:t>Moučka Luděk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Cs w:val="22"/>
              </w:rPr>
              <w:t>0,5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Cs w:val="22"/>
              </w:rPr>
              <w:t>231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Cs w:val="22"/>
              </w:rPr>
              <w:t>233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Cs w:val="22"/>
              </w:rPr>
              <w:t>1,5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1104A">
              <w:rPr>
                <w:rFonts w:ascii="Arial CE" w:hAnsi="Arial CE" w:cs="Arial CE"/>
                <w:color w:val="000000"/>
                <w:sz w:val="20"/>
              </w:rPr>
              <w:t>Faltýnek Antonín</w:t>
            </w:r>
          </w:p>
        </w:tc>
      </w:tr>
      <w:tr w:rsidR="00C1104A" w:rsidRPr="00C1104A" w:rsidTr="00C1104A">
        <w:trPr>
          <w:trHeight w:val="300"/>
          <w:jc w:val="center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1104A">
              <w:rPr>
                <w:rFonts w:ascii="Arial CE" w:hAnsi="Arial CE" w:cs="Arial CE"/>
                <w:color w:val="000000"/>
                <w:sz w:val="20"/>
              </w:rPr>
              <w:t>Hrdlička Jiří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Cs w:val="22"/>
              </w:rPr>
              <w:t>258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Cs w:val="22"/>
              </w:rPr>
              <w:t>238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1104A">
              <w:rPr>
                <w:rFonts w:ascii="Arial CE" w:hAnsi="Arial CE" w:cs="Arial CE"/>
                <w:color w:val="000000"/>
                <w:sz w:val="20"/>
              </w:rPr>
              <w:t>Kremláček Eduard</w:t>
            </w:r>
          </w:p>
        </w:tc>
      </w:tr>
      <w:tr w:rsidR="00C1104A" w:rsidRPr="00C1104A" w:rsidTr="00C1104A">
        <w:trPr>
          <w:trHeight w:val="315"/>
          <w:jc w:val="center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1104A">
              <w:rPr>
                <w:rFonts w:ascii="Arial CE" w:hAnsi="Arial CE" w:cs="Arial CE"/>
                <w:color w:val="000000"/>
                <w:sz w:val="20"/>
              </w:rPr>
              <w:t>Hrdlička Milan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Cs w:val="22"/>
              </w:rPr>
              <w:t>219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Cs w:val="22"/>
              </w:rPr>
              <w:t>236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1104A">
              <w:rPr>
                <w:rFonts w:ascii="Arial CE" w:hAnsi="Arial CE" w:cs="Arial CE"/>
                <w:color w:val="000000"/>
                <w:sz w:val="20"/>
              </w:rPr>
              <w:t>Vognar Jiří</w:t>
            </w:r>
          </w:p>
        </w:tc>
      </w:tr>
      <w:tr w:rsidR="00C1104A" w:rsidRPr="00C1104A" w:rsidTr="00C1104A">
        <w:trPr>
          <w:trHeight w:val="375"/>
          <w:jc w:val="center"/>
        </w:trPr>
        <w:tc>
          <w:tcPr>
            <w:tcW w:w="1654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939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945</w:t>
            </w:r>
          </w:p>
        </w:tc>
      </w:tr>
      <w:tr w:rsidR="00C1104A" w:rsidRPr="00C1104A" w:rsidTr="00C1104A">
        <w:trPr>
          <w:trHeight w:val="360"/>
          <w:jc w:val="center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1104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1104A" w:rsidRPr="00C1104A" w:rsidTr="00C1104A">
        <w:trPr>
          <w:trHeight w:val="375"/>
          <w:jc w:val="center"/>
        </w:trPr>
        <w:tc>
          <w:tcPr>
            <w:tcW w:w="1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1104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1104A" w:rsidRPr="00C1104A" w:rsidRDefault="00C1104A" w:rsidP="00C1104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1104A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C1104A" w:rsidRDefault="00C1104A" w:rsidP="004F7CC4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1024"/>
        </w:tabs>
      </w:pPr>
    </w:p>
    <w:p w:rsidR="00FB1532" w:rsidRDefault="00FB1532" w:rsidP="00FB1532">
      <w:pPr>
        <w:pStyle w:val="Nadpis4"/>
      </w:pPr>
      <w:r>
        <w:t>Tabulka:</w:t>
      </w:r>
    </w:p>
    <w:tbl>
      <w:tblPr>
        <w:tblW w:w="105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800"/>
        <w:gridCol w:w="1040"/>
        <w:gridCol w:w="400"/>
        <w:gridCol w:w="500"/>
        <w:gridCol w:w="400"/>
        <w:gridCol w:w="1060"/>
        <w:gridCol w:w="700"/>
        <w:gridCol w:w="780"/>
        <w:gridCol w:w="860"/>
        <w:gridCol w:w="980"/>
        <w:gridCol w:w="1120"/>
      </w:tblGrid>
      <w:tr w:rsidR="009530EC" w:rsidRPr="009530EC" w:rsidTr="009530EC">
        <w:trPr>
          <w:trHeight w:val="525"/>
          <w:jc w:val="center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0EC" w:rsidRPr="009530EC" w:rsidRDefault="009530EC" w:rsidP="009530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530EC">
              <w:rPr>
                <w:rFonts w:ascii="Arial CE" w:hAnsi="Arial CE" w:cs="Arial CE"/>
                <w:b/>
                <w:bCs/>
                <w:sz w:val="20"/>
              </w:rPr>
              <w:t>Pořadí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0EC" w:rsidRPr="009530EC" w:rsidRDefault="009530EC" w:rsidP="009530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530EC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0EC" w:rsidRPr="009530EC" w:rsidRDefault="009530EC" w:rsidP="009530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530EC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9530EC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0EC" w:rsidRPr="009530EC" w:rsidRDefault="009530EC" w:rsidP="009530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530EC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0EC" w:rsidRPr="009530EC" w:rsidRDefault="009530EC" w:rsidP="009530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530EC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0EC" w:rsidRPr="009530EC" w:rsidRDefault="009530EC" w:rsidP="009530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530EC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530EC" w:rsidRPr="009530EC" w:rsidRDefault="009530EC" w:rsidP="009530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530EC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0EC" w:rsidRPr="009530EC" w:rsidRDefault="009530EC" w:rsidP="009530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530EC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0EC" w:rsidRPr="009530EC" w:rsidRDefault="009530EC" w:rsidP="009530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530EC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0EC" w:rsidRPr="009530EC" w:rsidRDefault="009530EC" w:rsidP="009530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9530EC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0EC" w:rsidRPr="009530EC" w:rsidRDefault="009530EC" w:rsidP="009530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530EC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9530EC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0EC" w:rsidRPr="009530EC" w:rsidRDefault="009530EC" w:rsidP="009530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9530EC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9530EC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9530EC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9530EC" w:rsidRPr="009530EC" w:rsidTr="009530EC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C" w:rsidRPr="009530EC" w:rsidRDefault="009530EC" w:rsidP="009530E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530EC">
              <w:rPr>
                <w:rFonts w:ascii="Arial CE" w:hAnsi="Arial CE" w:cs="Arial CE"/>
                <w:sz w:val="20"/>
              </w:rPr>
              <w:t>1.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C" w:rsidRPr="009530EC" w:rsidRDefault="009530EC" w:rsidP="009530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530EC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C" w:rsidRPr="009530EC" w:rsidRDefault="009530EC" w:rsidP="009530E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530EC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C" w:rsidRPr="009530EC" w:rsidRDefault="009530EC" w:rsidP="009530E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530EC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C" w:rsidRPr="009530EC" w:rsidRDefault="009530EC" w:rsidP="009530E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530E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C" w:rsidRPr="009530EC" w:rsidRDefault="009530EC" w:rsidP="009530E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530E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C" w:rsidRPr="009530EC" w:rsidRDefault="009530EC" w:rsidP="009530E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530EC">
              <w:rPr>
                <w:rFonts w:ascii="Arial CE" w:hAnsi="Arial CE" w:cs="Arial CE"/>
                <w:sz w:val="20"/>
              </w:rPr>
              <w:t>950,33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C" w:rsidRPr="009530EC" w:rsidRDefault="009530EC" w:rsidP="009530E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530EC">
              <w:rPr>
                <w:rFonts w:ascii="Arial CE" w:hAnsi="Arial CE" w:cs="Arial CE"/>
                <w:sz w:val="20"/>
              </w:rPr>
              <w:t>30,5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C" w:rsidRPr="009530EC" w:rsidRDefault="009530EC" w:rsidP="009530E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530EC">
              <w:rPr>
                <w:rFonts w:ascii="Arial CE" w:hAnsi="Arial CE" w:cs="Arial CE"/>
                <w:sz w:val="20"/>
              </w:rPr>
              <w:t>5,5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C" w:rsidRPr="009530EC" w:rsidRDefault="009530EC" w:rsidP="009530E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530EC">
              <w:rPr>
                <w:rFonts w:ascii="Arial CE" w:hAnsi="Arial CE" w:cs="Arial CE"/>
                <w:sz w:val="20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C" w:rsidRPr="009530EC" w:rsidRDefault="009530EC" w:rsidP="009530E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530EC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C" w:rsidRPr="009530EC" w:rsidRDefault="009530EC" w:rsidP="009530E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530EC">
              <w:rPr>
                <w:rFonts w:ascii="Arial CE" w:hAnsi="Arial CE" w:cs="Arial CE"/>
                <w:sz w:val="20"/>
              </w:rPr>
              <w:t>12</w:t>
            </w:r>
          </w:p>
        </w:tc>
      </w:tr>
      <w:tr w:rsidR="009530EC" w:rsidRPr="009530EC" w:rsidTr="009530EC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C" w:rsidRPr="009530EC" w:rsidRDefault="009530EC" w:rsidP="009530E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530EC">
              <w:rPr>
                <w:rFonts w:ascii="Arial CE" w:hAnsi="Arial CE" w:cs="Arial CE"/>
                <w:sz w:val="20"/>
              </w:rPr>
              <w:t>2.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C" w:rsidRPr="009530EC" w:rsidRDefault="009530EC" w:rsidP="009530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530EC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9530EC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C" w:rsidRPr="009530EC" w:rsidRDefault="009530EC" w:rsidP="009530E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530EC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C" w:rsidRPr="009530EC" w:rsidRDefault="009530EC" w:rsidP="009530E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530EC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C" w:rsidRPr="009530EC" w:rsidRDefault="009530EC" w:rsidP="009530E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530E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C" w:rsidRPr="009530EC" w:rsidRDefault="009530EC" w:rsidP="009530E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530EC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C" w:rsidRPr="009530EC" w:rsidRDefault="009530EC" w:rsidP="009530E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530EC">
              <w:rPr>
                <w:rFonts w:ascii="Arial CE" w:hAnsi="Arial CE" w:cs="Arial CE"/>
                <w:sz w:val="20"/>
              </w:rPr>
              <w:t>884,57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C" w:rsidRPr="009530EC" w:rsidRDefault="009530EC" w:rsidP="009530E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530EC">
              <w:rPr>
                <w:rFonts w:ascii="Arial CE" w:hAnsi="Arial CE" w:cs="Arial CE"/>
                <w:sz w:val="20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C" w:rsidRPr="009530EC" w:rsidRDefault="009530EC" w:rsidP="009530E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530EC">
              <w:rPr>
                <w:rFonts w:ascii="Arial CE" w:hAnsi="Arial CE" w:cs="Arial CE"/>
                <w:sz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C" w:rsidRPr="009530EC" w:rsidRDefault="009530EC" w:rsidP="009530E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530EC">
              <w:rPr>
                <w:rFonts w:ascii="Arial CE" w:hAnsi="Arial CE" w:cs="Arial CE"/>
                <w:sz w:val="20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C" w:rsidRPr="009530EC" w:rsidRDefault="009530EC" w:rsidP="009530E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530EC">
              <w:rPr>
                <w:rFonts w:ascii="Arial CE" w:hAnsi="Arial CE" w:cs="Arial CE"/>
                <w:sz w:val="20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C" w:rsidRPr="009530EC" w:rsidRDefault="009530EC" w:rsidP="009530E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530EC">
              <w:rPr>
                <w:rFonts w:ascii="Arial CE" w:hAnsi="Arial CE" w:cs="Arial CE"/>
                <w:sz w:val="20"/>
              </w:rPr>
              <w:t>10</w:t>
            </w:r>
          </w:p>
        </w:tc>
      </w:tr>
      <w:tr w:rsidR="009530EC" w:rsidRPr="009530EC" w:rsidTr="009530EC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C" w:rsidRPr="009530EC" w:rsidRDefault="009530EC" w:rsidP="009530E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530EC">
              <w:rPr>
                <w:rFonts w:ascii="Arial CE" w:hAnsi="Arial CE" w:cs="Arial CE"/>
                <w:sz w:val="20"/>
              </w:rPr>
              <w:t>3.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C" w:rsidRPr="009530EC" w:rsidRDefault="009530EC" w:rsidP="009530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530EC">
              <w:rPr>
                <w:rFonts w:ascii="Arial CE" w:hAnsi="Arial CE" w:cs="Arial CE"/>
                <w:b/>
                <w:bCs/>
                <w:sz w:val="20"/>
              </w:rPr>
              <w:t>Opožděná koule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C" w:rsidRPr="009530EC" w:rsidRDefault="009530EC" w:rsidP="009530E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530EC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C" w:rsidRPr="009530EC" w:rsidRDefault="009530EC" w:rsidP="009530E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530EC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C" w:rsidRPr="009530EC" w:rsidRDefault="009530EC" w:rsidP="009530E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530E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C" w:rsidRPr="009530EC" w:rsidRDefault="009530EC" w:rsidP="009530E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530EC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C" w:rsidRPr="009530EC" w:rsidRDefault="009530EC" w:rsidP="009530E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530EC">
              <w:rPr>
                <w:rFonts w:ascii="Arial CE" w:hAnsi="Arial CE" w:cs="Arial CE"/>
                <w:sz w:val="20"/>
              </w:rPr>
              <w:t>835,00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C" w:rsidRPr="009530EC" w:rsidRDefault="009530EC" w:rsidP="009530E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530EC">
              <w:rPr>
                <w:rFonts w:ascii="Arial CE" w:hAnsi="Arial CE" w:cs="Arial CE"/>
                <w:sz w:val="20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C" w:rsidRPr="009530EC" w:rsidRDefault="009530EC" w:rsidP="009530E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530EC">
              <w:rPr>
                <w:rFonts w:ascii="Arial CE" w:hAnsi="Arial CE" w:cs="Arial CE"/>
                <w:sz w:val="20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C" w:rsidRPr="009530EC" w:rsidRDefault="009530EC" w:rsidP="009530E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530EC">
              <w:rPr>
                <w:rFonts w:ascii="Arial CE" w:hAnsi="Arial CE" w:cs="Arial CE"/>
                <w:sz w:val="20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C" w:rsidRPr="009530EC" w:rsidRDefault="009530EC" w:rsidP="009530E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530EC">
              <w:rPr>
                <w:rFonts w:ascii="Arial CE" w:hAnsi="Arial CE" w:cs="Arial CE"/>
                <w:sz w:val="20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C" w:rsidRPr="009530EC" w:rsidRDefault="009530EC" w:rsidP="009530E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530EC">
              <w:rPr>
                <w:rFonts w:ascii="Arial CE" w:hAnsi="Arial CE" w:cs="Arial CE"/>
                <w:sz w:val="20"/>
              </w:rPr>
              <w:t>6</w:t>
            </w:r>
          </w:p>
        </w:tc>
      </w:tr>
      <w:tr w:rsidR="009530EC" w:rsidRPr="009530EC" w:rsidTr="009530EC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0EC" w:rsidRPr="009530EC" w:rsidRDefault="009530EC" w:rsidP="009530E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4.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0EC" w:rsidRPr="009530EC" w:rsidRDefault="009530EC" w:rsidP="004E3D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530EC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0EC" w:rsidRPr="009530EC" w:rsidRDefault="009530EC" w:rsidP="004E3D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530EC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0EC" w:rsidRPr="009530EC" w:rsidRDefault="009530EC" w:rsidP="004E3D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530EC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0EC" w:rsidRPr="009530EC" w:rsidRDefault="009530EC" w:rsidP="004E3D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530E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0EC" w:rsidRPr="009530EC" w:rsidRDefault="009530EC" w:rsidP="004E3D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530EC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0EC" w:rsidRPr="009530EC" w:rsidRDefault="009530EC" w:rsidP="004E3D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530EC">
              <w:rPr>
                <w:rFonts w:ascii="Arial CE" w:hAnsi="Arial CE" w:cs="Arial CE"/>
                <w:sz w:val="20"/>
              </w:rPr>
              <w:t>930,67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0EC" w:rsidRPr="009530EC" w:rsidRDefault="009530EC" w:rsidP="004E3D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530EC">
              <w:rPr>
                <w:rFonts w:ascii="Arial CE" w:hAnsi="Arial CE" w:cs="Arial CE"/>
                <w:sz w:val="20"/>
              </w:rPr>
              <w:t>13,5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0EC" w:rsidRPr="009530EC" w:rsidRDefault="009530EC" w:rsidP="004E3D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530EC">
              <w:rPr>
                <w:rFonts w:ascii="Arial CE" w:hAnsi="Arial CE" w:cs="Arial CE"/>
                <w:sz w:val="20"/>
              </w:rPr>
              <w:t>22,5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0EC" w:rsidRPr="009530EC" w:rsidRDefault="009530EC" w:rsidP="004E3D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530EC">
              <w:rPr>
                <w:rFonts w:ascii="Arial CE" w:hAnsi="Arial CE" w:cs="Arial CE"/>
                <w:sz w:val="20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0EC" w:rsidRPr="009530EC" w:rsidRDefault="009530EC" w:rsidP="004E3D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530EC">
              <w:rPr>
                <w:rFonts w:ascii="Arial CE" w:hAnsi="Arial CE" w:cs="Arial CE"/>
                <w:sz w:val="20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0EC" w:rsidRPr="009530EC" w:rsidRDefault="009530EC" w:rsidP="004E3D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530EC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9530EC" w:rsidRPr="009530EC" w:rsidTr="009530EC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C" w:rsidRPr="009530EC" w:rsidRDefault="009530EC" w:rsidP="009530E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5</w:t>
            </w:r>
            <w:r w:rsidRPr="009530EC">
              <w:rPr>
                <w:rFonts w:ascii="Arial CE" w:hAnsi="Arial CE" w:cs="Arial CE"/>
                <w:sz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C" w:rsidRPr="009530EC" w:rsidRDefault="009530EC" w:rsidP="009530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530EC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C" w:rsidRPr="009530EC" w:rsidRDefault="009530EC" w:rsidP="009530E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530EC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C" w:rsidRPr="009530EC" w:rsidRDefault="009530EC" w:rsidP="009530E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530EC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C" w:rsidRPr="009530EC" w:rsidRDefault="009530EC" w:rsidP="009530E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530E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C" w:rsidRPr="009530EC" w:rsidRDefault="009530EC" w:rsidP="009530E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530EC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C" w:rsidRPr="009530EC" w:rsidRDefault="009530EC" w:rsidP="009530E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530EC">
              <w:rPr>
                <w:rFonts w:ascii="Arial CE" w:hAnsi="Arial CE" w:cs="Arial CE"/>
                <w:sz w:val="20"/>
              </w:rPr>
              <w:t>810,43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C" w:rsidRPr="009530EC" w:rsidRDefault="009530EC" w:rsidP="009530E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530EC">
              <w:rPr>
                <w:rFonts w:ascii="Arial CE" w:hAnsi="Arial CE" w:cs="Arial CE"/>
                <w:sz w:val="20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C" w:rsidRPr="009530EC" w:rsidRDefault="009530EC" w:rsidP="009530E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530EC">
              <w:rPr>
                <w:rFonts w:ascii="Arial CE" w:hAnsi="Arial CE" w:cs="Arial CE"/>
                <w:sz w:val="20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C" w:rsidRPr="009530EC" w:rsidRDefault="009530EC" w:rsidP="009530E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530EC">
              <w:rPr>
                <w:rFonts w:ascii="Arial CE" w:hAnsi="Arial CE" w:cs="Arial CE"/>
                <w:sz w:val="20"/>
              </w:rPr>
              <w:t>20,5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C" w:rsidRPr="009530EC" w:rsidRDefault="009530EC" w:rsidP="009530E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530EC">
              <w:rPr>
                <w:rFonts w:ascii="Arial CE" w:hAnsi="Arial CE" w:cs="Arial CE"/>
                <w:sz w:val="20"/>
              </w:rPr>
              <w:t>35,5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C" w:rsidRPr="009530EC" w:rsidRDefault="009530EC" w:rsidP="009530E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530EC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9530EC" w:rsidRPr="009530EC" w:rsidTr="009530EC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C" w:rsidRPr="009530EC" w:rsidRDefault="009530EC" w:rsidP="009530E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530EC">
              <w:rPr>
                <w:rFonts w:ascii="Arial CE" w:hAnsi="Arial CE" w:cs="Arial CE"/>
                <w:sz w:val="20"/>
              </w:rPr>
              <w:t>6.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C" w:rsidRPr="009530EC" w:rsidRDefault="009530EC" w:rsidP="009530E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530EC">
              <w:rPr>
                <w:rFonts w:ascii="Arial CE" w:hAnsi="Arial CE" w:cs="Arial CE"/>
                <w:b/>
                <w:bCs/>
                <w:sz w:val="20"/>
              </w:rPr>
              <w:t>MIXÍK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C" w:rsidRPr="009530EC" w:rsidRDefault="009530EC" w:rsidP="009530E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530EC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C" w:rsidRPr="009530EC" w:rsidRDefault="009530EC" w:rsidP="009530E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530EC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C" w:rsidRPr="009530EC" w:rsidRDefault="009530EC" w:rsidP="009530E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530E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C" w:rsidRPr="009530EC" w:rsidRDefault="009530EC" w:rsidP="009530E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530EC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C" w:rsidRPr="009530EC" w:rsidRDefault="009530EC" w:rsidP="009530E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530EC">
              <w:rPr>
                <w:rFonts w:ascii="Arial CE" w:hAnsi="Arial CE" w:cs="Arial CE"/>
                <w:sz w:val="20"/>
              </w:rPr>
              <w:t>882,20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C" w:rsidRPr="009530EC" w:rsidRDefault="009530EC" w:rsidP="009530E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530EC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C" w:rsidRPr="009530EC" w:rsidRDefault="009530EC" w:rsidP="009530E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530EC">
              <w:rPr>
                <w:rFonts w:ascii="Arial CE" w:hAnsi="Arial CE" w:cs="Arial CE"/>
                <w:sz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C" w:rsidRPr="009530EC" w:rsidRDefault="009530EC" w:rsidP="009530E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530EC">
              <w:rPr>
                <w:rFonts w:ascii="Arial CE" w:hAnsi="Arial CE" w:cs="Arial CE"/>
                <w:sz w:val="20"/>
              </w:rPr>
              <w:t>14,5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C" w:rsidRPr="009530EC" w:rsidRDefault="009530EC" w:rsidP="009530E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530EC">
              <w:rPr>
                <w:rFonts w:ascii="Arial CE" w:hAnsi="Arial CE" w:cs="Arial CE"/>
                <w:sz w:val="20"/>
              </w:rPr>
              <w:t>25,5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C" w:rsidRPr="009530EC" w:rsidRDefault="009530EC" w:rsidP="009530E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530EC">
              <w:rPr>
                <w:rFonts w:ascii="Arial CE" w:hAnsi="Arial CE" w:cs="Arial CE"/>
                <w:sz w:val="20"/>
              </w:rPr>
              <w:t>2</w:t>
            </w:r>
          </w:p>
        </w:tc>
      </w:tr>
    </w:tbl>
    <w:p w:rsidR="00064DEE" w:rsidRDefault="00064DEE" w:rsidP="00437CF4">
      <w:pPr>
        <w:rPr>
          <w:b/>
          <w:u w:val="single"/>
        </w:rPr>
      </w:pPr>
    </w:p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t>Hráči :</w:t>
      </w:r>
      <w:proofErr w:type="gramEnd"/>
    </w:p>
    <w:p w:rsidR="00B35E3C" w:rsidRDefault="00B35E3C" w:rsidP="00437CF4">
      <w:pPr>
        <w:rPr>
          <w:b/>
          <w:u w:val="single"/>
        </w:rPr>
      </w:pPr>
    </w:p>
    <w:tbl>
      <w:tblPr>
        <w:tblW w:w="100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920"/>
        <w:gridCol w:w="2320"/>
        <w:gridCol w:w="640"/>
        <w:gridCol w:w="1060"/>
        <w:gridCol w:w="740"/>
        <w:gridCol w:w="940"/>
        <w:gridCol w:w="840"/>
        <w:gridCol w:w="960"/>
      </w:tblGrid>
      <w:tr w:rsidR="008F54BD" w:rsidRPr="008F54BD" w:rsidTr="008F54BD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8F54BD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F54BD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8F54BD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8F54BD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F54BD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8F54BD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8F54BD" w:rsidRPr="008F54BD" w:rsidTr="008F54B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>Zimmermann Martin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F54BD">
              <w:rPr>
                <w:rFonts w:ascii="Calibri" w:hAnsi="Calibri" w:cs="Calibri"/>
                <w:b/>
                <w:color w:val="0070C0"/>
                <w:szCs w:val="22"/>
              </w:rPr>
              <w:t>257,67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3,67</w:t>
            </w:r>
          </w:p>
        </w:tc>
      </w:tr>
      <w:tr w:rsidR="008F54BD" w:rsidRPr="008F54BD" w:rsidTr="008F54B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F54BD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F54BD">
              <w:rPr>
                <w:rFonts w:ascii="Arial CE" w:hAnsi="Arial CE" w:cs="Arial CE"/>
                <w:b/>
                <w:bCs/>
                <w:sz w:val="20"/>
              </w:rPr>
              <w:t>Konečný  Aleš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F54BD">
              <w:rPr>
                <w:rFonts w:ascii="Calibri" w:hAnsi="Calibri" w:cs="Calibri"/>
                <w:b/>
                <w:color w:val="0070C0"/>
                <w:szCs w:val="22"/>
              </w:rPr>
              <w:t>244,25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8F54BD" w:rsidRPr="008F54BD" w:rsidTr="008F54B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F54BD">
              <w:rPr>
                <w:rFonts w:ascii="Arial CE" w:hAnsi="Arial CE" w:cs="Arial CE"/>
                <w:b/>
                <w:bCs/>
                <w:sz w:val="20"/>
              </w:rPr>
              <w:t>Nešpůrková</w:t>
            </w:r>
            <w:proofErr w:type="spellEnd"/>
            <w:r w:rsidRPr="008F54BD">
              <w:rPr>
                <w:rFonts w:ascii="Arial CE" w:hAnsi="Arial CE" w:cs="Arial CE"/>
                <w:b/>
                <w:bCs/>
                <w:sz w:val="20"/>
              </w:rPr>
              <w:t xml:space="preserve">  Kateřina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F54BD">
              <w:rPr>
                <w:rFonts w:ascii="Calibri" w:hAnsi="Calibri" w:cs="Calibri"/>
                <w:b/>
                <w:color w:val="0070C0"/>
                <w:szCs w:val="22"/>
              </w:rPr>
              <w:t>240,00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8F54BD" w:rsidRPr="008F54BD" w:rsidTr="008F54B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>Vognar Jiří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F54BD">
              <w:rPr>
                <w:rFonts w:ascii="Calibri" w:hAnsi="Calibri" w:cs="Calibri"/>
                <w:b/>
                <w:color w:val="0070C0"/>
                <w:szCs w:val="22"/>
              </w:rPr>
              <w:t>239,33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4,17</w:t>
            </w:r>
          </w:p>
        </w:tc>
      </w:tr>
      <w:tr w:rsidR="008F54BD" w:rsidRPr="008F54BD" w:rsidTr="008F54B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8F54BD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>Kudláček Radoslav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13,0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F54BD">
              <w:rPr>
                <w:rFonts w:ascii="Calibri" w:hAnsi="Calibri" w:cs="Calibri"/>
                <w:b/>
                <w:color w:val="0070C0"/>
                <w:szCs w:val="22"/>
              </w:rPr>
              <w:t>235,50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72,13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6,63</w:t>
            </w:r>
          </w:p>
        </w:tc>
      </w:tr>
      <w:tr w:rsidR="008F54BD" w:rsidRPr="008F54BD" w:rsidTr="008F54B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8F54BD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F54BD">
              <w:rPr>
                <w:rFonts w:ascii="Arial CE" w:hAnsi="Arial CE" w:cs="Arial CE"/>
                <w:b/>
                <w:bCs/>
                <w:sz w:val="20"/>
              </w:rPr>
              <w:t>Kocanda  Jiří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F54BD">
              <w:rPr>
                <w:rFonts w:ascii="Calibri" w:hAnsi="Calibri" w:cs="Calibri"/>
                <w:b/>
                <w:color w:val="0070C0"/>
                <w:szCs w:val="22"/>
              </w:rPr>
              <w:t>234,29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65,00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8F54BD" w:rsidRPr="008F54BD" w:rsidTr="008F54B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8F54BD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>Brauner Rudolf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F54BD">
              <w:rPr>
                <w:rFonts w:ascii="Calibri" w:hAnsi="Calibri" w:cs="Calibri"/>
                <w:b/>
                <w:color w:val="0070C0"/>
                <w:szCs w:val="22"/>
              </w:rPr>
              <w:t>233,60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69,60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5,40</w:t>
            </w:r>
          </w:p>
        </w:tc>
      </w:tr>
      <w:tr w:rsidR="008F54BD" w:rsidRPr="008F54BD" w:rsidTr="008F54B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>Kocáb Jiří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F54BD">
              <w:rPr>
                <w:rFonts w:ascii="Calibri" w:hAnsi="Calibri" w:cs="Calibri"/>
                <w:b/>
                <w:color w:val="0070C0"/>
                <w:szCs w:val="22"/>
              </w:rPr>
              <w:t>232,67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7,50</w:t>
            </w:r>
          </w:p>
        </w:tc>
      </w:tr>
      <w:tr w:rsidR="008F54BD" w:rsidRPr="008F54BD" w:rsidTr="008F54B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1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F54BD">
              <w:rPr>
                <w:rFonts w:ascii="Arial CE" w:hAnsi="Arial CE" w:cs="Arial CE"/>
                <w:b/>
                <w:bCs/>
                <w:sz w:val="20"/>
              </w:rPr>
              <w:t>Horák  Petr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F54BD">
              <w:rPr>
                <w:rFonts w:ascii="Calibri" w:hAnsi="Calibri" w:cs="Calibri"/>
                <w:b/>
                <w:color w:val="0070C0"/>
                <w:szCs w:val="22"/>
              </w:rPr>
              <w:t>231,50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69,75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8F54BD" w:rsidRPr="008F54BD" w:rsidTr="008F54B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F54BD" w:rsidRPr="008F54BD" w:rsidRDefault="008F54BD" w:rsidP="004E3D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F54BD" w:rsidRPr="008F54BD" w:rsidRDefault="008F54BD" w:rsidP="004E3D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8F54BD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F54BD" w:rsidRPr="008F54BD" w:rsidRDefault="008F54BD" w:rsidP="004E3D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F54BD" w:rsidRPr="008F54BD" w:rsidRDefault="008F54BD" w:rsidP="004E3D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F54BD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F54BD" w:rsidRPr="008F54BD" w:rsidRDefault="008F54BD" w:rsidP="004E3D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F54BD" w:rsidRPr="008F54BD" w:rsidRDefault="008F54BD" w:rsidP="004E3D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F54BD" w:rsidRPr="008F54BD" w:rsidRDefault="008F54BD" w:rsidP="004E3D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8F54BD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8F54BD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F54BD" w:rsidRPr="008F54BD" w:rsidRDefault="008F54BD" w:rsidP="004E3D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F54BD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8F54BD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8F54BD" w:rsidRPr="008F54BD" w:rsidTr="008F54B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19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>Kaňová Dagmar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F54BD">
              <w:rPr>
                <w:rFonts w:ascii="Calibri" w:hAnsi="Calibri" w:cs="Calibri"/>
                <w:b/>
                <w:color w:val="0070C0"/>
                <w:szCs w:val="22"/>
              </w:rPr>
              <w:t>230,00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70,50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8F54BD" w:rsidRPr="008F54BD" w:rsidTr="008F54B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>Moučka Luděk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6,5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F54BD">
              <w:rPr>
                <w:rFonts w:ascii="Calibri" w:hAnsi="Calibri" w:cs="Calibri"/>
                <w:b/>
                <w:color w:val="0070C0"/>
                <w:szCs w:val="22"/>
              </w:rPr>
              <w:t>228,57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67,57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7,43</w:t>
            </w:r>
          </w:p>
        </w:tc>
      </w:tr>
      <w:tr w:rsidR="008F54BD" w:rsidRPr="008F54BD" w:rsidTr="008F54B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>Faltýnek Antonín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7,5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F54BD">
              <w:rPr>
                <w:rFonts w:ascii="Calibri" w:hAnsi="Calibri" w:cs="Calibri"/>
                <w:b/>
                <w:color w:val="0070C0"/>
                <w:szCs w:val="22"/>
              </w:rPr>
              <w:t>227,20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67,60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7,20</w:t>
            </w:r>
          </w:p>
        </w:tc>
      </w:tr>
      <w:tr w:rsidR="008F54BD" w:rsidRPr="008F54BD" w:rsidTr="008F54B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F54BD">
              <w:rPr>
                <w:rFonts w:ascii="Arial CE" w:hAnsi="Arial CE" w:cs="Arial CE"/>
                <w:b/>
                <w:bCs/>
                <w:sz w:val="20"/>
              </w:rPr>
              <w:t>Rambousková  Věra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bookmarkStart w:id="0" w:name="_GoBack"/>
            <w:bookmarkEnd w:id="0"/>
            <w:r w:rsidRPr="008F54BD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F54BD">
              <w:rPr>
                <w:rFonts w:ascii="Calibri" w:hAnsi="Calibri" w:cs="Calibri"/>
                <w:b/>
                <w:color w:val="0070C0"/>
                <w:szCs w:val="22"/>
              </w:rPr>
              <w:t>227,00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66,33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8,33</w:t>
            </w:r>
          </w:p>
        </w:tc>
      </w:tr>
      <w:tr w:rsidR="008F54BD" w:rsidRPr="008F54BD" w:rsidTr="008F54B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F54BD">
              <w:rPr>
                <w:rFonts w:ascii="Arial CE" w:hAnsi="Arial CE" w:cs="Arial CE"/>
                <w:b/>
                <w:bCs/>
                <w:sz w:val="20"/>
              </w:rPr>
              <w:t>Šipl</w:t>
            </w:r>
            <w:proofErr w:type="spellEnd"/>
            <w:r w:rsidRPr="008F54BD">
              <w:rPr>
                <w:rFonts w:ascii="Arial CE" w:hAnsi="Arial CE" w:cs="Arial CE"/>
                <w:b/>
                <w:bCs/>
                <w:sz w:val="20"/>
              </w:rPr>
              <w:t xml:space="preserve"> Ondřej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F54BD">
              <w:rPr>
                <w:rFonts w:ascii="Calibri" w:hAnsi="Calibri" w:cs="Calibri"/>
                <w:b/>
                <w:color w:val="0070C0"/>
                <w:szCs w:val="22"/>
              </w:rPr>
              <w:t>226,50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8F54BD" w:rsidRPr="008F54BD" w:rsidTr="008F54B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F54BD">
              <w:rPr>
                <w:rFonts w:ascii="Arial CE" w:hAnsi="Arial CE" w:cs="Arial CE"/>
                <w:b/>
                <w:bCs/>
                <w:sz w:val="20"/>
              </w:rPr>
              <w:t>Otrubová  Božena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F54BD">
              <w:rPr>
                <w:rFonts w:ascii="Calibri" w:hAnsi="Calibri" w:cs="Calibri"/>
                <w:b/>
                <w:color w:val="0070C0"/>
                <w:szCs w:val="22"/>
              </w:rPr>
              <w:t>219,57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66,29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7,71</w:t>
            </w:r>
          </w:p>
        </w:tc>
      </w:tr>
      <w:tr w:rsidR="008F54BD" w:rsidRPr="008F54BD" w:rsidTr="008F54B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>Hrdlička Milan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F54BD">
              <w:rPr>
                <w:rFonts w:ascii="Calibri" w:hAnsi="Calibri" w:cs="Calibri"/>
                <w:b/>
                <w:color w:val="0070C0"/>
                <w:szCs w:val="22"/>
              </w:rPr>
              <w:t>217,75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58,00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9,50</w:t>
            </w:r>
          </w:p>
        </w:tc>
      </w:tr>
      <w:tr w:rsidR="008F54BD" w:rsidRPr="008F54BD" w:rsidTr="008F54B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F54BD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F54BD">
              <w:rPr>
                <w:rFonts w:ascii="Arial CE" w:hAnsi="Arial CE" w:cs="Arial CE"/>
                <w:b/>
                <w:bCs/>
                <w:sz w:val="20"/>
              </w:rPr>
              <w:t>Červený  Pavel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F54BD">
              <w:rPr>
                <w:rFonts w:ascii="Calibri" w:hAnsi="Calibri" w:cs="Calibri"/>
                <w:b/>
                <w:color w:val="0070C0"/>
                <w:szCs w:val="22"/>
              </w:rPr>
              <w:t>215,67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7,33</w:t>
            </w:r>
          </w:p>
        </w:tc>
      </w:tr>
      <w:tr w:rsidR="008F54BD" w:rsidRPr="008F54BD" w:rsidTr="008F54B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F54BD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>Kremláčková Lenka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F54BD">
              <w:rPr>
                <w:rFonts w:ascii="Calibri" w:hAnsi="Calibri" w:cs="Calibri"/>
                <w:b/>
                <w:color w:val="0070C0"/>
                <w:szCs w:val="22"/>
              </w:rPr>
              <w:t>213,00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54,50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13,50</w:t>
            </w:r>
          </w:p>
        </w:tc>
      </w:tr>
      <w:tr w:rsidR="008F54BD" w:rsidRPr="008F54BD" w:rsidTr="008F54B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F54BD">
              <w:rPr>
                <w:rFonts w:ascii="Arial CE" w:hAnsi="Arial CE" w:cs="Arial CE"/>
                <w:b/>
                <w:bCs/>
                <w:sz w:val="20"/>
              </w:rPr>
              <w:t>Otruba  Karel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F54BD">
              <w:rPr>
                <w:rFonts w:ascii="Calibri" w:hAnsi="Calibri" w:cs="Calibri"/>
                <w:b/>
                <w:color w:val="0070C0"/>
                <w:szCs w:val="22"/>
              </w:rPr>
              <w:t>211,60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56,60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8,80</w:t>
            </w:r>
          </w:p>
        </w:tc>
      </w:tr>
      <w:tr w:rsidR="008F54BD" w:rsidRPr="008F54BD" w:rsidTr="008F54B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F54BD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>Ondráčková Jana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F54BD">
              <w:rPr>
                <w:rFonts w:ascii="Calibri" w:hAnsi="Calibri" w:cs="Calibri"/>
                <w:b/>
                <w:color w:val="0070C0"/>
                <w:szCs w:val="22"/>
              </w:rPr>
              <w:t>207,67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54,33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9,33</w:t>
            </w:r>
          </w:p>
        </w:tc>
      </w:tr>
      <w:tr w:rsidR="008F54BD" w:rsidRPr="008F54BD" w:rsidTr="008F54B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8F54BD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F54BD">
              <w:rPr>
                <w:rFonts w:ascii="Arial CE" w:hAnsi="Arial CE" w:cs="Arial CE"/>
                <w:b/>
                <w:bCs/>
                <w:sz w:val="20"/>
              </w:rPr>
              <w:t>Sochor   Petr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F54BD">
              <w:rPr>
                <w:rFonts w:ascii="Calibri" w:hAnsi="Calibri" w:cs="Calibri"/>
                <w:b/>
                <w:color w:val="0070C0"/>
                <w:szCs w:val="22"/>
              </w:rPr>
              <w:t>206,00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54,43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10,43</w:t>
            </w:r>
          </w:p>
        </w:tc>
      </w:tr>
      <w:tr w:rsidR="008F54BD" w:rsidRPr="008F54BD" w:rsidTr="008F54B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F54BD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F54BD">
              <w:rPr>
                <w:rFonts w:ascii="Arial CE" w:hAnsi="Arial CE" w:cs="Arial CE"/>
                <w:b/>
                <w:bCs/>
                <w:sz w:val="20"/>
              </w:rPr>
              <w:t>Horák  František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F54BD">
              <w:rPr>
                <w:rFonts w:ascii="Calibri" w:hAnsi="Calibri" w:cs="Calibri"/>
                <w:b/>
                <w:color w:val="0070C0"/>
                <w:szCs w:val="22"/>
              </w:rPr>
              <w:t>198,75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55,75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12,50</w:t>
            </w:r>
          </w:p>
        </w:tc>
      </w:tr>
      <w:tr w:rsidR="008F54BD" w:rsidRPr="008F54BD" w:rsidTr="008F54B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>Čechová Iva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F54BD">
              <w:rPr>
                <w:rFonts w:ascii="Calibri" w:hAnsi="Calibri" w:cs="Calibri"/>
                <w:b/>
                <w:color w:val="0070C0"/>
                <w:szCs w:val="22"/>
              </w:rPr>
              <w:t>192,14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52,57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12,71</w:t>
            </w:r>
          </w:p>
        </w:tc>
      </w:tr>
      <w:tr w:rsidR="008F54BD" w:rsidRPr="008F54BD" w:rsidTr="008F54B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>Čech Pavel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F54BD">
              <w:rPr>
                <w:rFonts w:ascii="Calibri" w:hAnsi="Calibri" w:cs="Calibri"/>
                <w:b/>
                <w:color w:val="0070C0"/>
                <w:szCs w:val="22"/>
              </w:rPr>
              <w:t>187,29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49,14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14,14</w:t>
            </w:r>
          </w:p>
        </w:tc>
      </w:tr>
      <w:tr w:rsidR="008F54BD" w:rsidRPr="008F54BD" w:rsidTr="008F54B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>Staněk Vlastimil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F54BD">
              <w:rPr>
                <w:rFonts w:ascii="Calibri" w:hAnsi="Calibri" w:cs="Calibri"/>
                <w:b/>
                <w:color w:val="0070C0"/>
                <w:szCs w:val="22"/>
              </w:rPr>
              <w:t>179,00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48,00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19,00</w:t>
            </w:r>
          </w:p>
        </w:tc>
      </w:tr>
      <w:tr w:rsidR="008F54BD" w:rsidRPr="008F54BD" w:rsidTr="008F54BD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>Vévoda Jan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F54BD">
              <w:rPr>
                <w:rFonts w:ascii="Calibri" w:hAnsi="Calibri" w:cs="Calibri"/>
                <w:b/>
                <w:color w:val="0070C0"/>
                <w:szCs w:val="22"/>
              </w:rPr>
              <w:t>151,25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43,00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20,50</w:t>
            </w:r>
          </w:p>
        </w:tc>
      </w:tr>
      <w:tr w:rsidR="008F54BD" w:rsidRPr="008F54BD" w:rsidTr="008F54B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>Hrdlička Jiří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F54BD">
              <w:rPr>
                <w:rFonts w:ascii="Calibri" w:hAnsi="Calibri" w:cs="Calibri"/>
                <w:b/>
                <w:color w:val="0070C0"/>
                <w:szCs w:val="22"/>
              </w:rPr>
              <w:t>258,00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79,00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8F54BD" w:rsidRPr="008F54BD" w:rsidTr="008F54B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>Peterka Ondřej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F54BD">
              <w:rPr>
                <w:rFonts w:ascii="Calibri" w:hAnsi="Calibri" w:cs="Calibri"/>
                <w:b/>
                <w:color w:val="0070C0"/>
                <w:szCs w:val="22"/>
              </w:rPr>
              <w:t>250,33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75,67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3,67</w:t>
            </w:r>
          </w:p>
        </w:tc>
      </w:tr>
      <w:tr w:rsidR="008F54BD" w:rsidRPr="008F54BD" w:rsidTr="008F54B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>Hrdlička Radek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F54BD">
              <w:rPr>
                <w:rFonts w:ascii="Calibri" w:hAnsi="Calibri" w:cs="Calibri"/>
                <w:b/>
                <w:color w:val="0070C0"/>
                <w:szCs w:val="22"/>
              </w:rPr>
              <w:t>249,50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76,75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8F54BD" w:rsidRPr="008F54BD" w:rsidTr="008F54B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>Zemek František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F54BD">
              <w:rPr>
                <w:rFonts w:ascii="Calibri" w:hAnsi="Calibri" w:cs="Calibri"/>
                <w:b/>
                <w:color w:val="0070C0"/>
                <w:szCs w:val="22"/>
              </w:rPr>
              <w:t>247,33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8F54BD" w:rsidRPr="008F54BD" w:rsidTr="008F54B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>Kremláček Eduard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7,5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F54BD">
              <w:rPr>
                <w:rFonts w:ascii="Calibri" w:hAnsi="Calibri" w:cs="Calibri"/>
                <w:b/>
                <w:color w:val="0070C0"/>
                <w:szCs w:val="22"/>
              </w:rPr>
              <w:t>245,40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4,60</w:t>
            </w:r>
          </w:p>
        </w:tc>
      </w:tr>
      <w:tr w:rsidR="008F54BD" w:rsidRPr="008F54BD" w:rsidTr="008F54B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F54BD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F54BD">
              <w:rPr>
                <w:rFonts w:ascii="Arial CE" w:hAnsi="Arial CE" w:cs="Arial CE"/>
                <w:b/>
                <w:bCs/>
                <w:sz w:val="20"/>
              </w:rPr>
              <w:t>Horáková  Renata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F54BD">
              <w:rPr>
                <w:rFonts w:ascii="Calibri" w:hAnsi="Calibri" w:cs="Calibri"/>
                <w:b/>
                <w:color w:val="0070C0"/>
                <w:szCs w:val="22"/>
              </w:rPr>
              <w:t>241,33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71,67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8F54BD" w:rsidRPr="008F54BD" w:rsidTr="008F54B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>Hrdličková Markéta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F54BD">
              <w:rPr>
                <w:rFonts w:ascii="Calibri" w:hAnsi="Calibri" w:cs="Calibri"/>
                <w:b/>
                <w:color w:val="0070C0"/>
                <w:szCs w:val="22"/>
              </w:rPr>
              <w:t>239,00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64,00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8F54BD" w:rsidRPr="008F54BD" w:rsidTr="008F54B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>Hrdlička Michal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F54BD">
              <w:rPr>
                <w:rFonts w:ascii="Calibri" w:hAnsi="Calibri" w:cs="Calibri"/>
                <w:b/>
                <w:color w:val="0070C0"/>
                <w:szCs w:val="22"/>
              </w:rPr>
              <w:t>231,00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8F54BD" w:rsidRPr="008F54BD" w:rsidTr="008F54B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>Kremláček Petr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F54BD">
              <w:rPr>
                <w:rFonts w:ascii="Calibri" w:hAnsi="Calibri" w:cs="Calibri"/>
                <w:b/>
                <w:color w:val="0070C0"/>
                <w:szCs w:val="22"/>
              </w:rPr>
              <w:t>229,00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12,50</w:t>
            </w:r>
          </w:p>
        </w:tc>
      </w:tr>
      <w:tr w:rsidR="008F54BD" w:rsidRPr="008F54BD" w:rsidTr="008F54B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F54BD">
              <w:rPr>
                <w:rFonts w:ascii="Arial CE" w:hAnsi="Arial CE" w:cs="Arial CE"/>
                <w:b/>
                <w:bCs/>
                <w:sz w:val="20"/>
              </w:rPr>
              <w:t>Krajíček  Radek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F54BD">
              <w:rPr>
                <w:rFonts w:ascii="Calibri" w:hAnsi="Calibri" w:cs="Calibri"/>
                <w:b/>
                <w:color w:val="0070C0"/>
                <w:szCs w:val="22"/>
              </w:rPr>
              <w:t>225,00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  <w:tr w:rsidR="008F54BD" w:rsidRPr="008F54BD" w:rsidTr="008F54B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F54BD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F54BD">
              <w:rPr>
                <w:rFonts w:ascii="Arial CE" w:hAnsi="Arial CE" w:cs="Arial CE"/>
                <w:b/>
                <w:bCs/>
                <w:sz w:val="20"/>
              </w:rPr>
              <w:t>Červená  Pavla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F54BD">
              <w:rPr>
                <w:rFonts w:ascii="Calibri" w:hAnsi="Calibri" w:cs="Calibri"/>
                <w:b/>
                <w:color w:val="0070C0"/>
                <w:szCs w:val="22"/>
              </w:rPr>
              <w:t>219,00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13,00</w:t>
            </w:r>
          </w:p>
        </w:tc>
      </w:tr>
      <w:tr w:rsidR="008F54BD" w:rsidRPr="008F54BD" w:rsidTr="008F54B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>Mrkvica Zdeněk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F54BD">
              <w:rPr>
                <w:rFonts w:ascii="Calibri" w:hAnsi="Calibri" w:cs="Calibri"/>
                <w:b/>
                <w:color w:val="0070C0"/>
                <w:szCs w:val="22"/>
              </w:rPr>
              <w:t>204,50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55,50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10,50</w:t>
            </w:r>
          </w:p>
        </w:tc>
      </w:tr>
      <w:tr w:rsidR="008F54BD" w:rsidRPr="008F54BD" w:rsidTr="008F54B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8F54BD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>Braunerová Kateřina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F54BD">
              <w:rPr>
                <w:rFonts w:ascii="Calibri" w:hAnsi="Calibri" w:cs="Calibri"/>
                <w:b/>
                <w:color w:val="0070C0"/>
                <w:szCs w:val="22"/>
              </w:rPr>
              <w:t>187,50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51,50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11,50</w:t>
            </w:r>
          </w:p>
        </w:tc>
      </w:tr>
      <w:tr w:rsidR="008F54BD" w:rsidRPr="008F54BD" w:rsidTr="008F54B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8F54BD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8F54BD">
              <w:rPr>
                <w:rFonts w:ascii="Arial CE" w:hAnsi="Arial CE" w:cs="Arial CE"/>
                <w:b/>
                <w:bCs/>
                <w:sz w:val="20"/>
              </w:rPr>
              <w:t>Šedrlová</w:t>
            </w:r>
            <w:proofErr w:type="spellEnd"/>
            <w:r w:rsidRPr="008F54BD">
              <w:rPr>
                <w:rFonts w:ascii="Arial CE" w:hAnsi="Arial CE" w:cs="Arial CE"/>
                <w:b/>
                <w:bCs/>
                <w:sz w:val="20"/>
              </w:rPr>
              <w:t xml:space="preserve">  Alena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F54BD">
              <w:rPr>
                <w:rFonts w:ascii="Calibri" w:hAnsi="Calibri" w:cs="Calibri"/>
                <w:b/>
                <w:color w:val="0070C0"/>
                <w:szCs w:val="22"/>
              </w:rPr>
              <w:t>175,33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16,00</w:t>
            </w:r>
          </w:p>
        </w:tc>
      </w:tr>
      <w:tr w:rsidR="008F54BD" w:rsidRPr="008F54BD" w:rsidTr="008F54B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b/>
                <w:bCs/>
                <w:color w:val="000000"/>
                <w:szCs w:val="22"/>
              </w:rPr>
              <w:t>41.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>Kratochvíl Petr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F54BD">
              <w:rPr>
                <w:rFonts w:ascii="Calibri" w:hAnsi="Calibri" w:cs="Calibri"/>
                <w:b/>
                <w:color w:val="0070C0"/>
                <w:szCs w:val="22"/>
              </w:rPr>
              <w:t>172,00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54,00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8F54BD" w:rsidRPr="008F54BD" w:rsidTr="008F54B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b/>
                <w:bCs/>
                <w:color w:val="000000"/>
                <w:szCs w:val="22"/>
              </w:rPr>
              <w:t>42.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F54BD">
              <w:rPr>
                <w:rFonts w:ascii="Arial CE" w:hAnsi="Arial CE" w:cs="Arial CE"/>
                <w:b/>
                <w:bCs/>
                <w:sz w:val="20"/>
              </w:rPr>
              <w:t>Drbola</w:t>
            </w:r>
            <w:proofErr w:type="spellEnd"/>
            <w:r w:rsidRPr="008F54BD">
              <w:rPr>
                <w:rFonts w:ascii="Arial CE" w:hAnsi="Arial CE" w:cs="Arial CE"/>
                <w:b/>
                <w:bCs/>
                <w:sz w:val="20"/>
              </w:rPr>
              <w:t xml:space="preserve"> Vlastimil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F54BD">
              <w:rPr>
                <w:rFonts w:ascii="Calibri" w:hAnsi="Calibri" w:cs="Calibri"/>
                <w:b/>
                <w:color w:val="0070C0"/>
                <w:szCs w:val="22"/>
              </w:rPr>
              <w:t>155,00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16,00</w:t>
            </w:r>
          </w:p>
        </w:tc>
      </w:tr>
      <w:tr w:rsidR="008F54BD" w:rsidRPr="008F54BD" w:rsidTr="008F54BD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b/>
                <w:bCs/>
                <w:color w:val="000000"/>
                <w:szCs w:val="22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F54BD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F54BD">
              <w:rPr>
                <w:rFonts w:ascii="Arial CE" w:hAnsi="Arial CE" w:cs="Arial CE"/>
                <w:b/>
                <w:bCs/>
                <w:sz w:val="20"/>
              </w:rPr>
              <w:t>Drbolová</w:t>
            </w:r>
            <w:proofErr w:type="spellEnd"/>
            <w:r w:rsidRPr="008F54BD">
              <w:rPr>
                <w:rFonts w:ascii="Arial CE" w:hAnsi="Arial CE" w:cs="Arial CE"/>
                <w:b/>
                <w:bCs/>
                <w:sz w:val="20"/>
              </w:rPr>
              <w:t xml:space="preserve"> Jana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F54BD">
              <w:rPr>
                <w:rFonts w:ascii="Calibri" w:hAnsi="Calibri" w:cs="Calibri"/>
                <w:b/>
                <w:color w:val="0070C0"/>
                <w:szCs w:val="22"/>
              </w:rPr>
              <w:t>139,00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32,33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BD" w:rsidRPr="008F54BD" w:rsidRDefault="008F54BD" w:rsidP="008F54B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F54BD">
              <w:rPr>
                <w:rFonts w:ascii="Calibri" w:hAnsi="Calibri" w:cs="Calibri"/>
                <w:color w:val="000000"/>
                <w:szCs w:val="22"/>
              </w:rPr>
              <w:t>22,00</w:t>
            </w:r>
          </w:p>
        </w:tc>
      </w:tr>
    </w:tbl>
    <w:p w:rsidR="00B35E3C" w:rsidRDefault="00B35E3C" w:rsidP="00437CF4">
      <w:pPr>
        <w:rPr>
          <w:b/>
          <w:u w:val="single"/>
        </w:rPr>
      </w:pPr>
    </w:p>
    <w:p w:rsidR="008F54BD" w:rsidRDefault="008F54BD" w:rsidP="00437CF4">
      <w:pPr>
        <w:rPr>
          <w:b/>
          <w:u w:val="single"/>
        </w:rPr>
      </w:pPr>
    </w:p>
    <w:p w:rsidR="0017489C" w:rsidRDefault="0017489C" w:rsidP="00437CF4">
      <w:pPr>
        <w:rPr>
          <w:b/>
          <w:u w:val="single"/>
        </w:rPr>
      </w:pPr>
    </w:p>
    <w:p w:rsidR="00824A5A" w:rsidRDefault="00824A5A" w:rsidP="00437CF4">
      <w:pPr>
        <w:rPr>
          <w:b/>
          <w:u w:val="single"/>
        </w:rPr>
      </w:pPr>
    </w:p>
    <w:p w:rsidR="00A74A5F" w:rsidRDefault="00A74A5F" w:rsidP="00437CF4">
      <w:pPr>
        <w:rPr>
          <w:b/>
          <w:u w:val="single"/>
        </w:rPr>
      </w:pPr>
    </w:p>
    <w:p w:rsidR="00D21529" w:rsidRDefault="00D21529" w:rsidP="00437CF4">
      <w:pPr>
        <w:rPr>
          <w:b/>
          <w:u w:val="single"/>
        </w:rPr>
      </w:pPr>
    </w:p>
    <w:sectPr w:rsidR="00D21529" w:rsidSect="0026252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436" w:rsidRDefault="001B4436">
      <w:r>
        <w:separator/>
      </w:r>
    </w:p>
  </w:endnote>
  <w:endnote w:type="continuationSeparator" w:id="0">
    <w:p w:rsidR="001B4436" w:rsidRDefault="001B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0F1" w:rsidRDefault="008A40F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F54BD">
      <w:rPr>
        <w:rStyle w:val="slostrnky"/>
        <w:noProof/>
      </w:rPr>
      <w:t>2</w:t>
    </w:r>
    <w:r>
      <w:rPr>
        <w:rStyle w:val="slostrnky"/>
      </w:rPr>
      <w:fldChar w:fldCharType="end"/>
    </w:r>
  </w:p>
  <w:p w:rsidR="008A40F1" w:rsidRDefault="008A40F1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0F1" w:rsidRDefault="008A40F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F54BD">
      <w:rPr>
        <w:rStyle w:val="slostrnky"/>
        <w:noProof/>
      </w:rPr>
      <w:t>1</w:t>
    </w:r>
    <w:r>
      <w:rPr>
        <w:rStyle w:val="slostrnky"/>
      </w:rPr>
      <w:fldChar w:fldCharType="end"/>
    </w:r>
  </w:p>
  <w:p w:rsidR="008A40F1" w:rsidRDefault="008A40F1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0F1" w:rsidRDefault="008A40F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A40F1" w:rsidRDefault="008A40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436" w:rsidRDefault="001B4436">
      <w:r>
        <w:separator/>
      </w:r>
    </w:p>
  </w:footnote>
  <w:footnote w:type="continuationSeparator" w:id="0">
    <w:p w:rsidR="001B4436" w:rsidRDefault="001B4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0F1" w:rsidRDefault="008A40F1"/>
  <w:p w:rsidR="008A40F1" w:rsidRDefault="008A40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5017"/>
    <w:rsid w:val="0004220E"/>
    <w:rsid w:val="00064DEE"/>
    <w:rsid w:val="00081B5A"/>
    <w:rsid w:val="000829A2"/>
    <w:rsid w:val="001024DA"/>
    <w:rsid w:val="00103C77"/>
    <w:rsid w:val="00126AB3"/>
    <w:rsid w:val="00132DEF"/>
    <w:rsid w:val="0013687D"/>
    <w:rsid w:val="001430EA"/>
    <w:rsid w:val="00155F98"/>
    <w:rsid w:val="0017489C"/>
    <w:rsid w:val="00196F74"/>
    <w:rsid w:val="001B4436"/>
    <w:rsid w:val="001C2510"/>
    <w:rsid w:val="001C599E"/>
    <w:rsid w:val="00200CA1"/>
    <w:rsid w:val="00212895"/>
    <w:rsid w:val="002342E9"/>
    <w:rsid w:val="0025689A"/>
    <w:rsid w:val="00260942"/>
    <w:rsid w:val="00262527"/>
    <w:rsid w:val="00282CC9"/>
    <w:rsid w:val="002955C7"/>
    <w:rsid w:val="002A57F9"/>
    <w:rsid w:val="002B11B8"/>
    <w:rsid w:val="002B6D49"/>
    <w:rsid w:val="002D2FB4"/>
    <w:rsid w:val="002F3FDC"/>
    <w:rsid w:val="002F752D"/>
    <w:rsid w:val="00353AF4"/>
    <w:rsid w:val="003607BD"/>
    <w:rsid w:val="003645DF"/>
    <w:rsid w:val="003721BB"/>
    <w:rsid w:val="00377DE6"/>
    <w:rsid w:val="00380E39"/>
    <w:rsid w:val="00381C1C"/>
    <w:rsid w:val="0039540B"/>
    <w:rsid w:val="003D66D6"/>
    <w:rsid w:val="003D6DC3"/>
    <w:rsid w:val="003F2297"/>
    <w:rsid w:val="00412BAC"/>
    <w:rsid w:val="004231E1"/>
    <w:rsid w:val="0042745E"/>
    <w:rsid w:val="00437CF4"/>
    <w:rsid w:val="0046328D"/>
    <w:rsid w:val="004672BD"/>
    <w:rsid w:val="004744A0"/>
    <w:rsid w:val="004A1573"/>
    <w:rsid w:val="004B1D99"/>
    <w:rsid w:val="004B619C"/>
    <w:rsid w:val="004C35B5"/>
    <w:rsid w:val="004F4527"/>
    <w:rsid w:val="004F7CC4"/>
    <w:rsid w:val="00507837"/>
    <w:rsid w:val="005263E4"/>
    <w:rsid w:val="005362DB"/>
    <w:rsid w:val="005415CA"/>
    <w:rsid w:val="005460D8"/>
    <w:rsid w:val="00555F7C"/>
    <w:rsid w:val="00561145"/>
    <w:rsid w:val="00586356"/>
    <w:rsid w:val="005A3F81"/>
    <w:rsid w:val="005D735A"/>
    <w:rsid w:val="005F2553"/>
    <w:rsid w:val="00612756"/>
    <w:rsid w:val="00616069"/>
    <w:rsid w:val="00651251"/>
    <w:rsid w:val="006530F1"/>
    <w:rsid w:val="00656F29"/>
    <w:rsid w:val="00660459"/>
    <w:rsid w:val="00676885"/>
    <w:rsid w:val="00680A36"/>
    <w:rsid w:val="006831C3"/>
    <w:rsid w:val="00691AF7"/>
    <w:rsid w:val="00697BDB"/>
    <w:rsid w:val="006A5739"/>
    <w:rsid w:val="006A709F"/>
    <w:rsid w:val="006E176D"/>
    <w:rsid w:val="00716FF2"/>
    <w:rsid w:val="00750129"/>
    <w:rsid w:val="00757226"/>
    <w:rsid w:val="007573C2"/>
    <w:rsid w:val="00760447"/>
    <w:rsid w:val="00777463"/>
    <w:rsid w:val="0078277C"/>
    <w:rsid w:val="00782E28"/>
    <w:rsid w:val="007B7387"/>
    <w:rsid w:val="007C5EA6"/>
    <w:rsid w:val="007C6E3A"/>
    <w:rsid w:val="007D0612"/>
    <w:rsid w:val="007D5FB8"/>
    <w:rsid w:val="007E355F"/>
    <w:rsid w:val="007E3A26"/>
    <w:rsid w:val="00804987"/>
    <w:rsid w:val="008243B8"/>
    <w:rsid w:val="00824A5A"/>
    <w:rsid w:val="00835DA6"/>
    <w:rsid w:val="0083671F"/>
    <w:rsid w:val="008668DD"/>
    <w:rsid w:val="00870520"/>
    <w:rsid w:val="00874C5A"/>
    <w:rsid w:val="0088680D"/>
    <w:rsid w:val="008A40F1"/>
    <w:rsid w:val="008A6F52"/>
    <w:rsid w:val="008B3F44"/>
    <w:rsid w:val="008E2BF1"/>
    <w:rsid w:val="008E302B"/>
    <w:rsid w:val="008F54BD"/>
    <w:rsid w:val="0092668E"/>
    <w:rsid w:val="009530EC"/>
    <w:rsid w:val="009A107F"/>
    <w:rsid w:val="009A4EB2"/>
    <w:rsid w:val="009C0685"/>
    <w:rsid w:val="009F51FB"/>
    <w:rsid w:val="009F5C28"/>
    <w:rsid w:val="009F6CC0"/>
    <w:rsid w:val="00A125DA"/>
    <w:rsid w:val="00A321E8"/>
    <w:rsid w:val="00A70200"/>
    <w:rsid w:val="00A7391F"/>
    <w:rsid w:val="00A7483E"/>
    <w:rsid w:val="00A74A5F"/>
    <w:rsid w:val="00A82BD0"/>
    <w:rsid w:val="00AA5AC8"/>
    <w:rsid w:val="00AF7DD2"/>
    <w:rsid w:val="00B1063C"/>
    <w:rsid w:val="00B130F8"/>
    <w:rsid w:val="00B32086"/>
    <w:rsid w:val="00B35E3C"/>
    <w:rsid w:val="00B47FA0"/>
    <w:rsid w:val="00B86E68"/>
    <w:rsid w:val="00B9459B"/>
    <w:rsid w:val="00BA01E9"/>
    <w:rsid w:val="00BF2AE7"/>
    <w:rsid w:val="00C07D63"/>
    <w:rsid w:val="00C1104A"/>
    <w:rsid w:val="00C46B33"/>
    <w:rsid w:val="00C70CD7"/>
    <w:rsid w:val="00C809A1"/>
    <w:rsid w:val="00C947BD"/>
    <w:rsid w:val="00CE1188"/>
    <w:rsid w:val="00D01FBD"/>
    <w:rsid w:val="00D20AA0"/>
    <w:rsid w:val="00D21529"/>
    <w:rsid w:val="00D270A0"/>
    <w:rsid w:val="00D40CEA"/>
    <w:rsid w:val="00D662EC"/>
    <w:rsid w:val="00DA7107"/>
    <w:rsid w:val="00DB4A04"/>
    <w:rsid w:val="00DC104F"/>
    <w:rsid w:val="00DD4F5A"/>
    <w:rsid w:val="00DE24E9"/>
    <w:rsid w:val="00E22AF5"/>
    <w:rsid w:val="00E273A5"/>
    <w:rsid w:val="00E34B81"/>
    <w:rsid w:val="00E46BE5"/>
    <w:rsid w:val="00E5415E"/>
    <w:rsid w:val="00E800DC"/>
    <w:rsid w:val="00EB3856"/>
    <w:rsid w:val="00EC0D72"/>
    <w:rsid w:val="00ED0BE2"/>
    <w:rsid w:val="00EE1AF9"/>
    <w:rsid w:val="00EF2135"/>
    <w:rsid w:val="00F45222"/>
    <w:rsid w:val="00F53D5A"/>
    <w:rsid w:val="00F87030"/>
    <w:rsid w:val="00FB1532"/>
    <w:rsid w:val="00FE479D"/>
    <w:rsid w:val="00FF4ADB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681</TotalTime>
  <Pages>1</Pages>
  <Words>564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90</cp:revision>
  <cp:lastPrinted>2001-03-04T18:26:00Z</cp:lastPrinted>
  <dcterms:created xsi:type="dcterms:W3CDTF">2020-09-08T14:39:00Z</dcterms:created>
  <dcterms:modified xsi:type="dcterms:W3CDTF">2024-02-14T22:07:00Z</dcterms:modified>
</cp:coreProperties>
</file>