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AA5AC8">
        <w:t>jar</w:t>
      </w:r>
      <w:r w:rsidR="00262527">
        <w:t>o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4C35B5">
        <w:t>3</w:t>
      </w:r>
      <w:r w:rsidR="00262527">
        <w:t>/</w:t>
      </w:r>
      <w:r w:rsidR="0025689A">
        <w:t>2</w:t>
      </w:r>
      <w:r w:rsidR="004C35B5">
        <w:t>4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r w:rsidR="008A6F52" w:rsidRPr="009C0685">
        <w:rPr>
          <w:color w:val="365F91"/>
        </w:rPr>
        <w:t>č.</w:t>
      </w:r>
      <w:r w:rsidR="004B619C">
        <w:rPr>
          <w:color w:val="0000FF"/>
        </w:rPr>
        <w:t>1</w:t>
      </w:r>
      <w:r w:rsidR="00DF52A9">
        <w:rPr>
          <w:color w:val="0000FF"/>
        </w:rPr>
        <w:t>6</w:t>
      </w:r>
    </w:p>
    <w:p w:rsidR="00C67508" w:rsidRDefault="00C6750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C1104A" w:rsidRDefault="00C1104A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tbl>
      <w:tblPr>
        <w:tblW w:w="9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96"/>
        <w:gridCol w:w="768"/>
        <w:gridCol w:w="860"/>
        <w:gridCol w:w="785"/>
        <w:gridCol w:w="841"/>
        <w:gridCol w:w="596"/>
        <w:gridCol w:w="763"/>
        <w:gridCol w:w="1900"/>
      </w:tblGrid>
      <w:tr w:rsidR="00370E56" w:rsidRPr="00370E56" w:rsidTr="00370E56">
        <w:trPr>
          <w:trHeight w:val="465"/>
          <w:jc w:val="center"/>
        </w:trPr>
        <w:tc>
          <w:tcPr>
            <w:tcW w:w="4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PROMIX</w:t>
            </w:r>
          </w:p>
        </w:tc>
      </w:tr>
      <w:tr w:rsidR="00370E56" w:rsidRPr="00370E56" w:rsidTr="00370E56">
        <w:trPr>
          <w:trHeight w:val="27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70E5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70E56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70E56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70E56">
              <w:rPr>
                <w:rFonts w:ascii="Arial CE" w:hAnsi="Arial CE" w:cs="Arial CE"/>
                <w:b/>
                <w:bCs/>
                <w:color w:val="000000"/>
                <w:sz w:val="20"/>
              </w:rPr>
              <w:t>4.3.2024</w:t>
            </w:r>
            <w:proofErr w:type="gramEnd"/>
          </w:p>
        </w:tc>
      </w:tr>
      <w:tr w:rsidR="00370E56" w:rsidRPr="00370E56" w:rsidTr="00370E56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Mrkvica Zdeněk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239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Zemek František</w:t>
            </w:r>
          </w:p>
        </w:tc>
      </w:tr>
      <w:tr w:rsidR="00370E56" w:rsidRPr="00370E56" w:rsidTr="00370E56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Zimmermann Martin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234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Faltýnek Antonín</w:t>
            </w:r>
          </w:p>
        </w:tc>
      </w:tr>
      <w:tr w:rsidR="00370E56" w:rsidRPr="00370E56" w:rsidTr="00370E56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187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257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Kremláček Eduard</w:t>
            </w:r>
          </w:p>
        </w:tc>
      </w:tr>
      <w:tr w:rsidR="00370E56" w:rsidRPr="00370E56" w:rsidTr="00370E56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70E56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370E56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221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230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Vognar Jiří</w:t>
            </w:r>
          </w:p>
        </w:tc>
      </w:tr>
      <w:tr w:rsidR="00370E56" w:rsidRPr="00370E56" w:rsidTr="00370E56">
        <w:trPr>
          <w:trHeight w:val="375"/>
          <w:jc w:val="center"/>
        </w:trPr>
        <w:tc>
          <w:tcPr>
            <w:tcW w:w="230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907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Cs w:val="22"/>
              </w:rP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960</w:t>
            </w:r>
          </w:p>
        </w:tc>
      </w:tr>
      <w:tr w:rsidR="00370E56" w:rsidRPr="00370E56" w:rsidTr="00370E56">
        <w:trPr>
          <w:trHeight w:val="36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0E56" w:rsidRPr="00370E56" w:rsidTr="00370E56">
        <w:trPr>
          <w:trHeight w:val="37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70E56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70E56" w:rsidRPr="00370E56" w:rsidRDefault="00370E56" w:rsidP="00370E56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70E56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C67508" w:rsidRDefault="00C67508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370E56" w:rsidRDefault="00370E56" w:rsidP="004F7CC4">
      <w:pPr>
        <w:pStyle w:val="Pehled"/>
        <w:tabs>
          <w:tab w:val="clear" w:pos="3119"/>
          <w:tab w:val="clear" w:pos="6804"/>
          <w:tab w:val="clear" w:pos="7938"/>
          <w:tab w:val="clear" w:pos="8931"/>
          <w:tab w:val="clear" w:pos="9923"/>
          <w:tab w:val="left" w:pos="1024"/>
        </w:tabs>
      </w:pPr>
    </w:p>
    <w:p w:rsidR="00FB1532" w:rsidRDefault="00FB1532" w:rsidP="00FB1532">
      <w:pPr>
        <w:pStyle w:val="Nadpis4"/>
      </w:pPr>
      <w:r>
        <w:t>Tabulka:</w:t>
      </w:r>
    </w:p>
    <w:p w:rsidR="00064DEE" w:rsidRDefault="00064DEE" w:rsidP="00437CF4">
      <w:pPr>
        <w:rPr>
          <w:b/>
          <w:u w:val="single"/>
        </w:rPr>
      </w:pPr>
    </w:p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D50257" w:rsidRPr="00D50257" w:rsidTr="00D50257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50257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D50257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5025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D50257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D50257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D50257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D50257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D50257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D50257" w:rsidRPr="00D50257" w:rsidTr="00D5025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951,75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46,5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16</w:t>
            </w:r>
          </w:p>
        </w:tc>
      </w:tr>
      <w:tr w:rsidR="00D50257" w:rsidRPr="00D50257" w:rsidTr="00D5025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D50257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879,38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D50257" w:rsidRPr="00D50257" w:rsidTr="00D5025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844,00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34,5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D50257" w:rsidRPr="00D50257" w:rsidTr="00D5025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E33CEA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="00D50257" w:rsidRPr="00D50257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889,83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20,5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D50257" w:rsidRPr="00D50257" w:rsidTr="00D5025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E33CEA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="00D50257" w:rsidRPr="00D50257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930,67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13,5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257" w:rsidRPr="00D50257" w:rsidRDefault="00D50257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E33CEA" w:rsidRPr="00D50257" w:rsidTr="00D50257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D50257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D50257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807,13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22,5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41,5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CEA" w:rsidRPr="00D50257" w:rsidRDefault="00E33CEA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D50257">
              <w:rPr>
                <w:rFonts w:ascii="Arial CE" w:hAnsi="Arial CE" w:cs="Arial CE"/>
                <w:sz w:val="20"/>
              </w:rPr>
              <w:t>4</w:t>
            </w:r>
          </w:p>
        </w:tc>
      </w:tr>
    </w:tbl>
    <w:p w:rsidR="00C67508" w:rsidRDefault="00C67508" w:rsidP="00437CF4">
      <w:pPr>
        <w:rPr>
          <w:b/>
          <w:u w:val="single"/>
        </w:rPr>
      </w:pPr>
    </w:p>
    <w:p w:rsidR="00C67508" w:rsidRDefault="00C67508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p w:rsidR="00B35E3C" w:rsidRDefault="00B35E3C" w:rsidP="00437CF4">
      <w:pPr>
        <w:rPr>
          <w:b/>
          <w:u w:val="single"/>
        </w:rPr>
      </w:pPr>
    </w:p>
    <w:tbl>
      <w:tblPr>
        <w:tblW w:w="101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020"/>
        <w:gridCol w:w="2460"/>
        <w:gridCol w:w="640"/>
        <w:gridCol w:w="1060"/>
        <w:gridCol w:w="760"/>
        <w:gridCol w:w="960"/>
        <w:gridCol w:w="820"/>
        <w:gridCol w:w="960"/>
      </w:tblGrid>
      <w:tr w:rsidR="007507A3" w:rsidRPr="007507A3" w:rsidTr="007507A3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Zimmermann Martin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252,75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248,80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4,40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5,14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233,67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5,33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233,60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5,40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232,67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232,44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230,80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6,40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230,25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8,75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Kaňová Dagmar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228,57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67,57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226,43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65,57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8,29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225,86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7,43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219,25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8,25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217,75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215,67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7,33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507A3" w:rsidRPr="007507A3" w:rsidRDefault="007507A3" w:rsidP="00C670B8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Kremláčková Lenka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213,00</w:t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54,50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13,50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211,60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8,80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204,38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10,75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203,25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49,25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11,25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Horák  František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198,75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55,75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192,00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52,38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12,75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187,25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47,38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14,25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Staněk Vlastimil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19,00</w:t>
            </w:r>
          </w:p>
        </w:tc>
      </w:tr>
      <w:tr w:rsidR="007507A3" w:rsidRPr="007507A3" w:rsidTr="007507A3">
        <w:trPr>
          <w:trHeight w:val="315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Vévoda Jan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151,25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20,50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250,33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3,67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249,50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Kremláček Eduard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10,5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247,57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4,57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Zemek František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245,25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Horáková  Renata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Šustek Karel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Hrdličková Markéta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Hrdlička Michal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Kremláček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229,00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12,50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225,00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Mrkvica Zdeněk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223,33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219,00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187,50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11,50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7507A3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187,25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13,75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172,00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Drbola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 Vlastimil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155,00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7507A3" w:rsidRPr="007507A3" w:rsidTr="007507A3">
        <w:trPr>
          <w:trHeight w:val="300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7507A3">
              <w:rPr>
                <w:rFonts w:ascii="Arial CE" w:hAnsi="Arial CE" w:cs="Arial CE"/>
                <w:b/>
                <w:bCs/>
                <w:sz w:val="20"/>
              </w:rPr>
              <w:t>VIEPER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7507A3">
              <w:rPr>
                <w:rFonts w:ascii="Arial CE" w:hAnsi="Arial CE" w:cs="Arial CE"/>
                <w:b/>
                <w:bCs/>
                <w:sz w:val="20"/>
              </w:rPr>
              <w:t>Drbolová</w:t>
            </w:r>
            <w:proofErr w:type="spellEnd"/>
            <w:r w:rsidRPr="007507A3">
              <w:rPr>
                <w:rFonts w:ascii="Arial CE" w:hAnsi="Arial CE" w:cs="Arial CE"/>
                <w:b/>
                <w:bCs/>
                <w:sz w:val="20"/>
              </w:rPr>
              <w:t xml:space="preserve">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7507A3">
              <w:rPr>
                <w:rFonts w:ascii="Calibri" w:hAnsi="Calibri" w:cs="Calibri"/>
                <w:b/>
                <w:color w:val="0070C0"/>
                <w:szCs w:val="22"/>
              </w:rPr>
              <w:t>142,50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7A3" w:rsidRPr="007507A3" w:rsidRDefault="007507A3" w:rsidP="007507A3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7507A3">
              <w:rPr>
                <w:rFonts w:ascii="Calibri" w:hAnsi="Calibri" w:cs="Calibri"/>
                <w:color w:val="000000"/>
                <w:szCs w:val="22"/>
              </w:rPr>
              <w:t>22,00</w:t>
            </w:r>
          </w:p>
        </w:tc>
      </w:tr>
    </w:tbl>
    <w:p w:rsidR="00B35E3C" w:rsidRDefault="00B35E3C" w:rsidP="00437CF4">
      <w:pPr>
        <w:rPr>
          <w:b/>
          <w:u w:val="single"/>
        </w:rPr>
      </w:pPr>
    </w:p>
    <w:p w:rsidR="007507A3" w:rsidRDefault="007507A3" w:rsidP="00437CF4">
      <w:pPr>
        <w:rPr>
          <w:b/>
          <w:u w:val="single"/>
        </w:rPr>
      </w:pPr>
    </w:p>
    <w:p w:rsidR="00D21529" w:rsidRDefault="00D21529" w:rsidP="00437CF4">
      <w:pPr>
        <w:rPr>
          <w:b/>
          <w:u w:val="single"/>
        </w:rPr>
      </w:pPr>
    </w:p>
    <w:sectPr w:rsidR="00D21529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8D" w:rsidRDefault="002F7B8D">
      <w:r>
        <w:separator/>
      </w:r>
    </w:p>
  </w:endnote>
  <w:endnote w:type="continuationSeparator" w:id="0">
    <w:p w:rsidR="002F7B8D" w:rsidRDefault="002F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07A3">
      <w:rPr>
        <w:rStyle w:val="slostrnky"/>
        <w:noProof/>
      </w:rPr>
      <w:t>2</w:t>
    </w:r>
    <w:r>
      <w:rPr>
        <w:rStyle w:val="slostrnky"/>
      </w:rPr>
      <w:fldChar w:fldCharType="end"/>
    </w:r>
  </w:p>
  <w:p w:rsidR="00C67508" w:rsidRDefault="00C6750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07A3"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67508" w:rsidRDefault="00C675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8D" w:rsidRDefault="002F7B8D">
      <w:r>
        <w:separator/>
      </w:r>
    </w:p>
  </w:footnote>
  <w:footnote w:type="continuationSeparator" w:id="0">
    <w:p w:rsidR="002F7B8D" w:rsidRDefault="002F7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08" w:rsidRDefault="00C67508"/>
  <w:p w:rsidR="00C67508" w:rsidRDefault="00C675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30178"/>
    <w:rsid w:val="0004220E"/>
    <w:rsid w:val="00064DEE"/>
    <w:rsid w:val="00081B5A"/>
    <w:rsid w:val="000829A2"/>
    <w:rsid w:val="001024DA"/>
    <w:rsid w:val="00103C77"/>
    <w:rsid w:val="00126AB3"/>
    <w:rsid w:val="00132DEF"/>
    <w:rsid w:val="0013687D"/>
    <w:rsid w:val="001430EA"/>
    <w:rsid w:val="00155F98"/>
    <w:rsid w:val="0017489C"/>
    <w:rsid w:val="00196F74"/>
    <w:rsid w:val="001B4436"/>
    <w:rsid w:val="001C2510"/>
    <w:rsid w:val="001C599E"/>
    <w:rsid w:val="00200CA1"/>
    <w:rsid w:val="00212895"/>
    <w:rsid w:val="002342E9"/>
    <w:rsid w:val="0025689A"/>
    <w:rsid w:val="00260942"/>
    <w:rsid w:val="00262527"/>
    <w:rsid w:val="00282CC9"/>
    <w:rsid w:val="002955C7"/>
    <w:rsid w:val="002A57F9"/>
    <w:rsid w:val="002B11B8"/>
    <w:rsid w:val="002B6D49"/>
    <w:rsid w:val="002D2FB4"/>
    <w:rsid w:val="002F3FDC"/>
    <w:rsid w:val="002F752D"/>
    <w:rsid w:val="002F7B8D"/>
    <w:rsid w:val="00353AF4"/>
    <w:rsid w:val="003607BD"/>
    <w:rsid w:val="003645DF"/>
    <w:rsid w:val="00370E56"/>
    <w:rsid w:val="003721BB"/>
    <w:rsid w:val="00377DE6"/>
    <w:rsid w:val="00380E39"/>
    <w:rsid w:val="00381C1C"/>
    <w:rsid w:val="0039540B"/>
    <w:rsid w:val="003C037F"/>
    <w:rsid w:val="003D125F"/>
    <w:rsid w:val="003D66D6"/>
    <w:rsid w:val="003D6DC3"/>
    <w:rsid w:val="003F2297"/>
    <w:rsid w:val="00412BAC"/>
    <w:rsid w:val="004231E1"/>
    <w:rsid w:val="0042745E"/>
    <w:rsid w:val="00437CF4"/>
    <w:rsid w:val="0046328D"/>
    <w:rsid w:val="004672BD"/>
    <w:rsid w:val="004744A0"/>
    <w:rsid w:val="004A1573"/>
    <w:rsid w:val="004B1D99"/>
    <w:rsid w:val="004B619C"/>
    <w:rsid w:val="004C35B5"/>
    <w:rsid w:val="004F4527"/>
    <w:rsid w:val="004F7CC4"/>
    <w:rsid w:val="00507837"/>
    <w:rsid w:val="005263E4"/>
    <w:rsid w:val="005362DB"/>
    <w:rsid w:val="005415CA"/>
    <w:rsid w:val="005460D8"/>
    <w:rsid w:val="00555F7C"/>
    <w:rsid w:val="00561145"/>
    <w:rsid w:val="00586356"/>
    <w:rsid w:val="005A3F81"/>
    <w:rsid w:val="005D735A"/>
    <w:rsid w:val="005F2553"/>
    <w:rsid w:val="00612756"/>
    <w:rsid w:val="00616069"/>
    <w:rsid w:val="00651251"/>
    <w:rsid w:val="006530F1"/>
    <w:rsid w:val="00656F29"/>
    <w:rsid w:val="00660459"/>
    <w:rsid w:val="00676885"/>
    <w:rsid w:val="00680A36"/>
    <w:rsid w:val="006831C3"/>
    <w:rsid w:val="00691AF7"/>
    <w:rsid w:val="00697BDB"/>
    <w:rsid w:val="006A5739"/>
    <w:rsid w:val="006A709F"/>
    <w:rsid w:val="006E176D"/>
    <w:rsid w:val="00716FF2"/>
    <w:rsid w:val="00750129"/>
    <w:rsid w:val="007507A3"/>
    <w:rsid w:val="00757226"/>
    <w:rsid w:val="007573C2"/>
    <w:rsid w:val="00760447"/>
    <w:rsid w:val="00777463"/>
    <w:rsid w:val="0078277C"/>
    <w:rsid w:val="00782E28"/>
    <w:rsid w:val="007B7387"/>
    <w:rsid w:val="007C5EA6"/>
    <w:rsid w:val="007C6E3A"/>
    <w:rsid w:val="007D0612"/>
    <w:rsid w:val="007D5FB8"/>
    <w:rsid w:val="007E355F"/>
    <w:rsid w:val="007E3A26"/>
    <w:rsid w:val="00804987"/>
    <w:rsid w:val="008243B8"/>
    <w:rsid w:val="00824A5A"/>
    <w:rsid w:val="00835DA6"/>
    <w:rsid w:val="0083671F"/>
    <w:rsid w:val="008668DD"/>
    <w:rsid w:val="00870520"/>
    <w:rsid w:val="00874C5A"/>
    <w:rsid w:val="0088680D"/>
    <w:rsid w:val="008A33C9"/>
    <w:rsid w:val="008A40F1"/>
    <w:rsid w:val="008A6F52"/>
    <w:rsid w:val="008B3F44"/>
    <w:rsid w:val="008E2BF1"/>
    <w:rsid w:val="008E302B"/>
    <w:rsid w:val="008F54BD"/>
    <w:rsid w:val="0092668E"/>
    <w:rsid w:val="009530EC"/>
    <w:rsid w:val="009A107F"/>
    <w:rsid w:val="009A4EB2"/>
    <w:rsid w:val="009C0685"/>
    <w:rsid w:val="009C0F2F"/>
    <w:rsid w:val="009E2620"/>
    <w:rsid w:val="009F51FB"/>
    <w:rsid w:val="009F5C28"/>
    <w:rsid w:val="009F6CC0"/>
    <w:rsid w:val="00A125DA"/>
    <w:rsid w:val="00A321E8"/>
    <w:rsid w:val="00A70200"/>
    <w:rsid w:val="00A7391F"/>
    <w:rsid w:val="00A7483E"/>
    <w:rsid w:val="00A74A5F"/>
    <w:rsid w:val="00A82BD0"/>
    <w:rsid w:val="00AA5AC8"/>
    <w:rsid w:val="00AF7DD2"/>
    <w:rsid w:val="00B1063C"/>
    <w:rsid w:val="00B130F8"/>
    <w:rsid w:val="00B32086"/>
    <w:rsid w:val="00B35E3C"/>
    <w:rsid w:val="00B47FA0"/>
    <w:rsid w:val="00B86E68"/>
    <w:rsid w:val="00B9459B"/>
    <w:rsid w:val="00BA01E9"/>
    <w:rsid w:val="00BB0F21"/>
    <w:rsid w:val="00BF2AE7"/>
    <w:rsid w:val="00C07D63"/>
    <w:rsid w:val="00C1104A"/>
    <w:rsid w:val="00C3487C"/>
    <w:rsid w:val="00C46B33"/>
    <w:rsid w:val="00C67508"/>
    <w:rsid w:val="00C70CD7"/>
    <w:rsid w:val="00C809A1"/>
    <w:rsid w:val="00C947BD"/>
    <w:rsid w:val="00CE1188"/>
    <w:rsid w:val="00D01FBD"/>
    <w:rsid w:val="00D20AA0"/>
    <w:rsid w:val="00D21529"/>
    <w:rsid w:val="00D270A0"/>
    <w:rsid w:val="00D40CEA"/>
    <w:rsid w:val="00D50257"/>
    <w:rsid w:val="00D662EC"/>
    <w:rsid w:val="00DA7107"/>
    <w:rsid w:val="00DB4A04"/>
    <w:rsid w:val="00DC104F"/>
    <w:rsid w:val="00DD4F5A"/>
    <w:rsid w:val="00DE24E9"/>
    <w:rsid w:val="00DF52A9"/>
    <w:rsid w:val="00E22AF5"/>
    <w:rsid w:val="00E273A5"/>
    <w:rsid w:val="00E33CEA"/>
    <w:rsid w:val="00E34B81"/>
    <w:rsid w:val="00E46BE5"/>
    <w:rsid w:val="00E5415E"/>
    <w:rsid w:val="00E800DC"/>
    <w:rsid w:val="00EB0EBD"/>
    <w:rsid w:val="00EB3856"/>
    <w:rsid w:val="00EC0D72"/>
    <w:rsid w:val="00ED0BE2"/>
    <w:rsid w:val="00EE1AF9"/>
    <w:rsid w:val="00EF2135"/>
    <w:rsid w:val="00F45222"/>
    <w:rsid w:val="00F53D5A"/>
    <w:rsid w:val="00F87030"/>
    <w:rsid w:val="00FB1532"/>
    <w:rsid w:val="00FE479D"/>
    <w:rsid w:val="00FF4ADB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779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105</cp:revision>
  <cp:lastPrinted>2001-03-04T18:26:00Z</cp:lastPrinted>
  <dcterms:created xsi:type="dcterms:W3CDTF">2020-09-08T14:39:00Z</dcterms:created>
  <dcterms:modified xsi:type="dcterms:W3CDTF">2024-03-05T20:25:00Z</dcterms:modified>
</cp:coreProperties>
</file>