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3346F8">
        <w:rPr>
          <w:color w:val="0000FF"/>
        </w:rPr>
        <w:t>7</w:t>
      </w:r>
      <w:proofErr w:type="gramEnd"/>
    </w:p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38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03"/>
        <w:gridCol w:w="810"/>
        <w:gridCol w:w="907"/>
        <w:gridCol w:w="700"/>
        <w:gridCol w:w="841"/>
        <w:gridCol w:w="596"/>
        <w:gridCol w:w="763"/>
        <w:gridCol w:w="2085"/>
      </w:tblGrid>
      <w:tr w:rsidR="00E40657" w:rsidRPr="00E40657" w:rsidTr="00E40657">
        <w:trPr>
          <w:trHeight w:val="465"/>
          <w:jc w:val="center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VIEPER</w:t>
            </w:r>
          </w:p>
        </w:tc>
      </w:tr>
      <w:tr w:rsidR="00E40657" w:rsidRPr="00E40657" w:rsidTr="00E40657">
        <w:trPr>
          <w:trHeight w:val="27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b/>
                <w:bCs/>
                <w:color w:val="000000"/>
                <w:sz w:val="20"/>
              </w:rPr>
              <w:t>11.3.2024</w:t>
            </w:r>
            <w:proofErr w:type="gramEnd"/>
          </w:p>
        </w:tc>
      </w:tr>
      <w:tr w:rsidR="00E40657" w:rsidRPr="00E40657" w:rsidTr="00E40657">
        <w:trPr>
          <w:trHeight w:val="31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195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E40657" w:rsidRPr="00E40657" w:rsidTr="00E406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Horák  Petr</w:t>
            </w:r>
            <w:proofErr w:type="gramEnd"/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E40657" w:rsidRPr="00E40657" w:rsidTr="00E4065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159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E40657">
              <w:rPr>
                <w:rFonts w:ascii="Arial CE" w:hAnsi="Arial CE" w:cs="Arial CE"/>
                <w:color w:val="000000"/>
                <w:sz w:val="20"/>
              </w:rPr>
              <w:t>Drbolová</w:t>
            </w:r>
            <w:proofErr w:type="spellEnd"/>
            <w:r w:rsidRPr="00E40657">
              <w:rPr>
                <w:rFonts w:ascii="Arial CE" w:hAnsi="Arial CE" w:cs="Arial CE"/>
                <w:color w:val="000000"/>
                <w:sz w:val="20"/>
              </w:rPr>
              <w:t xml:space="preserve"> Jana</w:t>
            </w:r>
          </w:p>
        </w:tc>
      </w:tr>
      <w:tr w:rsidR="00E40657" w:rsidRPr="00E40657" w:rsidTr="00E40657">
        <w:trPr>
          <w:trHeight w:val="31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189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E40657" w:rsidRPr="00E40657" w:rsidTr="00E40657">
        <w:trPr>
          <w:trHeight w:val="375"/>
          <w:jc w:val="center"/>
        </w:trPr>
        <w:tc>
          <w:tcPr>
            <w:tcW w:w="208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939</w:t>
            </w:r>
          </w:p>
        </w:tc>
        <w:tc>
          <w:tcPr>
            <w:tcW w:w="60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173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766</w:t>
            </w:r>
          </w:p>
        </w:tc>
      </w:tr>
      <w:tr w:rsidR="00E40657" w:rsidRPr="00E40657" w:rsidTr="00E40657">
        <w:trPr>
          <w:trHeight w:val="36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40657" w:rsidRPr="00E40657" w:rsidTr="00E40657">
        <w:trPr>
          <w:trHeight w:val="375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3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596"/>
        <w:gridCol w:w="779"/>
        <w:gridCol w:w="872"/>
        <w:gridCol w:w="700"/>
        <w:gridCol w:w="874"/>
        <w:gridCol w:w="596"/>
        <w:gridCol w:w="781"/>
        <w:gridCol w:w="1964"/>
      </w:tblGrid>
      <w:tr w:rsidR="00E40657" w:rsidRPr="00E40657" w:rsidTr="00E40657">
        <w:trPr>
          <w:trHeight w:val="465"/>
          <w:jc w:val="center"/>
        </w:trPr>
        <w:tc>
          <w:tcPr>
            <w:tcW w:w="44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E40657" w:rsidRPr="00E40657" w:rsidTr="00E40657">
        <w:trPr>
          <w:trHeight w:val="27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b/>
                <w:bCs/>
                <w:color w:val="000000"/>
                <w:sz w:val="20"/>
              </w:rPr>
              <w:t>13.3.2024</w:t>
            </w:r>
            <w:proofErr w:type="gramEnd"/>
          </w:p>
        </w:tc>
      </w:tr>
      <w:tr w:rsidR="00E40657" w:rsidRPr="00E40657" w:rsidTr="00E40657">
        <w:trPr>
          <w:trHeight w:val="31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180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E40657" w:rsidRPr="00E40657" w:rsidTr="00E40657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Kremláček Petr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</w:tr>
      <w:tr w:rsidR="00E40657" w:rsidRPr="00E40657" w:rsidTr="00E40657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Šustek Karel</w:t>
            </w:r>
          </w:p>
        </w:tc>
      </w:tr>
      <w:tr w:rsidR="00E40657" w:rsidRPr="00E40657" w:rsidTr="00E40657">
        <w:trPr>
          <w:trHeight w:val="31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267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E40657">
              <w:rPr>
                <w:rFonts w:ascii="Arial CE" w:hAnsi="Arial CE" w:cs="Arial CE"/>
                <w:color w:val="000000"/>
                <w:sz w:val="20"/>
              </w:rPr>
              <w:t>Konečný  Aleš</w:t>
            </w:r>
            <w:proofErr w:type="gramEnd"/>
          </w:p>
        </w:tc>
      </w:tr>
      <w:tr w:rsidR="00E40657" w:rsidRPr="00E40657" w:rsidTr="00E40657">
        <w:trPr>
          <w:trHeight w:val="375"/>
          <w:jc w:val="center"/>
        </w:trPr>
        <w:tc>
          <w:tcPr>
            <w:tcW w:w="217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918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913</w:t>
            </w:r>
          </w:p>
        </w:tc>
      </w:tr>
      <w:tr w:rsidR="00E40657" w:rsidRPr="00E40657" w:rsidTr="00E40657">
        <w:trPr>
          <w:trHeight w:val="360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40657" w:rsidRPr="00E40657" w:rsidTr="00E40657">
        <w:trPr>
          <w:trHeight w:val="375"/>
          <w:jc w:val="center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E4065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E40657" w:rsidRPr="00E40657" w:rsidRDefault="00E40657" w:rsidP="00E4065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E4065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E40657" w:rsidRDefault="00E40657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346F8" w:rsidRDefault="003346F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346F8" w:rsidRDefault="003346F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346F8" w:rsidRDefault="003346F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346F8" w:rsidRDefault="003346F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70E56" w:rsidRDefault="00370E56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p w:rsidR="00064DEE" w:rsidRDefault="00064DEE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273D8C" w:rsidRPr="00273D8C" w:rsidTr="00273D8C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3D8C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273D8C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3D8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273D8C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273D8C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273D8C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273D8C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273D8C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950,33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53,5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273D8C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879,38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852,22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273D8C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893,14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273D8C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930,67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273D8C" w:rsidRPr="00273D8C" w:rsidTr="00273D8C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273D8C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273D8C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802,56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23,5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48,5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D8C" w:rsidRPr="00273D8C" w:rsidRDefault="00273D8C" w:rsidP="00B265B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73D8C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C67508" w:rsidRDefault="00C67508" w:rsidP="00437CF4">
      <w:pPr>
        <w:rPr>
          <w:b/>
          <w:u w:val="single"/>
        </w:rPr>
      </w:pPr>
    </w:p>
    <w:p w:rsidR="00273D8C" w:rsidRDefault="00273D8C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847B79" w:rsidRDefault="00847B79" w:rsidP="00437CF4">
      <w:pPr>
        <w:rPr>
          <w:b/>
          <w:u w:val="single"/>
        </w:rPr>
      </w:pPr>
    </w:p>
    <w:tbl>
      <w:tblPr>
        <w:tblW w:w="108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100"/>
        <w:gridCol w:w="2900"/>
        <w:gridCol w:w="660"/>
        <w:gridCol w:w="1100"/>
        <w:gridCol w:w="780"/>
        <w:gridCol w:w="960"/>
        <w:gridCol w:w="820"/>
        <w:gridCol w:w="960"/>
      </w:tblGrid>
      <w:tr w:rsidR="00847B79" w:rsidRPr="00847B79" w:rsidTr="00847B79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255,60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3,60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5,17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239,63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4,88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232,44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231,50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6,83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65,13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223,38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64,13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216,56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9,11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55,83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8,83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204,38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198,60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12,80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191,67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13,11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190,67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48,56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13,67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847B79" w:rsidRPr="00847B79" w:rsidTr="00847B79">
        <w:trPr>
          <w:trHeight w:val="315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12,5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247,50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245,25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240,20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5,20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Šustek Karel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238,50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224,67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223,33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47B79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187,25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847B79" w:rsidRPr="00847B79" w:rsidTr="00847B79">
        <w:trPr>
          <w:trHeight w:val="3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47B79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47B79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847B79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847B79">
              <w:rPr>
                <w:rFonts w:ascii="Calibri" w:hAnsi="Calibri" w:cs="Calibri"/>
                <w:b/>
                <w:color w:val="0070C0"/>
                <w:szCs w:val="22"/>
              </w:rPr>
              <w:t>145,80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37,20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B79" w:rsidRPr="00847B79" w:rsidRDefault="00847B79" w:rsidP="00847B7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847B79">
              <w:rPr>
                <w:rFonts w:ascii="Calibri" w:hAnsi="Calibri" w:cs="Calibri"/>
                <w:color w:val="000000"/>
                <w:szCs w:val="22"/>
              </w:rPr>
              <w:t>20,80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sectPr w:rsidR="00B35E3C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C2" w:rsidRDefault="00A27BC2">
      <w:r>
        <w:separator/>
      </w:r>
    </w:p>
  </w:endnote>
  <w:endnote w:type="continuationSeparator" w:id="0">
    <w:p w:rsidR="00A27BC2" w:rsidRDefault="00A2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7B79">
      <w:rPr>
        <w:rStyle w:val="slostrnky"/>
        <w:noProof/>
      </w:rPr>
      <w:t>2</w:t>
    </w:r>
    <w:r>
      <w:rPr>
        <w:rStyle w:val="slostrnky"/>
      </w:rPr>
      <w:fldChar w:fldCharType="end"/>
    </w:r>
  </w:p>
  <w:p w:rsidR="00C67508" w:rsidRDefault="00C675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7B79"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C2" w:rsidRDefault="00A27BC2">
      <w:r>
        <w:separator/>
      </w:r>
    </w:p>
  </w:footnote>
  <w:footnote w:type="continuationSeparator" w:id="0">
    <w:p w:rsidR="00A27BC2" w:rsidRDefault="00A2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/>
  <w:p w:rsidR="00C67508" w:rsidRDefault="00C6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0178"/>
    <w:rsid w:val="0004220E"/>
    <w:rsid w:val="00064DE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73D8C"/>
    <w:rsid w:val="00282CC9"/>
    <w:rsid w:val="002955C7"/>
    <w:rsid w:val="002A57F9"/>
    <w:rsid w:val="002B11B8"/>
    <w:rsid w:val="002B6D49"/>
    <w:rsid w:val="002D2FB4"/>
    <w:rsid w:val="002F3FDC"/>
    <w:rsid w:val="002F752D"/>
    <w:rsid w:val="002F7B8D"/>
    <w:rsid w:val="003346F8"/>
    <w:rsid w:val="00353AF4"/>
    <w:rsid w:val="003607BD"/>
    <w:rsid w:val="003645DF"/>
    <w:rsid w:val="00370E56"/>
    <w:rsid w:val="003721BB"/>
    <w:rsid w:val="00377DE6"/>
    <w:rsid w:val="00380E39"/>
    <w:rsid w:val="00381C1C"/>
    <w:rsid w:val="0039540B"/>
    <w:rsid w:val="003C037F"/>
    <w:rsid w:val="003D125F"/>
    <w:rsid w:val="003D66D6"/>
    <w:rsid w:val="003D6DC3"/>
    <w:rsid w:val="003F2297"/>
    <w:rsid w:val="00412BAC"/>
    <w:rsid w:val="004231E1"/>
    <w:rsid w:val="00424177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07A3"/>
    <w:rsid w:val="00757226"/>
    <w:rsid w:val="007573C2"/>
    <w:rsid w:val="00760447"/>
    <w:rsid w:val="00777463"/>
    <w:rsid w:val="0078277C"/>
    <w:rsid w:val="00782E28"/>
    <w:rsid w:val="007B7387"/>
    <w:rsid w:val="007C391C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47B79"/>
    <w:rsid w:val="008668DD"/>
    <w:rsid w:val="00870520"/>
    <w:rsid w:val="00874C5A"/>
    <w:rsid w:val="0088680D"/>
    <w:rsid w:val="008A33C9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C0F2F"/>
    <w:rsid w:val="009E2620"/>
    <w:rsid w:val="009F51FB"/>
    <w:rsid w:val="009F5C28"/>
    <w:rsid w:val="009F6CC0"/>
    <w:rsid w:val="00A125DA"/>
    <w:rsid w:val="00A27BC2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B0F21"/>
    <w:rsid w:val="00BF2AE7"/>
    <w:rsid w:val="00C07D63"/>
    <w:rsid w:val="00C1104A"/>
    <w:rsid w:val="00C3487C"/>
    <w:rsid w:val="00C46B33"/>
    <w:rsid w:val="00C67508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50257"/>
    <w:rsid w:val="00D662EC"/>
    <w:rsid w:val="00DA7107"/>
    <w:rsid w:val="00DB4A04"/>
    <w:rsid w:val="00DC104F"/>
    <w:rsid w:val="00DD4F5A"/>
    <w:rsid w:val="00DE24E9"/>
    <w:rsid w:val="00DF52A9"/>
    <w:rsid w:val="00E22AF5"/>
    <w:rsid w:val="00E273A5"/>
    <w:rsid w:val="00E33CEA"/>
    <w:rsid w:val="00E34B81"/>
    <w:rsid w:val="00E40657"/>
    <w:rsid w:val="00E46BE5"/>
    <w:rsid w:val="00E5415E"/>
    <w:rsid w:val="00E800DC"/>
    <w:rsid w:val="00EA402E"/>
    <w:rsid w:val="00EB0EBD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870</TotalTime>
  <Pages>1</Pages>
  <Words>563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112</cp:revision>
  <cp:lastPrinted>2001-03-04T18:26:00Z</cp:lastPrinted>
  <dcterms:created xsi:type="dcterms:W3CDTF">2020-09-08T14:39:00Z</dcterms:created>
  <dcterms:modified xsi:type="dcterms:W3CDTF">2024-03-14T22:29:00Z</dcterms:modified>
</cp:coreProperties>
</file>