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A5AC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7D48B7">
        <w:rPr>
          <w:color w:val="0000FF"/>
        </w:rPr>
        <w:t>9</w:t>
      </w:r>
      <w:proofErr w:type="gramEnd"/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91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96"/>
        <w:gridCol w:w="770"/>
        <w:gridCol w:w="862"/>
        <w:gridCol w:w="700"/>
        <w:gridCol w:w="841"/>
        <w:gridCol w:w="596"/>
        <w:gridCol w:w="763"/>
        <w:gridCol w:w="2043"/>
      </w:tblGrid>
      <w:tr w:rsidR="00CD2A86" w:rsidRPr="00CD2A86" w:rsidTr="00CD2A86">
        <w:trPr>
          <w:trHeight w:val="465"/>
          <w:jc w:val="center"/>
        </w:trPr>
        <w:tc>
          <w:tcPr>
            <w:tcW w:w="4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CD2A8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CD2A86" w:rsidRPr="00CD2A86" w:rsidTr="00CD2A86">
        <w:trPr>
          <w:trHeight w:val="270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D2A86">
              <w:rPr>
                <w:rFonts w:ascii="Arial CE" w:hAnsi="Arial CE" w:cs="Arial CE"/>
                <w:b/>
                <w:bCs/>
                <w:color w:val="000000"/>
                <w:sz w:val="20"/>
              </w:rPr>
              <w:t>3.4.2024</w:t>
            </w:r>
            <w:proofErr w:type="gramEnd"/>
          </w:p>
        </w:tc>
      </w:tr>
      <w:tr w:rsidR="00CD2A86" w:rsidRPr="00CD2A86" w:rsidTr="00CD2A86">
        <w:trPr>
          <w:trHeight w:val="315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</w:tr>
      <w:tr w:rsidR="00CD2A86" w:rsidRPr="00CD2A86" w:rsidTr="00CD2A86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CD2A86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</w:tr>
      <w:tr w:rsidR="00CD2A86" w:rsidRPr="00CD2A86" w:rsidTr="00CD2A86">
        <w:trPr>
          <w:trHeight w:val="300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Moučková Veronika</w:t>
            </w:r>
          </w:p>
        </w:tc>
      </w:tr>
      <w:tr w:rsidR="00CD2A86" w:rsidRPr="00CD2A86" w:rsidTr="00CD2A86">
        <w:trPr>
          <w:trHeight w:val="315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CD2A86" w:rsidRPr="00CD2A86" w:rsidTr="00CD2A86">
        <w:trPr>
          <w:trHeight w:val="375"/>
          <w:jc w:val="center"/>
        </w:trPr>
        <w:tc>
          <w:tcPr>
            <w:tcW w:w="205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826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924</w:t>
            </w:r>
          </w:p>
        </w:tc>
      </w:tr>
      <w:tr w:rsidR="00CD2A86" w:rsidRPr="00CD2A86" w:rsidTr="00CD2A86">
        <w:trPr>
          <w:trHeight w:val="360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2A86" w:rsidRPr="00CD2A86" w:rsidTr="00CD2A86">
        <w:trPr>
          <w:trHeight w:val="375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D2A86" w:rsidRDefault="00CD2A86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596"/>
        <w:gridCol w:w="782"/>
        <w:gridCol w:w="875"/>
        <w:gridCol w:w="674"/>
        <w:gridCol w:w="861"/>
        <w:gridCol w:w="596"/>
        <w:gridCol w:w="769"/>
        <w:gridCol w:w="1698"/>
      </w:tblGrid>
      <w:tr w:rsidR="00CD2A86" w:rsidRPr="00CD2A86" w:rsidTr="00CD2A86">
        <w:trPr>
          <w:trHeight w:val="465"/>
          <w:jc w:val="center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CD2A86" w:rsidRPr="00CD2A86" w:rsidTr="00CD2A86">
        <w:trPr>
          <w:trHeight w:val="270"/>
          <w:jc w:val="center"/>
        </w:trPr>
        <w:tc>
          <w:tcPr>
            <w:tcW w:w="16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D2A86">
              <w:rPr>
                <w:rFonts w:ascii="Arial CE" w:hAnsi="Arial CE" w:cs="Arial CE"/>
                <w:b/>
                <w:bCs/>
                <w:color w:val="000000"/>
                <w:sz w:val="20"/>
              </w:rPr>
              <w:t>10.4.2024</w:t>
            </w:r>
            <w:proofErr w:type="gramEnd"/>
          </w:p>
        </w:tc>
      </w:tr>
      <w:tr w:rsidR="00CD2A86" w:rsidRPr="00CD2A86" w:rsidTr="00CD2A86">
        <w:trPr>
          <w:trHeight w:val="315"/>
          <w:jc w:val="center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D2A86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CD2A86" w:rsidRPr="00CD2A86" w:rsidTr="00CD2A86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Kremláček Petr</w:t>
            </w:r>
          </w:p>
        </w:tc>
      </w:tr>
      <w:tr w:rsidR="00CD2A86" w:rsidRPr="00CD2A86" w:rsidTr="00CD2A86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</w:tr>
      <w:tr w:rsidR="00CD2A86" w:rsidRPr="00CD2A86" w:rsidTr="00CD2A86">
        <w:trPr>
          <w:trHeight w:val="315"/>
          <w:jc w:val="center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</w:tr>
      <w:tr w:rsidR="00CD2A86" w:rsidRPr="00CD2A86" w:rsidTr="00CD2A86">
        <w:trPr>
          <w:trHeight w:val="375"/>
          <w:jc w:val="center"/>
        </w:trPr>
        <w:tc>
          <w:tcPr>
            <w:tcW w:w="16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903</w:t>
            </w:r>
          </w:p>
        </w:tc>
        <w:tc>
          <w:tcPr>
            <w:tcW w:w="5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912</w:t>
            </w:r>
          </w:p>
        </w:tc>
      </w:tr>
      <w:tr w:rsidR="00CD2A86" w:rsidRPr="00CD2A86" w:rsidTr="00CD2A86">
        <w:trPr>
          <w:trHeight w:val="360"/>
          <w:jc w:val="center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2A86" w:rsidRPr="00CD2A86" w:rsidTr="00CD2A86">
        <w:trPr>
          <w:trHeight w:val="375"/>
          <w:jc w:val="center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D2A8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D2A86" w:rsidRPr="00CD2A86" w:rsidRDefault="00CD2A86" w:rsidP="00CD2A8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D2A8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D2A86" w:rsidRDefault="00CD2A86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596"/>
        <w:gridCol w:w="784"/>
        <w:gridCol w:w="878"/>
        <w:gridCol w:w="785"/>
        <w:gridCol w:w="841"/>
        <w:gridCol w:w="596"/>
        <w:gridCol w:w="763"/>
        <w:gridCol w:w="1843"/>
      </w:tblGrid>
      <w:tr w:rsidR="0030661D" w:rsidRPr="0030661D" w:rsidTr="0030661D">
        <w:trPr>
          <w:trHeight w:val="465"/>
          <w:jc w:val="center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3066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30661D" w:rsidRPr="0030661D" w:rsidTr="0030661D">
        <w:trPr>
          <w:trHeight w:val="27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0661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661D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0661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0661D">
              <w:rPr>
                <w:rFonts w:ascii="Arial CE" w:hAnsi="Arial CE" w:cs="Arial CE"/>
                <w:b/>
                <w:bCs/>
                <w:color w:val="000000"/>
                <w:sz w:val="20"/>
              </w:rPr>
              <w:t>10.4.2024</w:t>
            </w:r>
            <w:proofErr w:type="gramEnd"/>
          </w:p>
        </w:tc>
      </w:tr>
      <w:tr w:rsidR="0030661D" w:rsidRPr="0030661D" w:rsidTr="0030661D">
        <w:trPr>
          <w:trHeight w:val="315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661D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30661D" w:rsidRPr="0030661D" w:rsidTr="0030661D">
        <w:trPr>
          <w:trHeight w:val="3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661D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661D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</w:tr>
      <w:tr w:rsidR="0030661D" w:rsidRPr="0030661D" w:rsidTr="0030661D">
        <w:trPr>
          <w:trHeight w:val="3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color w:val="000000"/>
                <w:sz w:val="20"/>
              </w:rPr>
              <w:t>Šustek Karel</w:t>
            </w:r>
          </w:p>
        </w:tc>
      </w:tr>
      <w:tr w:rsidR="0030661D" w:rsidRPr="0030661D" w:rsidTr="0030661D">
        <w:trPr>
          <w:trHeight w:val="315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0661D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30661D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661D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30661D" w:rsidRPr="0030661D" w:rsidTr="0030661D">
        <w:trPr>
          <w:trHeight w:val="375"/>
          <w:jc w:val="center"/>
        </w:trPr>
        <w:tc>
          <w:tcPr>
            <w:tcW w:w="209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826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Cs w:val="22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917</w:t>
            </w:r>
          </w:p>
        </w:tc>
      </w:tr>
      <w:tr w:rsidR="0030661D" w:rsidRPr="0030661D" w:rsidTr="0030661D">
        <w:trPr>
          <w:trHeight w:val="36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0661D" w:rsidRPr="0030661D" w:rsidTr="0030661D">
        <w:trPr>
          <w:trHeight w:val="375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66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0661D" w:rsidRPr="0030661D" w:rsidRDefault="0030661D" w:rsidP="003066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661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0661D" w:rsidRDefault="0030661D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7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96"/>
        <w:gridCol w:w="763"/>
        <w:gridCol w:w="841"/>
        <w:gridCol w:w="760"/>
        <w:gridCol w:w="854"/>
        <w:gridCol w:w="596"/>
        <w:gridCol w:w="763"/>
        <w:gridCol w:w="1697"/>
      </w:tblGrid>
      <w:tr w:rsidR="00B658FC" w:rsidRPr="00B658FC" w:rsidTr="00B658FC">
        <w:trPr>
          <w:trHeight w:val="465"/>
          <w:jc w:val="center"/>
        </w:trPr>
        <w:tc>
          <w:tcPr>
            <w:tcW w:w="4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B658FC" w:rsidRPr="00B658FC" w:rsidTr="00B658FC">
        <w:trPr>
          <w:trHeight w:val="27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58F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58FC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58F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658FC">
              <w:rPr>
                <w:rFonts w:ascii="Arial CE" w:hAnsi="Arial CE" w:cs="Arial CE"/>
                <w:b/>
                <w:bCs/>
                <w:color w:val="000000"/>
                <w:sz w:val="20"/>
              </w:rPr>
              <w:t>10.4.2024</w:t>
            </w:r>
            <w:proofErr w:type="gramEnd"/>
          </w:p>
        </w:tc>
      </w:tr>
      <w:tr w:rsidR="00B658FC" w:rsidRPr="00B658FC" w:rsidTr="00B658FC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Šustek Karel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</w:tr>
      <w:tr w:rsidR="00B658FC" w:rsidRPr="00B658FC" w:rsidTr="00B658FC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58FC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</w:tr>
      <w:tr w:rsidR="00B658FC" w:rsidRPr="00B658FC" w:rsidTr="00B658FC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179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Staněk Vlastimil</w:t>
            </w:r>
          </w:p>
        </w:tc>
      </w:tr>
      <w:tr w:rsidR="00B658FC" w:rsidRPr="00B658FC" w:rsidTr="00B658FC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58FC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B658FC" w:rsidRPr="00B658FC" w:rsidTr="00B658FC">
        <w:trPr>
          <w:trHeight w:val="375"/>
          <w:jc w:val="center"/>
        </w:trPr>
        <w:tc>
          <w:tcPr>
            <w:tcW w:w="183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981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Cs w:val="22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872</w:t>
            </w:r>
          </w:p>
        </w:tc>
      </w:tr>
      <w:tr w:rsidR="00B658FC" w:rsidRPr="00B658FC" w:rsidTr="00B658FC">
        <w:trPr>
          <w:trHeight w:val="3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58FC" w:rsidRPr="00B658FC" w:rsidTr="00B658FC">
        <w:trPr>
          <w:trHeight w:val="37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58F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58FC" w:rsidRPr="00B658FC" w:rsidRDefault="00B658FC" w:rsidP="00B658F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58F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658FC" w:rsidRDefault="00B658FC" w:rsidP="00FB1532">
      <w:pPr>
        <w:pStyle w:val="Nadpis4"/>
      </w:pPr>
    </w:p>
    <w:p w:rsidR="004222CE" w:rsidRPr="007B6401" w:rsidRDefault="004222CE" w:rsidP="004222CE">
      <w:pPr>
        <w:pStyle w:val="Nadpis4"/>
        <w:jc w:val="center"/>
        <w:rPr>
          <w:color w:val="002060"/>
          <w:sz w:val="48"/>
          <w:szCs w:val="48"/>
          <w:u w:val="none"/>
        </w:rPr>
      </w:pPr>
      <w:r w:rsidRPr="007B6401">
        <w:rPr>
          <w:color w:val="0070C0"/>
          <w:sz w:val="48"/>
          <w:szCs w:val="48"/>
          <w:u w:val="none"/>
        </w:rPr>
        <w:t>Konečné výsledky – 202</w:t>
      </w:r>
      <w:r>
        <w:rPr>
          <w:color w:val="0070C0"/>
          <w:sz w:val="48"/>
          <w:szCs w:val="48"/>
          <w:u w:val="none"/>
        </w:rPr>
        <w:t>3</w:t>
      </w:r>
      <w:r w:rsidRPr="007B6401">
        <w:rPr>
          <w:color w:val="0070C0"/>
          <w:sz w:val="48"/>
          <w:szCs w:val="48"/>
          <w:u w:val="none"/>
        </w:rPr>
        <w:t>/2</w:t>
      </w:r>
      <w:r>
        <w:rPr>
          <w:color w:val="0070C0"/>
          <w:sz w:val="48"/>
          <w:szCs w:val="48"/>
          <w:u w:val="none"/>
        </w:rPr>
        <w:t>4</w:t>
      </w:r>
    </w:p>
    <w:p w:rsidR="00FB1532" w:rsidRDefault="00FB1532" w:rsidP="00FB1532">
      <w:pPr>
        <w:pStyle w:val="Nadpis4"/>
      </w:pPr>
      <w:r>
        <w:t>Tabulka:</w:t>
      </w:r>
    </w:p>
    <w:p w:rsidR="00064DEE" w:rsidRDefault="00064DEE" w:rsidP="00437CF4">
      <w:pPr>
        <w:rPr>
          <w:b/>
          <w:u w:val="single"/>
        </w:rPr>
      </w:pP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B84DAD" w:rsidRPr="00B84DAD" w:rsidTr="00B84DAD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4DAD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84DA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84DA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4DA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84DAD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84DAD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84DAD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84DAD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84DAD" w:rsidRPr="00B84DAD" w:rsidTr="00B84DA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945,80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20</w:t>
            </w:r>
          </w:p>
        </w:tc>
      </w:tr>
      <w:tr w:rsidR="00B84DAD" w:rsidRPr="00B84DAD" w:rsidTr="00B84DA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84DA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868,70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B84DAD" w:rsidRPr="00B84DAD" w:rsidTr="00B84DA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858,20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B84DAD" w:rsidRPr="00B84DAD" w:rsidTr="00B84DA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901,70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84DAD" w:rsidRPr="00B84DAD" w:rsidTr="00B84DA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923,10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84DAD" w:rsidRPr="00B84DAD" w:rsidTr="00B84DA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4DA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794,90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AD" w:rsidRPr="00B84DAD" w:rsidRDefault="00B84DAD" w:rsidP="00B84DA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4DAD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C67508" w:rsidRDefault="00C67508" w:rsidP="00437CF4">
      <w:pPr>
        <w:rPr>
          <w:b/>
          <w:u w:val="single"/>
        </w:rPr>
      </w:pPr>
    </w:p>
    <w:p w:rsidR="00273D8C" w:rsidRDefault="00273D8C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840C6A" w:rsidRDefault="00840C6A" w:rsidP="00437CF4">
      <w:pPr>
        <w:rPr>
          <w:b/>
          <w:u w:val="single"/>
        </w:rPr>
      </w:pPr>
    </w:p>
    <w:tbl>
      <w:tblPr>
        <w:tblW w:w="105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960"/>
        <w:gridCol w:w="2600"/>
        <w:gridCol w:w="720"/>
        <w:gridCol w:w="1041"/>
        <w:gridCol w:w="780"/>
        <w:gridCol w:w="960"/>
        <w:gridCol w:w="840"/>
        <w:gridCol w:w="960"/>
      </w:tblGrid>
      <w:tr w:rsidR="00840C6A" w:rsidRPr="00840C6A" w:rsidTr="00840C6A">
        <w:trPr>
          <w:trHeight w:val="31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255,60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253,22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4,78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237,56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5,22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234,78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73,89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7,22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6,90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230,43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7,14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228,44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227,11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6,78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225,56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224,67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219,14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8,14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212,60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209,71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9,43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203,78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198,50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196,50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13,20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190,80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12,70</w:t>
            </w:r>
          </w:p>
        </w:tc>
      </w:tr>
      <w:tr w:rsidR="00840C6A" w:rsidRPr="00840C6A" w:rsidTr="00840C6A">
        <w:trPr>
          <w:trHeight w:val="31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151,25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251,50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5,17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247,50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241,20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Šustek Karel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237,71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5,71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233,67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63,75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10,25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1F30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1F30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1F30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1F30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1F30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1F30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1F30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40C6A" w:rsidRPr="00840C6A" w:rsidRDefault="00840C6A" w:rsidP="001F30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Moučková Veronika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199,00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196,00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13,20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40C6A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187,80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12,80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187,50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Staněk Vlastimil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840C6A" w:rsidRPr="00840C6A" w:rsidTr="00840C6A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0C6A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0C6A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840C6A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0C6A">
              <w:rPr>
                <w:rFonts w:ascii="Calibri" w:hAnsi="Calibri" w:cs="Calibri"/>
                <w:b/>
                <w:color w:val="0070C0"/>
                <w:szCs w:val="22"/>
              </w:rPr>
              <w:t>145,50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36,50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6A" w:rsidRPr="00840C6A" w:rsidRDefault="00840C6A" w:rsidP="00840C6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0C6A">
              <w:rPr>
                <w:rFonts w:ascii="Calibri" w:hAnsi="Calibri" w:cs="Calibri"/>
                <w:color w:val="000000"/>
                <w:szCs w:val="22"/>
              </w:rPr>
              <w:t>20,17</w:t>
            </w:r>
          </w:p>
        </w:tc>
      </w:tr>
    </w:tbl>
    <w:p w:rsidR="00840C6A" w:rsidRDefault="00840C6A" w:rsidP="00437CF4">
      <w:pPr>
        <w:rPr>
          <w:b/>
          <w:u w:val="single"/>
        </w:rPr>
      </w:pPr>
    </w:p>
    <w:p w:rsidR="00B35E3C" w:rsidRDefault="00B35E3C" w:rsidP="00437CF4">
      <w:pPr>
        <w:rPr>
          <w:b/>
          <w:u w:val="single"/>
        </w:rPr>
      </w:pPr>
    </w:p>
    <w:p w:rsidR="00EC13E0" w:rsidRDefault="00EC13E0" w:rsidP="00437CF4">
      <w:pPr>
        <w:rPr>
          <w:b/>
          <w:u w:val="single"/>
        </w:rPr>
      </w:pPr>
    </w:p>
    <w:sectPr w:rsidR="00EC13E0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A0" w:rsidRDefault="00FE01A0">
      <w:r>
        <w:separator/>
      </w:r>
    </w:p>
  </w:endnote>
  <w:endnote w:type="continuationSeparator" w:id="0">
    <w:p w:rsidR="00FE01A0" w:rsidRDefault="00F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0C6A">
      <w:rPr>
        <w:rStyle w:val="slostrnky"/>
        <w:noProof/>
      </w:rPr>
      <w:t>2</w:t>
    </w:r>
    <w:r>
      <w:rPr>
        <w:rStyle w:val="slostrnky"/>
      </w:rPr>
      <w:fldChar w:fldCharType="end"/>
    </w:r>
  </w:p>
  <w:p w:rsidR="00C67508" w:rsidRDefault="00C6750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0C6A">
      <w:rPr>
        <w:rStyle w:val="slostrnky"/>
        <w:noProof/>
      </w:rPr>
      <w:t>3</w:t>
    </w:r>
    <w:r>
      <w:rPr>
        <w:rStyle w:val="slostrnky"/>
      </w:rPr>
      <w:fldChar w:fldCharType="end"/>
    </w:r>
  </w:p>
  <w:p w:rsidR="00C67508" w:rsidRDefault="00C6750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A0" w:rsidRDefault="00FE01A0">
      <w:r>
        <w:separator/>
      </w:r>
    </w:p>
  </w:footnote>
  <w:footnote w:type="continuationSeparator" w:id="0">
    <w:p w:rsidR="00FE01A0" w:rsidRDefault="00FE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/>
  <w:p w:rsidR="00C67508" w:rsidRDefault="00C675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0178"/>
    <w:rsid w:val="0004220E"/>
    <w:rsid w:val="00064DEE"/>
    <w:rsid w:val="00081B5A"/>
    <w:rsid w:val="000829A2"/>
    <w:rsid w:val="000E567C"/>
    <w:rsid w:val="001024DA"/>
    <w:rsid w:val="00103C77"/>
    <w:rsid w:val="00126AB3"/>
    <w:rsid w:val="00132DEF"/>
    <w:rsid w:val="0013687D"/>
    <w:rsid w:val="001430EA"/>
    <w:rsid w:val="00155F98"/>
    <w:rsid w:val="0017489C"/>
    <w:rsid w:val="00196F74"/>
    <w:rsid w:val="001B4436"/>
    <w:rsid w:val="001C2510"/>
    <w:rsid w:val="001C599E"/>
    <w:rsid w:val="00200CA1"/>
    <w:rsid w:val="00212895"/>
    <w:rsid w:val="002342E9"/>
    <w:rsid w:val="0025689A"/>
    <w:rsid w:val="00260942"/>
    <w:rsid w:val="00262527"/>
    <w:rsid w:val="00273D8C"/>
    <w:rsid w:val="00282CC9"/>
    <w:rsid w:val="002955C7"/>
    <w:rsid w:val="002A57F9"/>
    <w:rsid w:val="002B11B8"/>
    <w:rsid w:val="002B6D49"/>
    <w:rsid w:val="002D2FB4"/>
    <w:rsid w:val="002F3FDC"/>
    <w:rsid w:val="002F752D"/>
    <w:rsid w:val="002F7B8D"/>
    <w:rsid w:val="0030390C"/>
    <w:rsid w:val="0030661D"/>
    <w:rsid w:val="003346F8"/>
    <w:rsid w:val="00353AF4"/>
    <w:rsid w:val="003607BD"/>
    <w:rsid w:val="003645DF"/>
    <w:rsid w:val="00370E56"/>
    <w:rsid w:val="003721BB"/>
    <w:rsid w:val="00377DE6"/>
    <w:rsid w:val="00380E39"/>
    <w:rsid w:val="00381C1C"/>
    <w:rsid w:val="0039540B"/>
    <w:rsid w:val="003C037F"/>
    <w:rsid w:val="003D125F"/>
    <w:rsid w:val="003D66D6"/>
    <w:rsid w:val="003D6DC3"/>
    <w:rsid w:val="003F2297"/>
    <w:rsid w:val="00412BAC"/>
    <w:rsid w:val="004222CE"/>
    <w:rsid w:val="004231E1"/>
    <w:rsid w:val="00424177"/>
    <w:rsid w:val="0042745E"/>
    <w:rsid w:val="00437CF4"/>
    <w:rsid w:val="0046328D"/>
    <w:rsid w:val="004672BD"/>
    <w:rsid w:val="004744A0"/>
    <w:rsid w:val="004A1573"/>
    <w:rsid w:val="004B1D99"/>
    <w:rsid w:val="004B619C"/>
    <w:rsid w:val="004C35B5"/>
    <w:rsid w:val="004F4527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E2A68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B49FE"/>
    <w:rsid w:val="006E176D"/>
    <w:rsid w:val="00716FF2"/>
    <w:rsid w:val="00750129"/>
    <w:rsid w:val="007507A3"/>
    <w:rsid w:val="00757226"/>
    <w:rsid w:val="007573C2"/>
    <w:rsid w:val="00760447"/>
    <w:rsid w:val="00777463"/>
    <w:rsid w:val="0078277C"/>
    <w:rsid w:val="00782E28"/>
    <w:rsid w:val="007B7387"/>
    <w:rsid w:val="007C391C"/>
    <w:rsid w:val="007C5EA6"/>
    <w:rsid w:val="007C6E3A"/>
    <w:rsid w:val="007D0612"/>
    <w:rsid w:val="007D48B7"/>
    <w:rsid w:val="007D5FB8"/>
    <w:rsid w:val="007E355F"/>
    <w:rsid w:val="007E3A26"/>
    <w:rsid w:val="00804987"/>
    <w:rsid w:val="008243B8"/>
    <w:rsid w:val="00824A5A"/>
    <w:rsid w:val="00835DA6"/>
    <w:rsid w:val="0083671F"/>
    <w:rsid w:val="00840C6A"/>
    <w:rsid w:val="00847B79"/>
    <w:rsid w:val="008668DD"/>
    <w:rsid w:val="00870520"/>
    <w:rsid w:val="00874C5A"/>
    <w:rsid w:val="0088680D"/>
    <w:rsid w:val="008A33C9"/>
    <w:rsid w:val="008A40F1"/>
    <w:rsid w:val="008A6F52"/>
    <w:rsid w:val="008B3F44"/>
    <w:rsid w:val="008E2BF1"/>
    <w:rsid w:val="008E302B"/>
    <w:rsid w:val="008F54BD"/>
    <w:rsid w:val="0092668E"/>
    <w:rsid w:val="009530EC"/>
    <w:rsid w:val="009A107F"/>
    <w:rsid w:val="009A4EB2"/>
    <w:rsid w:val="009C0685"/>
    <w:rsid w:val="009C0F2F"/>
    <w:rsid w:val="009E2620"/>
    <w:rsid w:val="009F51FB"/>
    <w:rsid w:val="009F5C28"/>
    <w:rsid w:val="009F6CC0"/>
    <w:rsid w:val="00A125DA"/>
    <w:rsid w:val="00A14A75"/>
    <w:rsid w:val="00A27BC2"/>
    <w:rsid w:val="00A321E8"/>
    <w:rsid w:val="00A70200"/>
    <w:rsid w:val="00A7391F"/>
    <w:rsid w:val="00A7483E"/>
    <w:rsid w:val="00A74A5F"/>
    <w:rsid w:val="00A82BD0"/>
    <w:rsid w:val="00AA5AC8"/>
    <w:rsid w:val="00AF7DD2"/>
    <w:rsid w:val="00B1063C"/>
    <w:rsid w:val="00B130F8"/>
    <w:rsid w:val="00B32086"/>
    <w:rsid w:val="00B35E3C"/>
    <w:rsid w:val="00B47FA0"/>
    <w:rsid w:val="00B658FC"/>
    <w:rsid w:val="00B84DAD"/>
    <w:rsid w:val="00B86E68"/>
    <w:rsid w:val="00B9459B"/>
    <w:rsid w:val="00BA01E9"/>
    <w:rsid w:val="00BB0F21"/>
    <w:rsid w:val="00BF2AE7"/>
    <w:rsid w:val="00BF2B80"/>
    <w:rsid w:val="00C07D63"/>
    <w:rsid w:val="00C1104A"/>
    <w:rsid w:val="00C3487C"/>
    <w:rsid w:val="00C46B33"/>
    <w:rsid w:val="00C67508"/>
    <w:rsid w:val="00C70CD7"/>
    <w:rsid w:val="00C809A1"/>
    <w:rsid w:val="00C947BD"/>
    <w:rsid w:val="00CD2A86"/>
    <w:rsid w:val="00CE1188"/>
    <w:rsid w:val="00D01FBD"/>
    <w:rsid w:val="00D20AA0"/>
    <w:rsid w:val="00D21529"/>
    <w:rsid w:val="00D270A0"/>
    <w:rsid w:val="00D40CEA"/>
    <w:rsid w:val="00D50257"/>
    <w:rsid w:val="00D662EC"/>
    <w:rsid w:val="00D80D09"/>
    <w:rsid w:val="00DA7107"/>
    <w:rsid w:val="00DB4A04"/>
    <w:rsid w:val="00DC104F"/>
    <w:rsid w:val="00DD4F5A"/>
    <w:rsid w:val="00DE24E9"/>
    <w:rsid w:val="00DF52A9"/>
    <w:rsid w:val="00E22AF5"/>
    <w:rsid w:val="00E273A5"/>
    <w:rsid w:val="00E33CEA"/>
    <w:rsid w:val="00E34B81"/>
    <w:rsid w:val="00E40657"/>
    <w:rsid w:val="00E46BE5"/>
    <w:rsid w:val="00E5415E"/>
    <w:rsid w:val="00E800DC"/>
    <w:rsid w:val="00EA402E"/>
    <w:rsid w:val="00EB0EBD"/>
    <w:rsid w:val="00EB3856"/>
    <w:rsid w:val="00EC0D72"/>
    <w:rsid w:val="00EC13E0"/>
    <w:rsid w:val="00ED0BE2"/>
    <w:rsid w:val="00EE1AF9"/>
    <w:rsid w:val="00EF2135"/>
    <w:rsid w:val="00F437B1"/>
    <w:rsid w:val="00F45222"/>
    <w:rsid w:val="00F53D5A"/>
    <w:rsid w:val="00F87030"/>
    <w:rsid w:val="00FB1532"/>
    <w:rsid w:val="00FE01A0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953</TotalTime>
  <Pages>1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128</cp:revision>
  <cp:lastPrinted>2001-03-04T18:26:00Z</cp:lastPrinted>
  <dcterms:created xsi:type="dcterms:W3CDTF">2020-09-08T14:39:00Z</dcterms:created>
  <dcterms:modified xsi:type="dcterms:W3CDTF">2024-04-11T14:55:00Z</dcterms:modified>
</cp:coreProperties>
</file>